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49DED" w14:textId="77777777" w:rsidR="00D85F0E" w:rsidRDefault="00D85F0E" w:rsidP="00D85F0E">
      <w:pPr>
        <w:pStyle w:val="1319SectionTitle"/>
        <w:jc w:val="left"/>
      </w:pPr>
    </w:p>
    <w:p w14:paraId="3030DBFC" w14:textId="77777777" w:rsidR="008E0124" w:rsidRPr="00290302" w:rsidRDefault="005C6E12" w:rsidP="00290302">
      <w:pPr>
        <w:pStyle w:val="1319SectionTitle"/>
      </w:pPr>
      <w:r>
        <w:t>UFGS 34 71 13.19</w:t>
      </w:r>
      <w:r>
        <w:tab/>
      </w:r>
      <w:r w:rsidR="008E0124" w:rsidRPr="00290302">
        <w:t>ACTIVE VEHICLE BARRIERS</w:t>
      </w:r>
    </w:p>
    <w:p w14:paraId="5D741E39" w14:textId="77777777" w:rsidR="008E0124" w:rsidRDefault="0029450C" w:rsidP="00290302">
      <w:pPr>
        <w:pStyle w:val="1319Normal-CourierNew"/>
      </w:pPr>
      <w:r>
        <w:t>12</w:t>
      </w:r>
      <w:r w:rsidR="008E0124">
        <w:t>/</w:t>
      </w:r>
      <w:r w:rsidR="006E2DCD">
        <w:t>2013</w:t>
      </w:r>
    </w:p>
    <w:p w14:paraId="4AB85C14" w14:textId="77777777" w:rsidR="00A562E2" w:rsidRPr="00EC527E" w:rsidRDefault="00A562E2" w:rsidP="00EC527E">
      <w:pPr>
        <w:pStyle w:val="1319DocTitle"/>
      </w:pPr>
      <w:r>
        <w:t>NASATKA</w:t>
      </w:r>
      <w:r w:rsidRPr="00A562E2">
        <w:t xml:space="preserve"> SPECIFICATION</w:t>
      </w:r>
    </w:p>
    <w:p w14:paraId="1DB15045" w14:textId="77777777" w:rsidR="00187EC4" w:rsidRPr="00B6353E" w:rsidRDefault="00187EC4" w:rsidP="00187EC4">
      <w:pPr>
        <w:pStyle w:val="1319DocTitle"/>
      </w:pPr>
      <w:r>
        <w:t xml:space="preserve">VERTICAL </w:t>
      </w:r>
      <w:r w:rsidR="00E376F8">
        <w:t>LIFT</w:t>
      </w:r>
      <w:r>
        <w:t xml:space="preserve"> CRASH BEAM</w:t>
      </w:r>
    </w:p>
    <w:p w14:paraId="36613B36" w14:textId="77777777" w:rsidR="00A562E2" w:rsidRDefault="00A562E2" w:rsidP="008A5E50">
      <w:pPr>
        <w:pStyle w:val="1319Heading1"/>
      </w:pPr>
      <w:r>
        <w:t>GENERAL</w:t>
      </w:r>
    </w:p>
    <w:p w14:paraId="4B295FC8" w14:textId="77777777" w:rsidR="006E2DCD" w:rsidRDefault="006E2DCD" w:rsidP="008F4730">
      <w:pPr>
        <w:pStyle w:val="1319Normal-CourierNew"/>
      </w:pPr>
      <w:r>
        <w:t>The purpose of this specification</w:t>
      </w:r>
      <w:r w:rsidRPr="006E2DCD">
        <w:t xml:space="preserve"> is to describe the Nasatk</w:t>
      </w:r>
      <w:r w:rsidR="009D08C5">
        <w:t>a Maximum Security Barrier XII</w:t>
      </w:r>
      <w:r>
        <w:t xml:space="preserve"> with</w:t>
      </w:r>
      <w:r w:rsidR="00FE1655">
        <w:t>out an operator (NMSB XII) or with</w:t>
      </w:r>
      <w:r w:rsidR="009D08C5">
        <w:t xml:space="preserve"> </w:t>
      </w:r>
      <w:r w:rsidR="00FE1655">
        <w:t xml:space="preserve">either a hydraulic (NMSB XII-H) or </w:t>
      </w:r>
      <w:r w:rsidR="009D08C5">
        <w:t xml:space="preserve">an all-electric operator </w:t>
      </w:r>
      <w:r w:rsidR="00FE1655">
        <w:t>(</w:t>
      </w:r>
      <w:r w:rsidR="009D08C5">
        <w:t>NMSB XII-E</w:t>
      </w:r>
      <w:r w:rsidR="00FE1655">
        <w:t>)</w:t>
      </w:r>
      <w:r w:rsidR="001472E8">
        <w:t xml:space="preserve"> </w:t>
      </w:r>
      <w:r w:rsidR="00F87DBB">
        <w:t>f</w:t>
      </w:r>
      <w:r w:rsidR="00956046">
        <w:t xml:space="preserve">or the purpose of providing </w:t>
      </w:r>
      <w:r w:rsidR="00956046" w:rsidRPr="00956046">
        <w:t>architecture and engineering</w:t>
      </w:r>
      <w:r w:rsidR="00956046">
        <w:t xml:space="preserve"> specification templates</w:t>
      </w:r>
      <w:r w:rsidRPr="006E2DCD">
        <w:t>.</w:t>
      </w:r>
    </w:p>
    <w:p w14:paraId="0D4C5B58" w14:textId="77777777" w:rsidR="008F4730" w:rsidRDefault="008F4730" w:rsidP="008F4730">
      <w:pPr>
        <w:pStyle w:val="1319Normal-CourierNew"/>
      </w:pPr>
      <w:r>
        <w:t xml:space="preserve">This </w:t>
      </w:r>
      <w:r w:rsidR="000B5267">
        <w:t>section of this</w:t>
      </w:r>
      <w:r>
        <w:t xml:space="preserve"> specification provides a top level view of </w:t>
      </w:r>
      <w:r w:rsidR="00A47465">
        <w:t xml:space="preserve">document administration and </w:t>
      </w:r>
      <w:r>
        <w:t xml:space="preserve">Nasatka </w:t>
      </w:r>
      <w:r w:rsidR="00A47465">
        <w:t xml:space="preserve">requirements; </w:t>
      </w:r>
      <w:r>
        <w:t xml:space="preserve">including </w:t>
      </w:r>
      <w:r w:rsidR="00A47465">
        <w:t xml:space="preserve">references, </w:t>
      </w:r>
      <w:r w:rsidR="00EF1E7D">
        <w:t>barrier</w:t>
      </w:r>
      <w:r w:rsidR="00A47465">
        <w:t xml:space="preserve"> description, </w:t>
      </w:r>
      <w:r w:rsidR="00EF1E7D">
        <w:t>manual</w:t>
      </w:r>
      <w:r w:rsidR="00A47465">
        <w:t>, warranty, and maintenance.</w:t>
      </w:r>
    </w:p>
    <w:p w14:paraId="4558F0B9" w14:textId="77777777" w:rsidR="000B5267" w:rsidRDefault="000B5267" w:rsidP="000B5267">
      <w:pPr>
        <w:pStyle w:val="1319Normal-CourierNew"/>
      </w:pPr>
      <w:r>
        <w:t xml:space="preserve">Equipment names and model numbers included herein are those currently under production or are utilized in the </w:t>
      </w:r>
      <w:r w:rsidR="00FE1655">
        <w:t xml:space="preserve">NMSB XII, </w:t>
      </w:r>
      <w:r w:rsidR="009D08C5">
        <w:t>NMSB XII-E</w:t>
      </w:r>
      <w:r w:rsidR="00FE1655">
        <w:t>,</w:t>
      </w:r>
      <w:r>
        <w:t xml:space="preserve"> </w:t>
      </w:r>
      <w:r w:rsidR="00A967BF">
        <w:t xml:space="preserve">and </w:t>
      </w:r>
      <w:r w:rsidR="00FE1655">
        <w:t xml:space="preserve">NMSB XII-H </w:t>
      </w:r>
      <w:r>
        <w:t>as of the writing of this specification, and are subject to change without notice.</w:t>
      </w:r>
    </w:p>
    <w:p w14:paraId="0017B411" w14:textId="77777777" w:rsidR="00447AA5" w:rsidRPr="000B5267" w:rsidRDefault="00447AA5" w:rsidP="00FF21DF">
      <w:pPr>
        <w:pStyle w:val="1319Lvl4"/>
      </w:pPr>
      <w:r w:rsidRPr="000B5267">
        <w:t xml:space="preserve">The Owner/Operator (End User) or facility architect </w:t>
      </w:r>
      <w:r w:rsidR="00EF1E7D">
        <w:t>shall</w:t>
      </w:r>
      <w:r w:rsidRPr="000B5267">
        <w:t xml:space="preserve"> assume responsibility </w:t>
      </w:r>
      <w:r w:rsidR="00956046">
        <w:t>for</w:t>
      </w:r>
      <w:r w:rsidRPr="000B5267">
        <w:t xml:space="preserve"> providing traffic and safety engineering, including all necessary safety features to be used at each </w:t>
      </w:r>
      <w:r w:rsidR="000B5267" w:rsidRPr="000B5267">
        <w:t>barrier</w:t>
      </w:r>
      <w:r w:rsidRPr="000B5267">
        <w:t xml:space="preserve"> location,</w:t>
      </w:r>
      <w:r w:rsidR="00956046">
        <w:t xml:space="preserve"> including, but not limited to: </w:t>
      </w:r>
      <w:r w:rsidRPr="000B5267">
        <w:t>sidewalks for pedestrian traffic, sufficient roadway lighting, caution signage, traffic lights, audible warning alerts, visual warning alerts, secondary traffic control devices</w:t>
      </w:r>
      <w:r w:rsidR="001271CD" w:rsidRPr="000B5267">
        <w:t>, guard/control booths</w:t>
      </w:r>
      <w:r w:rsidRPr="000B5267">
        <w:t>.</w:t>
      </w:r>
    </w:p>
    <w:p w14:paraId="28638EE6" w14:textId="77777777" w:rsidR="00FE1655" w:rsidRPr="00EF5679" w:rsidRDefault="00FE1655" w:rsidP="00FE1655">
      <w:pPr>
        <w:pStyle w:val="1319Lvl4"/>
      </w:pPr>
      <w:r w:rsidRPr="00EF5679">
        <w:t xml:space="preserve">The </w:t>
      </w:r>
      <w:r>
        <w:t>NMSB XII</w:t>
      </w:r>
      <w:r w:rsidRPr="00EF5679">
        <w:t xml:space="preserve"> system shall consist of one </w:t>
      </w:r>
      <w:r>
        <w:t xml:space="preserve">crash beam </w:t>
      </w:r>
      <w:r w:rsidRPr="00EF5679">
        <w:t>barrier</w:t>
      </w:r>
      <w:r>
        <w:t xml:space="preserve"> assembly and a receiver assembly</w:t>
      </w:r>
      <w:r w:rsidRPr="00EF5679">
        <w:t>.</w:t>
      </w:r>
      <w:r>
        <w:t xml:space="preserve"> The crash beam shall utilize manual (by hand) vertical movement.</w:t>
      </w:r>
    </w:p>
    <w:p w14:paraId="0E6DD32B" w14:textId="77777777" w:rsidR="00FE1655" w:rsidRPr="00EB286B" w:rsidRDefault="00FE1655" w:rsidP="00B33E17">
      <w:pPr>
        <w:pStyle w:val="1319Lvl4"/>
      </w:pPr>
      <w:r w:rsidRPr="00EB286B">
        <w:t xml:space="preserve">The NMSB XII-E system shall consist of one crash beam barrier assembly (which contains an all-electric operator) and a receiver assembly. The crash beam shall utilize vertical movement. The crash beam shall </w:t>
      </w:r>
      <w:r w:rsidR="00EB286B" w:rsidRPr="00EB286B">
        <w:t xml:space="preserve">be counter-weighted to provide manual operation (completely manual raising or lowering with one person manually operating the beam and one person acting as a safety spotter) </w:t>
      </w:r>
      <w:r w:rsidRPr="00EB286B">
        <w:t xml:space="preserve">in the event of a power </w:t>
      </w:r>
      <w:r w:rsidR="00EB286B" w:rsidRPr="00EB286B">
        <w:t xml:space="preserve">or motor </w:t>
      </w:r>
      <w:r w:rsidRPr="00EB286B">
        <w:t>failure.</w:t>
      </w:r>
    </w:p>
    <w:p w14:paraId="264ACFEC" w14:textId="77777777" w:rsidR="00447AA5" w:rsidRPr="00EF5679" w:rsidRDefault="00447AA5" w:rsidP="00FF21DF">
      <w:pPr>
        <w:pStyle w:val="1319Lvl4"/>
      </w:pPr>
      <w:r w:rsidRPr="00EF5679">
        <w:t xml:space="preserve">The </w:t>
      </w:r>
      <w:r w:rsidR="00FE1655">
        <w:t>NMSB XII-H</w:t>
      </w:r>
      <w:r w:rsidRPr="00EF5679">
        <w:t xml:space="preserve"> </w:t>
      </w:r>
      <w:r w:rsidR="00765857" w:rsidRPr="00EF5679">
        <w:t xml:space="preserve">system </w:t>
      </w:r>
      <w:r w:rsidRPr="00EF5679">
        <w:t xml:space="preserve">shall </w:t>
      </w:r>
      <w:r w:rsidR="001271CD" w:rsidRPr="00EF5679">
        <w:t>consist of</w:t>
      </w:r>
      <w:r w:rsidRPr="00EF5679">
        <w:t xml:space="preserve"> </w:t>
      </w:r>
      <w:r w:rsidR="00C37CC4" w:rsidRPr="00EF5679">
        <w:t xml:space="preserve">one </w:t>
      </w:r>
      <w:r w:rsidR="00F32ABD">
        <w:t xml:space="preserve">crash beam </w:t>
      </w:r>
      <w:r w:rsidR="00C37CC4" w:rsidRPr="00EF5679">
        <w:t>barrier</w:t>
      </w:r>
      <w:r w:rsidR="00FE1655">
        <w:t xml:space="preserve"> assembly (which contains a</w:t>
      </w:r>
      <w:r w:rsidR="00B33E17">
        <w:t>n</w:t>
      </w:r>
      <w:r w:rsidR="00FE1655">
        <w:t xml:space="preserve"> </w:t>
      </w:r>
      <w:r w:rsidR="00B33E17">
        <w:t xml:space="preserve">electric motor driven </w:t>
      </w:r>
      <w:r w:rsidR="00FE1655">
        <w:t>hydraulic operator) and a receiver assembly</w:t>
      </w:r>
      <w:r w:rsidRPr="00EF5679">
        <w:t>.</w:t>
      </w:r>
      <w:r w:rsidR="00FE1655">
        <w:t xml:space="preserve"> The crash beam shall utilize vertical movement. </w:t>
      </w:r>
      <w:r w:rsidR="00EB286B" w:rsidRPr="00EB286B">
        <w:t xml:space="preserve">The crash beam shall be counter-weighted to provide manual operation (completely manual raising or lowering with one person manually operating the beam and one person acting as a safety spotter) </w:t>
      </w:r>
      <w:r w:rsidR="00EB286B">
        <w:t xml:space="preserve">in the event of a power, </w:t>
      </w:r>
      <w:r w:rsidR="00EB286B" w:rsidRPr="00EB286B">
        <w:t>motor</w:t>
      </w:r>
      <w:r w:rsidR="00EB286B">
        <w:t>, or hydraulic</w:t>
      </w:r>
      <w:r w:rsidR="00EB286B" w:rsidRPr="00EB286B">
        <w:t xml:space="preserve"> failure.</w:t>
      </w:r>
    </w:p>
    <w:p w14:paraId="1F174629" w14:textId="77777777" w:rsidR="00105290" w:rsidRPr="00EF5679" w:rsidRDefault="00105290" w:rsidP="00105290">
      <w:pPr>
        <w:pStyle w:val="1319Lvl4"/>
      </w:pPr>
      <w:r w:rsidRPr="00EF5679">
        <w:t xml:space="preserve">The design and materials of the </w:t>
      </w:r>
      <w:r>
        <w:t>K12</w:t>
      </w:r>
      <w:r w:rsidR="00A967BF">
        <w:t>/L3.0</w:t>
      </w:r>
      <w:r>
        <w:t xml:space="preserve"> rated </w:t>
      </w:r>
      <w:r w:rsidRPr="00EF5679">
        <w:t xml:space="preserve">AVB system shall be the same as those used in the crash test of the AVB, </w:t>
      </w:r>
      <w:r>
        <w:t>IAW SD-STD-02.01 Revision A or as</w:t>
      </w:r>
      <w:r w:rsidRPr="00EF5679">
        <w:t xml:space="preserve"> </w:t>
      </w:r>
      <w:r>
        <w:t>listed in</w:t>
      </w:r>
      <w:r w:rsidRPr="00EF5679">
        <w:t xml:space="preserve"> the Department of </w:t>
      </w:r>
      <w:r>
        <w:t>Defense</w:t>
      </w:r>
      <w:r w:rsidRPr="00EF5679">
        <w:t xml:space="preserve"> (DO</w:t>
      </w:r>
      <w:r>
        <w:t>D</w:t>
      </w:r>
      <w:r w:rsidRPr="00EF5679">
        <w:t>)</w:t>
      </w:r>
      <w:r>
        <w:t xml:space="preserve"> Anti-ram Vehicle Barriers</w:t>
      </w:r>
      <w:r w:rsidRPr="00EF5679">
        <w:t>.</w:t>
      </w:r>
    </w:p>
    <w:p w14:paraId="5AEB59ED" w14:textId="77777777" w:rsidR="00447AA5" w:rsidRDefault="001271CD" w:rsidP="00FF21DF">
      <w:pPr>
        <w:pStyle w:val="1319Lvl4"/>
      </w:pPr>
      <w:r w:rsidRPr="00EF5679">
        <w:t>O</w:t>
      </w:r>
      <w:r w:rsidR="00447AA5" w:rsidRPr="00EF5679">
        <w:t xml:space="preserve">ther devices </w:t>
      </w:r>
      <w:r w:rsidRPr="00EF5679">
        <w:t xml:space="preserve">required to prevent vehicles from going around the </w:t>
      </w:r>
      <w:r w:rsidR="00765857" w:rsidRPr="00EF5679">
        <w:t>barrier</w:t>
      </w:r>
      <w:r w:rsidRPr="00EF5679">
        <w:t xml:space="preserve"> </w:t>
      </w:r>
      <w:r w:rsidR="00447AA5" w:rsidRPr="00EF5679">
        <w:t xml:space="preserve">shall be </w:t>
      </w:r>
      <w:r w:rsidR="00EF5679">
        <w:t>specified/</w:t>
      </w:r>
      <w:r w:rsidR="00447AA5" w:rsidRPr="00EF5679">
        <w:t>provided by the facility o</w:t>
      </w:r>
      <w:r w:rsidRPr="00EF5679">
        <w:t xml:space="preserve">n either side of the </w:t>
      </w:r>
      <w:r w:rsidR="00765857" w:rsidRPr="00EF5679">
        <w:t>barrier</w:t>
      </w:r>
      <w:r w:rsidR="00447AA5" w:rsidRPr="00EF5679">
        <w:t>.</w:t>
      </w:r>
    </w:p>
    <w:p w14:paraId="11E5BA6F" w14:textId="77777777" w:rsidR="00966CDF" w:rsidRPr="00EF5679" w:rsidRDefault="00966CDF" w:rsidP="00966CDF">
      <w:pPr>
        <w:pStyle w:val="1319Normal-CourierNew"/>
      </w:pPr>
      <w:r w:rsidRPr="00966CDF">
        <w:t>All barrier systems should be carefully planned with safety as a paramount concern. The product is designed to control vehicle traffic; however, Nasatka Barrier Inc.</w:t>
      </w:r>
      <w:r w:rsidR="00956046">
        <w:t>,</w:t>
      </w:r>
      <w:r w:rsidRPr="00966CDF">
        <w:t xml:space="preserve"> </w:t>
      </w:r>
      <w:r w:rsidR="00956046">
        <w:t>DBA</w:t>
      </w:r>
      <w:r>
        <w:t xml:space="preserve"> Nasatka Security</w:t>
      </w:r>
      <w:r w:rsidR="00956046">
        <w:t>,</w:t>
      </w:r>
      <w:r>
        <w:t xml:space="preserve"> </w:t>
      </w:r>
      <w:r w:rsidR="00956046">
        <w:t>is not</w:t>
      </w:r>
      <w:r w:rsidRPr="00966CDF">
        <w:t xml:space="preserve"> </w:t>
      </w:r>
      <w:r w:rsidR="00956046">
        <w:t xml:space="preserve">a </w:t>
      </w:r>
      <w:r w:rsidRPr="00966CDF">
        <w:t>traffic safety engineering firm and recommends that a system be reviewed before installation. It is recommended that all forms of safety equipment be utilized to the maximum extent possible.  Such safety equipment includes, but is not limited to, proper lighting, written warning signs, traffic lights, gate arms and/or audible alarms.</w:t>
      </w:r>
    </w:p>
    <w:p w14:paraId="352DE5EE" w14:textId="77777777" w:rsidR="00A47465" w:rsidRPr="005766CF" w:rsidRDefault="005E7E0E" w:rsidP="00A967BF">
      <w:pPr>
        <w:pStyle w:val="1319Heading2"/>
        <w:pageBreakBefore/>
      </w:pPr>
      <w:r w:rsidRPr="005766CF">
        <w:lastRenderedPageBreak/>
        <w:t>References</w:t>
      </w:r>
    </w:p>
    <w:p w14:paraId="3CDA9861" w14:textId="77777777" w:rsidR="00A47465" w:rsidRDefault="00EF5679" w:rsidP="003B1272">
      <w:pPr>
        <w:pStyle w:val="1319Normal-CourierNew"/>
      </w:pPr>
      <w:r>
        <w:t>P</w:t>
      </w:r>
      <w:r w:rsidR="00A47465">
        <w:t>ublications cited in the text of th</w:t>
      </w:r>
      <w:r w:rsidR="00F40DA5">
        <w:t>is</w:t>
      </w:r>
      <w:r w:rsidR="00A47465">
        <w:t xml:space="preserve"> specification are referred to in the text by basic designation only and listed in this</w:t>
      </w:r>
      <w:r w:rsidR="00F74E2D">
        <w:t xml:space="preserve"> </w:t>
      </w:r>
      <w:r w:rsidR="00A47465">
        <w:t>paragraph by organization, designation, date, and title.</w:t>
      </w:r>
    </w:p>
    <w:p w14:paraId="29148E91" w14:textId="77777777" w:rsidR="00BF671D" w:rsidRPr="00EF5679" w:rsidRDefault="00BF671D" w:rsidP="005766CF">
      <w:pPr>
        <w:pStyle w:val="1319Lvl4"/>
        <w:numPr>
          <w:ilvl w:val="0"/>
          <w:numId w:val="8"/>
        </w:numPr>
      </w:pPr>
      <w:r w:rsidRPr="00EF5679">
        <w:t>AMERICAN WELDING SOCIETY (AWS)</w:t>
      </w:r>
    </w:p>
    <w:p w14:paraId="14AE158A" w14:textId="77777777" w:rsidR="00F40DA5" w:rsidRPr="00EF5679" w:rsidRDefault="00BF671D" w:rsidP="00794ED3">
      <w:pPr>
        <w:pStyle w:val="1319ReferenceDetail"/>
      </w:pPr>
      <w:r w:rsidRPr="00EF5679">
        <w:t>AWS D1.1/D1.1M</w:t>
      </w:r>
      <w:r w:rsidRPr="00EF5679">
        <w:tab/>
        <w:t xml:space="preserve">(2010) Structural Welding Code </w:t>
      </w:r>
      <w:r w:rsidR="003B1272" w:rsidRPr="00EF5679">
        <w:t>–</w:t>
      </w:r>
      <w:r w:rsidRPr="00EF5679">
        <w:t xml:space="preserve"> Steel</w:t>
      </w:r>
    </w:p>
    <w:p w14:paraId="757CFFD5" w14:textId="77777777" w:rsidR="00F40DA5" w:rsidRPr="00EF5679" w:rsidRDefault="00F40DA5" w:rsidP="00FC1BD6">
      <w:pPr>
        <w:pStyle w:val="1319Lvl4"/>
        <w:keepNext/>
        <w:keepLines/>
        <w:numPr>
          <w:ilvl w:val="0"/>
          <w:numId w:val="8"/>
        </w:numPr>
      </w:pPr>
      <w:r w:rsidRPr="00EF5679">
        <w:t>American Society for Testing and Materials (ASTM International)</w:t>
      </w:r>
      <w:r w:rsidR="00FC1BD6">
        <w:t xml:space="preserve"> </w:t>
      </w:r>
      <w:r w:rsidRPr="00EF5679">
        <w:t>(ASTM)</w:t>
      </w:r>
    </w:p>
    <w:p w14:paraId="576F9121" w14:textId="77777777" w:rsidR="00BF671D" w:rsidRPr="00EF5679" w:rsidRDefault="00F51D5A" w:rsidP="00794ED3">
      <w:pPr>
        <w:pStyle w:val="1319ReferenceDetail"/>
      </w:pPr>
      <w:r>
        <w:t>ASTM F</w:t>
      </w:r>
      <w:r w:rsidR="00BF671D" w:rsidRPr="00EF5679">
        <w:t>2656</w:t>
      </w:r>
      <w:r w:rsidR="00BF671D" w:rsidRPr="00EF5679">
        <w:tab/>
        <w:t>(2007) Standard Test Method for Vehicle</w:t>
      </w:r>
      <w:r w:rsidR="00F74E2D" w:rsidRPr="00EF5679">
        <w:t xml:space="preserve"> </w:t>
      </w:r>
      <w:r w:rsidR="00BF671D" w:rsidRPr="00EF5679">
        <w:t>Crash Testing of Perimeter Barriers</w:t>
      </w:r>
    </w:p>
    <w:p w14:paraId="6E1F777A" w14:textId="77777777" w:rsidR="00BF671D" w:rsidRPr="00EF5679" w:rsidRDefault="00BF671D" w:rsidP="00FF21DF">
      <w:pPr>
        <w:pStyle w:val="1319Lvl4"/>
      </w:pPr>
      <w:r w:rsidRPr="00EF5679">
        <w:t>NATIONAL ELECTRICAL MANUFACTURERS ASSOCIATION (NEMA)</w:t>
      </w:r>
    </w:p>
    <w:p w14:paraId="48377104" w14:textId="77777777" w:rsidR="00BF671D" w:rsidRPr="00EF5679" w:rsidRDefault="00BF671D" w:rsidP="00794ED3">
      <w:pPr>
        <w:pStyle w:val="1319ReferenceDetail"/>
      </w:pPr>
      <w:r w:rsidRPr="00EF5679">
        <w:t>NEMA 250</w:t>
      </w:r>
      <w:r w:rsidRPr="00EF5679">
        <w:tab/>
        <w:t>(2008) Enclosures for Electrical Equipment</w:t>
      </w:r>
      <w:r w:rsidR="00F74E2D" w:rsidRPr="00EF5679">
        <w:t xml:space="preserve"> </w:t>
      </w:r>
      <w:r w:rsidRPr="00EF5679">
        <w:t>(1000 Volts Maximum)</w:t>
      </w:r>
    </w:p>
    <w:p w14:paraId="11F77D4C" w14:textId="77777777" w:rsidR="00794ED3" w:rsidRPr="00EF5679" w:rsidRDefault="00794ED3" w:rsidP="00FF21DF">
      <w:pPr>
        <w:pStyle w:val="1319Lvl4"/>
      </w:pPr>
      <w:r w:rsidRPr="00EF5679">
        <w:t>AMERICAN ASSOCIATION OF STATE HIGHWAY AND TRANSPORTATION OFFICIALS (AASHTO)</w:t>
      </w:r>
    </w:p>
    <w:p w14:paraId="5E8E9417" w14:textId="77777777" w:rsidR="00794ED3" w:rsidRPr="00EF5679" w:rsidRDefault="00794ED3" w:rsidP="00794ED3">
      <w:pPr>
        <w:pStyle w:val="1319ReferenceDetail"/>
      </w:pPr>
      <w:r w:rsidRPr="00EF5679">
        <w:t>AASHTO HB-17</w:t>
      </w:r>
      <w:r w:rsidRPr="00EF5679">
        <w:tab/>
        <w:t>(2002; Errata 2003; Errata 2005, 17th Edition) Standard Specifications for Highway Bridges</w:t>
      </w:r>
    </w:p>
    <w:p w14:paraId="1ED41B23" w14:textId="77777777" w:rsidR="00BF671D" w:rsidRPr="00EF5679" w:rsidRDefault="00BF671D" w:rsidP="00764952">
      <w:pPr>
        <w:pStyle w:val="1319Lvl4"/>
        <w:keepNext/>
        <w:keepLines/>
      </w:pPr>
      <w:r w:rsidRPr="00EF5679">
        <w:t>U.S</w:t>
      </w:r>
      <w:r w:rsidR="004736A2" w:rsidRPr="00EF5679">
        <w:t xml:space="preserve">. </w:t>
      </w:r>
      <w:r w:rsidRPr="00EF5679">
        <w:t xml:space="preserve">DEPARTMENT OF STATE </w:t>
      </w:r>
      <w:r w:rsidR="00FD2F6F">
        <w:t xml:space="preserve">STANDARD </w:t>
      </w:r>
      <w:r w:rsidRPr="00EF5679">
        <w:t>(SD</w:t>
      </w:r>
      <w:r w:rsidR="00FD2F6F">
        <w:t>-STD</w:t>
      </w:r>
      <w:r w:rsidRPr="00EF5679">
        <w:t>)</w:t>
      </w:r>
    </w:p>
    <w:p w14:paraId="4A21CCF4" w14:textId="77777777" w:rsidR="00BF671D" w:rsidRDefault="00BF671D" w:rsidP="00794ED3">
      <w:pPr>
        <w:pStyle w:val="1319ReferenceDetail"/>
      </w:pPr>
      <w:r w:rsidRPr="00EF5679">
        <w:t>SD-STD-02.01</w:t>
      </w:r>
      <w:r w:rsidRPr="00EF5679">
        <w:tab/>
        <w:t xml:space="preserve">(2003; Rev A) Specification </w:t>
      </w:r>
      <w:r w:rsidR="0004023A" w:rsidRPr="00EF5679">
        <w:t>for</w:t>
      </w:r>
      <w:r w:rsidRPr="00EF5679">
        <w:t xml:space="preserve"> Vehicle</w:t>
      </w:r>
      <w:r w:rsidR="00F40DA5" w:rsidRPr="00EF5679">
        <w:t xml:space="preserve"> Crash Testing of Perimeter Barriers and Gates</w:t>
      </w:r>
    </w:p>
    <w:p w14:paraId="0DC0922C" w14:textId="77777777" w:rsidR="00764952" w:rsidRDefault="00764952" w:rsidP="00764952">
      <w:pPr>
        <w:pStyle w:val="1319Lvl4"/>
        <w:keepNext/>
        <w:keepLines/>
      </w:pPr>
      <w:r w:rsidRPr="00EF5679">
        <w:t>U</w:t>
      </w:r>
      <w:r>
        <w:t xml:space="preserve">NIFIED FACILITIES GUIDE SPECIFICATIONS </w:t>
      </w:r>
      <w:r w:rsidRPr="00EF5679">
        <w:t>(</w:t>
      </w:r>
      <w:r>
        <w:t>UFGS</w:t>
      </w:r>
      <w:r w:rsidRPr="00EF5679">
        <w:t>)</w:t>
      </w:r>
    </w:p>
    <w:p w14:paraId="2FB45A2F" w14:textId="77777777" w:rsidR="00764952" w:rsidRDefault="00764952" w:rsidP="00764952">
      <w:pPr>
        <w:pStyle w:val="1319ReferenceDetail"/>
      </w:pPr>
      <w:r w:rsidRPr="00764952">
        <w:t xml:space="preserve">DIVISION 03 </w:t>
      </w:r>
      <w:r>
        <w:t>–</w:t>
      </w:r>
      <w:r w:rsidRPr="00764952">
        <w:t xml:space="preserve"> CONCRETE</w:t>
      </w:r>
    </w:p>
    <w:p w14:paraId="34F47964" w14:textId="77777777" w:rsidR="00A008B4" w:rsidRPr="00EF5679" w:rsidRDefault="00A008B4" w:rsidP="00A008B4">
      <w:pPr>
        <w:pStyle w:val="1319ReferenceDetail"/>
      </w:pPr>
      <w:r>
        <w:rPr>
          <w:rFonts w:ascii="Courier" w:hAnsi="Courier" w:cs="Courier"/>
        </w:rPr>
        <w:t>DIVISION 28 - ELECTRONIC SAFETY AND SECURITY</w:t>
      </w:r>
    </w:p>
    <w:p w14:paraId="21E1D3A3" w14:textId="77777777" w:rsidR="00764952" w:rsidRDefault="00764952" w:rsidP="00764952">
      <w:pPr>
        <w:pStyle w:val="1319ReferenceDetail"/>
        <w:rPr>
          <w:rFonts w:ascii="Courier" w:hAnsi="Courier" w:cs="Courier"/>
        </w:rPr>
      </w:pPr>
      <w:r>
        <w:rPr>
          <w:rFonts w:ascii="Courier" w:hAnsi="Courier" w:cs="Courier"/>
        </w:rPr>
        <w:t>DIVISION 31 – EARTHWORK</w:t>
      </w:r>
    </w:p>
    <w:p w14:paraId="6F80D3AD" w14:textId="77777777" w:rsidR="00764952" w:rsidRDefault="00A008B4" w:rsidP="00764952">
      <w:pPr>
        <w:pStyle w:val="1319ReferenceDetail"/>
        <w:rPr>
          <w:rFonts w:ascii="Courier" w:hAnsi="Courier" w:cs="Courier"/>
        </w:rPr>
      </w:pPr>
      <w:r>
        <w:rPr>
          <w:rFonts w:ascii="Courier" w:hAnsi="Courier" w:cs="Courier"/>
        </w:rPr>
        <w:t>DIVISION 32 - EXTERIOR IMPROVEMENTS</w:t>
      </w:r>
    </w:p>
    <w:p w14:paraId="3C458E48" w14:textId="77777777" w:rsidR="00A008B4" w:rsidRDefault="00A008B4" w:rsidP="00764952">
      <w:pPr>
        <w:pStyle w:val="1319ReferenceDetail"/>
        <w:rPr>
          <w:rFonts w:ascii="Courier" w:hAnsi="Courier" w:cs="Courier"/>
        </w:rPr>
      </w:pPr>
      <w:r>
        <w:rPr>
          <w:rFonts w:ascii="Courier" w:hAnsi="Courier" w:cs="Courier"/>
        </w:rPr>
        <w:t>DIVISION 34 – TRANSPORTATION</w:t>
      </w:r>
    </w:p>
    <w:p w14:paraId="53703280" w14:textId="77777777" w:rsidR="002E54EB" w:rsidRPr="005766CF" w:rsidRDefault="00E3321C" w:rsidP="00E3321C">
      <w:pPr>
        <w:pStyle w:val="1319Heading3"/>
      </w:pPr>
      <w:r>
        <w:t>RE</w:t>
      </w:r>
      <w:r w:rsidR="002E54EB">
        <w:t xml:space="preserve">LATED </w:t>
      </w:r>
      <w:r w:rsidR="005C6E12">
        <w:t xml:space="preserve">UNIFIED UFGS </w:t>
      </w:r>
      <w:r w:rsidR="002E54EB">
        <w:t>SECTIONS</w:t>
      </w:r>
    </w:p>
    <w:p w14:paraId="124E4A3F" w14:textId="77777777" w:rsidR="001472E8" w:rsidRPr="001472E8" w:rsidRDefault="00956046" w:rsidP="001F3172">
      <w:pPr>
        <w:pStyle w:val="1319Lvl4"/>
        <w:numPr>
          <w:ilvl w:val="0"/>
          <w:numId w:val="16"/>
        </w:numPr>
      </w:pPr>
      <w:r>
        <w:rPr>
          <w:lang w:val="en-GB"/>
        </w:rPr>
        <w:t xml:space="preserve">Section </w:t>
      </w:r>
      <w:r w:rsidR="001472E8" w:rsidRPr="001472E8">
        <w:t>03 30 00 Cast-In-Place Concrete</w:t>
      </w:r>
    </w:p>
    <w:p w14:paraId="6082FC05" w14:textId="77777777" w:rsidR="001472E8" w:rsidRPr="00956046" w:rsidRDefault="00956046" w:rsidP="001F3172">
      <w:pPr>
        <w:pStyle w:val="1319Lvl4"/>
        <w:numPr>
          <w:ilvl w:val="0"/>
          <w:numId w:val="16"/>
        </w:numPr>
        <w:rPr>
          <w:lang w:val="en-GB"/>
        </w:rPr>
      </w:pPr>
      <w:r w:rsidRPr="00956046">
        <w:rPr>
          <w:lang w:val="en-GB"/>
        </w:rPr>
        <w:t xml:space="preserve">Section </w:t>
      </w:r>
      <w:r w:rsidR="001472E8" w:rsidRPr="00956046">
        <w:rPr>
          <w:lang w:val="en-GB"/>
        </w:rPr>
        <w:t>31 00 00 Earthwork</w:t>
      </w:r>
    </w:p>
    <w:p w14:paraId="1C0B414E" w14:textId="77777777" w:rsidR="001472E8" w:rsidRPr="001472E8" w:rsidRDefault="00956046" w:rsidP="0074417E">
      <w:pPr>
        <w:pStyle w:val="1319Lvl4"/>
      </w:pPr>
      <w:r>
        <w:rPr>
          <w:lang w:val="en-GB"/>
        </w:rPr>
        <w:t xml:space="preserve">Section </w:t>
      </w:r>
      <w:r w:rsidR="001472E8" w:rsidRPr="001472E8">
        <w:t>31 60 00 Foundation Preparation</w:t>
      </w:r>
    </w:p>
    <w:p w14:paraId="76D51FFB" w14:textId="77777777" w:rsidR="001472E8" w:rsidRPr="001472E8" w:rsidRDefault="00956046" w:rsidP="0074417E">
      <w:pPr>
        <w:pStyle w:val="1319Lvl4"/>
        <w:rPr>
          <w:lang w:val="en-GB"/>
        </w:rPr>
      </w:pPr>
      <w:r>
        <w:rPr>
          <w:lang w:val="en-GB"/>
        </w:rPr>
        <w:t xml:space="preserve">Section </w:t>
      </w:r>
      <w:r w:rsidR="001472E8" w:rsidRPr="001472E8">
        <w:rPr>
          <w:lang w:val="en-GB"/>
        </w:rPr>
        <w:t>32 12 16 Hot-Mix Asphalt (HMA) for Roads</w:t>
      </w:r>
    </w:p>
    <w:p w14:paraId="6938C76F" w14:textId="77777777" w:rsidR="001472E8" w:rsidRPr="001472E8" w:rsidRDefault="00956046" w:rsidP="0074417E">
      <w:pPr>
        <w:pStyle w:val="1319Lvl4"/>
        <w:rPr>
          <w:lang w:val="en-GB"/>
        </w:rPr>
      </w:pPr>
      <w:r>
        <w:rPr>
          <w:lang w:val="en-GB"/>
        </w:rPr>
        <w:t xml:space="preserve">Section </w:t>
      </w:r>
      <w:r w:rsidR="001472E8" w:rsidRPr="001472E8">
        <w:t>32 12 18 Resin Modified Pavement Surfacing Material</w:t>
      </w:r>
    </w:p>
    <w:p w14:paraId="4247D2DA" w14:textId="77777777" w:rsidR="001472E8" w:rsidRPr="001472E8" w:rsidRDefault="00956046" w:rsidP="0074417E">
      <w:pPr>
        <w:pStyle w:val="1319Lvl4"/>
        <w:rPr>
          <w:lang w:val="en-GB"/>
        </w:rPr>
      </w:pPr>
      <w:r>
        <w:rPr>
          <w:lang w:val="en-GB"/>
        </w:rPr>
        <w:t xml:space="preserve">Section </w:t>
      </w:r>
      <w:r w:rsidR="001472E8" w:rsidRPr="001472E8">
        <w:t>32 13 43 Pervious Concrete Paving</w:t>
      </w:r>
    </w:p>
    <w:p w14:paraId="5870D3C1" w14:textId="77777777" w:rsidR="001472E8" w:rsidRPr="001472E8" w:rsidRDefault="00956046" w:rsidP="0074417E">
      <w:pPr>
        <w:pStyle w:val="1319Lvl4"/>
      </w:pPr>
      <w:r>
        <w:rPr>
          <w:lang w:val="en-GB"/>
        </w:rPr>
        <w:t xml:space="preserve">Section </w:t>
      </w:r>
      <w:r w:rsidR="001472E8" w:rsidRPr="001472E8">
        <w:t>32 13 43 Pervious Concrete Paving</w:t>
      </w:r>
    </w:p>
    <w:p w14:paraId="7B7875CA" w14:textId="77777777" w:rsidR="00E3321C" w:rsidRPr="005766CF" w:rsidRDefault="005C6E12" w:rsidP="00E3321C">
      <w:pPr>
        <w:pStyle w:val="1319Heading3"/>
      </w:pPr>
      <w:r>
        <w:t>RELATED AGENCY SPECIFIC UFGS SECTIONS</w:t>
      </w:r>
      <w:r w:rsidR="00E3321C">
        <w:t xml:space="preserve"> (</w:t>
      </w:r>
      <w:r>
        <w:t>USACE</w:t>
      </w:r>
      <w:r w:rsidR="00E3321C">
        <w:t>)</w:t>
      </w:r>
    </w:p>
    <w:p w14:paraId="574BCF0D" w14:textId="77777777" w:rsidR="002E54EB" w:rsidRDefault="00956046" w:rsidP="001F3172">
      <w:pPr>
        <w:pStyle w:val="1319Lvl4"/>
        <w:numPr>
          <w:ilvl w:val="0"/>
          <w:numId w:val="19"/>
        </w:numPr>
      </w:pPr>
      <w:r w:rsidRPr="00956046">
        <w:rPr>
          <w:lang w:val="en-GB"/>
        </w:rPr>
        <w:t xml:space="preserve">Section </w:t>
      </w:r>
      <w:r w:rsidR="000C0E16">
        <w:t>03 30 00.00 10 Cast-In-Place Concrete</w:t>
      </w:r>
    </w:p>
    <w:p w14:paraId="12530B8E" w14:textId="77777777" w:rsidR="001472E8" w:rsidRDefault="00956046" w:rsidP="002E54EB">
      <w:pPr>
        <w:pStyle w:val="1319Lvl4"/>
      </w:pPr>
      <w:r>
        <w:rPr>
          <w:lang w:val="en-GB"/>
        </w:rPr>
        <w:t xml:space="preserve">Section </w:t>
      </w:r>
      <w:r w:rsidR="001472E8">
        <w:t>28 16 01.00 10 Small Intrusion Detection System</w:t>
      </w:r>
    </w:p>
    <w:p w14:paraId="16EEF44C" w14:textId="77777777" w:rsidR="001472E8" w:rsidRDefault="00956046" w:rsidP="002E54EB">
      <w:pPr>
        <w:pStyle w:val="1319Lvl4"/>
      </w:pPr>
      <w:r>
        <w:rPr>
          <w:lang w:val="en-GB"/>
        </w:rPr>
        <w:t xml:space="preserve">Section </w:t>
      </w:r>
      <w:r w:rsidR="001472E8">
        <w:t>28 20 01.00 10 Electronic Security System</w:t>
      </w:r>
    </w:p>
    <w:p w14:paraId="681EB371" w14:textId="77777777" w:rsidR="001472E8" w:rsidRPr="005766CF" w:rsidRDefault="001472E8" w:rsidP="001472E8">
      <w:pPr>
        <w:pStyle w:val="1319Heading3"/>
      </w:pPr>
      <w:r>
        <w:t>RELATED AGENCY SPECIFIC UFGS SECTIONS (</w:t>
      </w:r>
      <w:r w:rsidRPr="001472E8">
        <w:t>NAVFAC</w:t>
      </w:r>
      <w:r>
        <w:t>)</w:t>
      </w:r>
    </w:p>
    <w:p w14:paraId="7CD6D9DA" w14:textId="77777777" w:rsidR="001472E8" w:rsidRDefault="00956046" w:rsidP="001F3172">
      <w:pPr>
        <w:pStyle w:val="1319Lvl4"/>
        <w:numPr>
          <w:ilvl w:val="0"/>
          <w:numId w:val="20"/>
        </w:numPr>
      </w:pPr>
      <w:r w:rsidRPr="00956046">
        <w:rPr>
          <w:lang w:val="en-GB"/>
        </w:rPr>
        <w:t xml:space="preserve">Section </w:t>
      </w:r>
      <w:r w:rsidR="001472E8">
        <w:t>28 16 00.00 20 Basic Intrusion Detection Systems (IDS)</w:t>
      </w:r>
    </w:p>
    <w:p w14:paraId="59707E4C" w14:textId="77777777" w:rsidR="001472E8" w:rsidRDefault="00956046" w:rsidP="001472E8">
      <w:pPr>
        <w:pStyle w:val="1319Lvl4"/>
      </w:pPr>
      <w:r>
        <w:rPr>
          <w:lang w:val="en-GB"/>
        </w:rPr>
        <w:t xml:space="preserve">Section </w:t>
      </w:r>
      <w:r w:rsidR="001472E8">
        <w:t>28 20 00.00 20 Electronic Security System (ESS), Commercial</w:t>
      </w:r>
    </w:p>
    <w:p w14:paraId="4BAA1E6C" w14:textId="77777777" w:rsidR="00A47465" w:rsidRDefault="009D08C5" w:rsidP="005C4579">
      <w:pPr>
        <w:pStyle w:val="1319Heading2"/>
        <w:pageBreakBefore/>
      </w:pPr>
      <w:r>
        <w:lastRenderedPageBreak/>
        <w:t>NMSB XII</w:t>
      </w:r>
      <w:r w:rsidR="00EF5679">
        <w:t xml:space="preserve"> </w:t>
      </w:r>
      <w:r w:rsidR="005E7E0E">
        <w:t>System</w:t>
      </w:r>
      <w:r w:rsidR="008555C2">
        <w:t>S</w:t>
      </w:r>
      <w:r w:rsidR="005E7E0E">
        <w:t xml:space="preserve"> Description</w:t>
      </w:r>
    </w:p>
    <w:p w14:paraId="585DF5E4" w14:textId="77777777" w:rsidR="005C4579" w:rsidRDefault="005C4579" w:rsidP="001F3172">
      <w:pPr>
        <w:pStyle w:val="1319Lvl4"/>
        <w:numPr>
          <w:ilvl w:val="0"/>
          <w:numId w:val="96"/>
        </w:numPr>
      </w:pPr>
      <w:r w:rsidRPr="00407E91">
        <w:t xml:space="preserve">The </w:t>
      </w:r>
      <w:r>
        <w:t>AVB</w:t>
      </w:r>
      <w:r w:rsidRPr="00407E91">
        <w:t xml:space="preserve"> system shall be </w:t>
      </w:r>
      <w:r>
        <w:t>one of the following.</w:t>
      </w:r>
    </w:p>
    <w:p w14:paraId="27AF11CF" w14:textId="77777777" w:rsidR="005C4579" w:rsidRDefault="005C4579" w:rsidP="001F3172">
      <w:pPr>
        <w:pStyle w:val="1319Lvl5"/>
        <w:numPr>
          <w:ilvl w:val="0"/>
          <w:numId w:val="91"/>
        </w:numPr>
      </w:pPr>
      <w:r>
        <w:t>The NMSB XII — a manually</w:t>
      </w:r>
      <w:r w:rsidRPr="00464072">
        <w:t xml:space="preserve"> operated </w:t>
      </w:r>
      <w:r>
        <w:t>vertical lift crash beam system.</w:t>
      </w:r>
    </w:p>
    <w:p w14:paraId="024AEDD9" w14:textId="77777777" w:rsidR="005C4579" w:rsidRDefault="005C4579" w:rsidP="005C4579">
      <w:pPr>
        <w:pStyle w:val="1319IndentList-Lv5"/>
      </w:pPr>
      <w:r w:rsidRPr="00464072">
        <w:t xml:space="preserve">The </w:t>
      </w:r>
      <w:r>
        <w:t>AVB</w:t>
      </w:r>
      <w:r w:rsidRPr="00464072">
        <w:t xml:space="preserve"> system shall be as indicated on the manufacturers drawings; each </w:t>
      </w:r>
      <w:r>
        <w:t xml:space="preserve">AVB shall be </w:t>
      </w:r>
      <w:r w:rsidRPr="00464072">
        <w:t xml:space="preserve">complete with </w:t>
      </w:r>
      <w:r>
        <w:t>housing and frame</w:t>
      </w:r>
      <w:r w:rsidRPr="00464072">
        <w:t xml:space="preserve"> assembly, </w:t>
      </w:r>
      <w:r>
        <w:t>arm assembly, receiver, and counter weight system.</w:t>
      </w:r>
    </w:p>
    <w:p w14:paraId="0F93416D" w14:textId="77777777" w:rsidR="005C4579" w:rsidRDefault="005C4579" w:rsidP="005C4579">
      <w:pPr>
        <w:pStyle w:val="1319IndentList-Lv5"/>
      </w:pPr>
      <w:r w:rsidRPr="00464072">
        <w:t>Customer selectable features, equipment, and accessories shall be available.</w:t>
      </w:r>
    </w:p>
    <w:p w14:paraId="1F41B0CB" w14:textId="77777777" w:rsidR="005C4579" w:rsidRPr="00464072" w:rsidRDefault="005C4579" w:rsidP="005C4579">
      <w:pPr>
        <w:pStyle w:val="1319IndentList-Lv5"/>
      </w:pPr>
      <w:r w:rsidRPr="00464072">
        <w:t xml:space="preserve">No </w:t>
      </w:r>
      <w:r>
        <w:t xml:space="preserve">electric or </w:t>
      </w:r>
      <w:r w:rsidRPr="00464072">
        <w:t xml:space="preserve">hydraulic </w:t>
      </w:r>
      <w:r>
        <w:t xml:space="preserve">operator </w:t>
      </w:r>
      <w:r w:rsidRPr="00464072">
        <w:t xml:space="preserve">systems shall be required </w:t>
      </w:r>
      <w:r>
        <w:t>for operation</w:t>
      </w:r>
      <w:r w:rsidRPr="00464072">
        <w:t>.</w:t>
      </w:r>
    </w:p>
    <w:p w14:paraId="36281D16" w14:textId="77777777" w:rsidR="005C4579" w:rsidRDefault="005C4579" w:rsidP="00F67AB9">
      <w:pPr>
        <w:pStyle w:val="1319Lvl5"/>
      </w:pPr>
      <w:r>
        <w:t xml:space="preserve">The NMSB XII-E — </w:t>
      </w:r>
      <w:r w:rsidRPr="00464072">
        <w:t xml:space="preserve">an electrically operated </w:t>
      </w:r>
      <w:r>
        <w:t>vertical lift crash beam</w:t>
      </w:r>
      <w:r w:rsidRPr="00464072">
        <w:t xml:space="preserve"> system.</w:t>
      </w:r>
    </w:p>
    <w:p w14:paraId="3BF09774" w14:textId="77777777" w:rsidR="005C4579" w:rsidRDefault="005C4579" w:rsidP="005C4579">
      <w:pPr>
        <w:pStyle w:val="1319IndentList-Lv5"/>
      </w:pPr>
      <w:r w:rsidRPr="00464072">
        <w:t xml:space="preserve">The </w:t>
      </w:r>
      <w:r>
        <w:t>AVB</w:t>
      </w:r>
      <w:r w:rsidRPr="00464072">
        <w:t xml:space="preserve"> system shall be as indicated on the manufacturers drawings; each </w:t>
      </w:r>
      <w:r>
        <w:t xml:space="preserve">AVB shall be </w:t>
      </w:r>
      <w:r w:rsidRPr="00464072">
        <w:t xml:space="preserve">complete with </w:t>
      </w:r>
      <w:r>
        <w:t>housing and frame</w:t>
      </w:r>
      <w:r w:rsidRPr="00464072">
        <w:t xml:space="preserve"> assembly, </w:t>
      </w:r>
      <w:r>
        <w:t>counter weight system, arm assembly, receiver, and all-electric operator components.</w:t>
      </w:r>
    </w:p>
    <w:p w14:paraId="17EF1B67" w14:textId="77777777" w:rsidR="005C4579" w:rsidRDefault="005C4579" w:rsidP="005C4579">
      <w:pPr>
        <w:pStyle w:val="1319IndentList-Lv5"/>
      </w:pPr>
      <w:r w:rsidRPr="00464072">
        <w:t>Customer selectable features, equipment, and accessories shall be available.</w:t>
      </w:r>
    </w:p>
    <w:p w14:paraId="4AFB053A" w14:textId="77777777" w:rsidR="005C4579" w:rsidRPr="00464072" w:rsidRDefault="005C4579" w:rsidP="005C4579">
      <w:pPr>
        <w:pStyle w:val="1319IndentList-Lv5"/>
      </w:pPr>
      <w:r w:rsidRPr="00464072">
        <w:t>No hydraulic system</w:t>
      </w:r>
      <w:r>
        <w:t>s</w:t>
      </w:r>
      <w:r w:rsidRPr="00464072">
        <w:t xml:space="preserve"> shall be required or used.</w:t>
      </w:r>
    </w:p>
    <w:p w14:paraId="1B044E80" w14:textId="77777777" w:rsidR="005C4579" w:rsidRDefault="005C4579" w:rsidP="00F67AB9">
      <w:pPr>
        <w:pStyle w:val="1319Lvl5"/>
      </w:pPr>
      <w:r>
        <w:t xml:space="preserve">The NMSB XII-H — </w:t>
      </w:r>
      <w:r w:rsidRPr="00464072">
        <w:t xml:space="preserve">a </w:t>
      </w:r>
      <w:r>
        <w:t>hydraulically</w:t>
      </w:r>
      <w:r w:rsidRPr="00464072">
        <w:t xml:space="preserve"> operated </w:t>
      </w:r>
      <w:r>
        <w:t>vertical lift crash beam</w:t>
      </w:r>
      <w:r w:rsidRPr="00464072">
        <w:t xml:space="preserve"> system.</w:t>
      </w:r>
    </w:p>
    <w:p w14:paraId="0F444278" w14:textId="77777777" w:rsidR="005C4579" w:rsidRDefault="005C4579" w:rsidP="005C4579">
      <w:pPr>
        <w:pStyle w:val="1319IndentList-Lv5"/>
      </w:pPr>
      <w:r w:rsidRPr="00464072">
        <w:t xml:space="preserve">The </w:t>
      </w:r>
      <w:r>
        <w:t>AVB</w:t>
      </w:r>
      <w:r w:rsidRPr="00464072">
        <w:t xml:space="preserve"> system shall be as indicated on the manufacturers drawings; each </w:t>
      </w:r>
      <w:r>
        <w:t xml:space="preserve">AVB shall be </w:t>
      </w:r>
      <w:r w:rsidRPr="00464072">
        <w:t xml:space="preserve">complete with </w:t>
      </w:r>
      <w:r>
        <w:t>housing and frame</w:t>
      </w:r>
      <w:r w:rsidRPr="00464072">
        <w:t xml:space="preserve"> assembly, </w:t>
      </w:r>
      <w:r>
        <w:t>counter weight system, arm assembly, receiver, and hydraulic operator components.</w:t>
      </w:r>
    </w:p>
    <w:p w14:paraId="48B6B163" w14:textId="77777777" w:rsidR="005C4579" w:rsidRDefault="005C4579" w:rsidP="005C4579">
      <w:pPr>
        <w:pStyle w:val="1319IndentList-Lv5"/>
      </w:pPr>
      <w:r w:rsidRPr="00464072">
        <w:t>Customer selectable features, equipment, and accessories shall be available.</w:t>
      </w:r>
    </w:p>
    <w:p w14:paraId="23BFFADC" w14:textId="77777777" w:rsidR="005C4579" w:rsidRDefault="005C4579" w:rsidP="00EB286B">
      <w:pPr>
        <w:pStyle w:val="1319Lvl4"/>
      </w:pPr>
      <w:r>
        <w:t>The AVB system shall be available in a Left- or Right-</w:t>
      </w:r>
      <w:r w:rsidR="00CF31E6">
        <w:t>h</w:t>
      </w:r>
      <w:r>
        <w:t>and configuration.</w:t>
      </w:r>
      <w:r w:rsidRPr="00407E91">
        <w:t xml:space="preserve"> </w:t>
      </w:r>
      <w:r>
        <w:t xml:space="preserve">The </w:t>
      </w:r>
      <w:r w:rsidRPr="00407E91">
        <w:t xml:space="preserve">Customer </w:t>
      </w:r>
      <w:r>
        <w:t>shall specify</w:t>
      </w:r>
      <w:r w:rsidRPr="00407E91">
        <w:t xml:space="preserve"> </w:t>
      </w:r>
      <w:r>
        <w:t xml:space="preserve">the AVB </w:t>
      </w:r>
      <w:r w:rsidRPr="00407E91">
        <w:t xml:space="preserve">system </w:t>
      </w:r>
      <w:r>
        <w:t>configuration required at each AVB location</w:t>
      </w:r>
      <w:r w:rsidRPr="00407E91">
        <w:t>.</w:t>
      </w:r>
      <w:r w:rsidR="00EB286B">
        <w:t xml:space="preserve"> L</w:t>
      </w:r>
      <w:r w:rsidR="00EB286B" w:rsidRPr="00EB286B">
        <w:t>eft</w:t>
      </w:r>
      <w:r w:rsidR="00FC70B8">
        <w:t>-</w:t>
      </w:r>
      <w:r w:rsidR="00EB286B" w:rsidRPr="00EB286B">
        <w:t xml:space="preserve"> </w:t>
      </w:r>
      <w:r w:rsidR="00EB286B">
        <w:t xml:space="preserve">or </w:t>
      </w:r>
      <w:r w:rsidR="00CF31E6">
        <w:t>Right-</w:t>
      </w:r>
      <w:r w:rsidR="00EB286B" w:rsidRPr="00EB286B">
        <w:t xml:space="preserve">hand </w:t>
      </w:r>
      <w:r w:rsidR="00CF31E6">
        <w:t xml:space="preserve">configuration </w:t>
      </w:r>
      <w:r w:rsidR="00EB286B">
        <w:t>shall be determined</w:t>
      </w:r>
      <w:r w:rsidR="00EB286B" w:rsidRPr="00EB286B">
        <w:t xml:space="preserve"> by the </w:t>
      </w:r>
      <w:r w:rsidR="00335A25">
        <w:t>housing</w:t>
      </w:r>
      <w:r w:rsidR="00CF31E6">
        <w:t xml:space="preserve"> </w:t>
      </w:r>
      <w:r w:rsidR="00EB286B" w:rsidRPr="00EB286B">
        <w:t xml:space="preserve">location </w:t>
      </w:r>
      <w:r w:rsidR="00335A25">
        <w:t xml:space="preserve">(pivot end of the beam) </w:t>
      </w:r>
      <w:r w:rsidR="00EB286B" w:rsidRPr="00EB286B">
        <w:t xml:space="preserve">when </w:t>
      </w:r>
      <w:r w:rsidR="00CF31E6" w:rsidRPr="00EB286B">
        <w:t xml:space="preserve">the beam </w:t>
      </w:r>
      <w:r w:rsidR="00CF31E6">
        <w:t xml:space="preserve">is </w:t>
      </w:r>
      <w:r w:rsidR="00EB286B" w:rsidRPr="00EB286B">
        <w:t>view</w:t>
      </w:r>
      <w:r w:rsidR="00CF31E6">
        <w:t>ed</w:t>
      </w:r>
      <w:r w:rsidR="00EB286B" w:rsidRPr="00EB286B">
        <w:t xml:space="preserve"> from </w:t>
      </w:r>
      <w:r w:rsidR="00CF31E6">
        <w:t>the secure (</w:t>
      </w:r>
      <w:r w:rsidR="00EB286B" w:rsidRPr="00EB286B">
        <w:t>safe</w:t>
      </w:r>
      <w:r w:rsidR="00CF31E6">
        <w:t>) side</w:t>
      </w:r>
      <w:r w:rsidR="00EB286B" w:rsidRPr="00EB286B">
        <w:t>.</w:t>
      </w:r>
    </w:p>
    <w:p w14:paraId="17077FE0" w14:textId="77777777" w:rsidR="005C4579" w:rsidRPr="00407E91" w:rsidRDefault="005C4579" w:rsidP="005C4579">
      <w:pPr>
        <w:pStyle w:val="1319Lvl4"/>
      </w:pPr>
      <w:r w:rsidRPr="00407E91">
        <w:t xml:space="preserve">The </w:t>
      </w:r>
      <w:r>
        <w:t xml:space="preserve">AVB </w:t>
      </w:r>
      <w:r w:rsidRPr="00407E91">
        <w:t>system shall comply with Customer specified requirements.</w:t>
      </w:r>
    </w:p>
    <w:p w14:paraId="15C15F76" w14:textId="77777777" w:rsidR="005C4579" w:rsidRDefault="005C4579" w:rsidP="005C4579">
      <w:pPr>
        <w:pStyle w:val="1319Lvl4"/>
      </w:pPr>
      <w:r w:rsidRPr="00407E91">
        <w:t xml:space="preserve">The barrier shall utilize </w:t>
      </w:r>
      <w:r>
        <w:t>two separate</w:t>
      </w:r>
      <w:r w:rsidRPr="00407E91">
        <w:t xml:space="preserve"> foundation</w:t>
      </w:r>
      <w:r>
        <w:t>s</w:t>
      </w:r>
      <w:r w:rsidRPr="00407E91">
        <w:t>.</w:t>
      </w:r>
    </w:p>
    <w:p w14:paraId="3677F65A" w14:textId="77777777" w:rsidR="00675EEE" w:rsidRDefault="00675EEE" w:rsidP="00675EEE">
      <w:pPr>
        <w:pStyle w:val="1319Lvl4"/>
      </w:pPr>
      <w:r w:rsidRPr="00407E91">
        <w:t xml:space="preserve">The barrier weight restrictions (for vehicles traveling </w:t>
      </w:r>
      <w:r>
        <w:t>through</w:t>
      </w:r>
      <w:r w:rsidRPr="00407E91">
        <w:t xml:space="preserve"> this barrier) shall be </w:t>
      </w:r>
      <w:r>
        <w:t>limited only by the roadway</w:t>
      </w:r>
      <w:r w:rsidRPr="00407E91">
        <w:t>.</w:t>
      </w:r>
    </w:p>
    <w:p w14:paraId="3332B549" w14:textId="77777777" w:rsidR="00E42508" w:rsidRDefault="00E42508" w:rsidP="00E42508">
      <w:pPr>
        <w:pStyle w:val="1319Lvl4"/>
      </w:pPr>
      <w:r>
        <w:t>Beam height shall be 30 +/- 1 in (762 mm +/- 25 mm) as measured from grade to top of the beam, at center of span, with beam in the fully secure position.</w:t>
      </w:r>
    </w:p>
    <w:p w14:paraId="3B617C26" w14:textId="77777777" w:rsidR="00E42508" w:rsidRPr="009D2E74" w:rsidRDefault="00E42508" w:rsidP="00E42508">
      <w:pPr>
        <w:pStyle w:val="1319Lvl4"/>
      </w:pPr>
      <w:r w:rsidRPr="009D2E74">
        <w:t xml:space="preserve">The manufacturer shall provide LED wig wags </w:t>
      </w:r>
      <w:r>
        <w:t>for</w:t>
      </w:r>
      <w:r w:rsidRPr="009D2E74">
        <w:t xml:space="preserve"> the barrier as an option.</w:t>
      </w:r>
    </w:p>
    <w:p w14:paraId="25E49459" w14:textId="77777777" w:rsidR="00E42508" w:rsidRPr="009D2E74" w:rsidRDefault="00E42508" w:rsidP="00E42508">
      <w:pPr>
        <w:pStyle w:val="1319Lvl4"/>
      </w:pPr>
      <w:r w:rsidRPr="009D2E74">
        <w:t>The manufacturer shall provide traffic safety lights as an option.</w:t>
      </w:r>
    </w:p>
    <w:p w14:paraId="4D1BEC4E" w14:textId="77777777" w:rsidR="00E42508" w:rsidRPr="009D2E74" w:rsidRDefault="00E42508" w:rsidP="00E42508">
      <w:pPr>
        <w:pStyle w:val="1319Lvl4"/>
      </w:pPr>
      <w:r w:rsidRPr="009D2E74">
        <w:t>The manufacturer shall provide a concrete heating system as an option.</w:t>
      </w:r>
    </w:p>
    <w:p w14:paraId="43453B3C" w14:textId="77777777" w:rsidR="00E42508" w:rsidRPr="00E90F10" w:rsidRDefault="00E42508" w:rsidP="00E42508">
      <w:pPr>
        <w:pStyle w:val="1319Lvl4"/>
      </w:pPr>
      <w:r w:rsidRPr="009D2E74">
        <w:t xml:space="preserve">The manufacturer shall provide the following UPS (uninterruptable power supply) as </w:t>
      </w:r>
      <w:r w:rsidRPr="00E90F10">
        <w:t>options:</w:t>
      </w:r>
    </w:p>
    <w:p w14:paraId="6742900E" w14:textId="1E168C71" w:rsidR="00E90F10" w:rsidRPr="00E90F10" w:rsidRDefault="00E90F10" w:rsidP="00E42508">
      <w:pPr>
        <w:pStyle w:val="1319Lvl5"/>
        <w:numPr>
          <w:ilvl w:val="0"/>
          <w:numId w:val="23"/>
        </w:numPr>
      </w:pPr>
      <w:r w:rsidRPr="00E90F10">
        <w:t>110 VAC or 208VAC-230VAC, single phase, 50hz or 60hz (battery charger HPU only)</w:t>
      </w:r>
    </w:p>
    <w:p w14:paraId="51FE50E6" w14:textId="1BF90CA9" w:rsidR="00E42508" w:rsidRPr="00E90F10" w:rsidRDefault="00E42508" w:rsidP="00E42508">
      <w:pPr>
        <w:pStyle w:val="1319Lvl5"/>
        <w:numPr>
          <w:ilvl w:val="0"/>
          <w:numId w:val="23"/>
        </w:numPr>
      </w:pPr>
      <w:r w:rsidRPr="00E90F10">
        <w:t>208 to 240 VAC, single phase, 60 Hz</w:t>
      </w:r>
    </w:p>
    <w:p w14:paraId="24727B2C" w14:textId="5FCB2235" w:rsidR="00E42508" w:rsidRPr="00E90F10" w:rsidRDefault="00E42508" w:rsidP="00E42508">
      <w:pPr>
        <w:pStyle w:val="1319Lvl5"/>
      </w:pPr>
      <w:r w:rsidRPr="00E90F10">
        <w:t>208</w:t>
      </w:r>
      <w:r w:rsidR="00A23D4B" w:rsidRPr="00E90F10">
        <w:t xml:space="preserve"> to 240</w:t>
      </w:r>
      <w:r w:rsidRPr="00E90F10">
        <w:t xml:space="preserve"> VAC, three phase, 60 Hz </w:t>
      </w:r>
    </w:p>
    <w:p w14:paraId="56EC04E0" w14:textId="77777777" w:rsidR="00E42508" w:rsidRPr="00E90F10" w:rsidRDefault="00E42508" w:rsidP="00E42508">
      <w:pPr>
        <w:pStyle w:val="1319Lvl5"/>
      </w:pPr>
      <w:r w:rsidRPr="00E90F10">
        <w:t>Customer shall specify if 50 Hz.</w:t>
      </w:r>
    </w:p>
    <w:p w14:paraId="3783E090" w14:textId="77777777" w:rsidR="005C4579" w:rsidRDefault="005C4579" w:rsidP="005C4579">
      <w:pPr>
        <w:pStyle w:val="1319Heading3"/>
      </w:pPr>
      <w:r>
        <w:t xml:space="preserve">NMSB XII </w:t>
      </w:r>
      <w:r w:rsidR="00675EEE">
        <w:t>Rating</w:t>
      </w:r>
      <w:r>
        <w:t xml:space="preserve"> Description</w:t>
      </w:r>
    </w:p>
    <w:p w14:paraId="594AD053" w14:textId="77777777" w:rsidR="00F02995" w:rsidRPr="00F02995" w:rsidRDefault="00794ED3" w:rsidP="001F3172">
      <w:pPr>
        <w:pStyle w:val="1319Lvl4"/>
        <w:numPr>
          <w:ilvl w:val="0"/>
          <w:numId w:val="97"/>
        </w:numPr>
      </w:pPr>
      <w:r w:rsidRPr="00F02995">
        <w:t xml:space="preserve">The </w:t>
      </w:r>
      <w:r w:rsidR="00F02995" w:rsidRPr="00F02995">
        <w:t xml:space="preserve">barrier shall meet or exceed a </w:t>
      </w:r>
      <w:r w:rsidRPr="00F02995">
        <w:t xml:space="preserve">crash rating </w:t>
      </w:r>
      <w:r w:rsidR="00F02995" w:rsidRPr="00F02995">
        <w:t>of</w:t>
      </w:r>
      <w:r w:rsidRPr="00F02995">
        <w:t xml:space="preserve"> </w:t>
      </w:r>
      <w:r w:rsidRPr="005C4579">
        <w:rPr>
          <w:bCs/>
        </w:rPr>
        <w:t>K12</w:t>
      </w:r>
      <w:r w:rsidR="008555C2" w:rsidRPr="005C4579">
        <w:rPr>
          <w:bCs/>
        </w:rPr>
        <w:t>/L3</w:t>
      </w:r>
      <w:r w:rsidRPr="005C4579">
        <w:rPr>
          <w:bCs/>
        </w:rPr>
        <w:t xml:space="preserve"> </w:t>
      </w:r>
      <w:r w:rsidR="00F02995" w:rsidRPr="005C4579">
        <w:rPr>
          <w:bCs/>
        </w:rPr>
        <w:t xml:space="preserve">and be </w:t>
      </w:r>
      <w:r w:rsidRPr="005C4579">
        <w:rPr>
          <w:bCs/>
        </w:rPr>
        <w:t>certified</w:t>
      </w:r>
      <w:r w:rsidRPr="00F02995">
        <w:t>, as defined by DOS</w:t>
      </w:r>
      <w:r w:rsidR="008555C2">
        <w:t xml:space="preserve"> SD-STD-02.01 Revision A</w:t>
      </w:r>
      <w:r w:rsidR="00F02995">
        <w:t>.</w:t>
      </w:r>
    </w:p>
    <w:p w14:paraId="2626DC17" w14:textId="77777777" w:rsidR="008555C2" w:rsidRPr="00EF5679" w:rsidRDefault="005C4579" w:rsidP="008555C2">
      <w:pPr>
        <w:pStyle w:val="1319Lvl4"/>
        <w:spacing w:after="240"/>
      </w:pPr>
      <w:r w:rsidRPr="00EF5679">
        <w:lastRenderedPageBreak/>
        <w:t>The barrier performance shall be based on the DOS publication SD</w:t>
      </w:r>
      <w:r w:rsidRPr="00EF5679">
        <w:noBreakHyphen/>
        <w:t>STD</w:t>
      </w:r>
      <w:r w:rsidRPr="00EF5679">
        <w:noBreakHyphen/>
        <w:t xml:space="preserve">02.01, Revision A, dated March 2003 for Vehicle Crash Testing of Perimeter Barriers and Gates, in which the impact conditions </w:t>
      </w:r>
      <w:r>
        <w:t xml:space="preserve">and performance levels </w:t>
      </w:r>
      <w:r w:rsidRPr="00EF5679">
        <w:t>are:</w:t>
      </w:r>
    </w:p>
    <w:tbl>
      <w:tblPr>
        <w:tblW w:w="5000" w:type="pct"/>
        <w:tblLook w:val="0000" w:firstRow="0" w:lastRow="0" w:firstColumn="0" w:lastColumn="0" w:noHBand="0" w:noVBand="0"/>
      </w:tblPr>
      <w:tblGrid>
        <w:gridCol w:w="2479"/>
        <w:gridCol w:w="643"/>
        <w:gridCol w:w="2386"/>
        <w:gridCol w:w="2227"/>
        <w:gridCol w:w="527"/>
        <w:gridCol w:w="2754"/>
      </w:tblGrid>
      <w:tr w:rsidR="005C4579" w:rsidRPr="00CE57E3" w14:paraId="4B3D9E88" w14:textId="77777777" w:rsidTr="007170DA">
        <w:trPr>
          <w:cantSplit/>
        </w:trPr>
        <w:tc>
          <w:tcPr>
            <w:tcW w:w="1125" w:type="pct"/>
          </w:tcPr>
          <w:p w14:paraId="3BD63353" w14:textId="77777777" w:rsidR="005C4579" w:rsidRPr="00CE57E3" w:rsidRDefault="005C4579" w:rsidP="008215D9">
            <w:pPr>
              <w:pStyle w:val="1319TableHeads"/>
              <w:rPr>
                <w:lang w:val="en-GB"/>
              </w:rPr>
            </w:pPr>
            <w:r w:rsidRPr="00CE57E3">
              <w:rPr>
                <w:lang w:val="en-GB"/>
              </w:rPr>
              <w:t>Crash Rating</w:t>
            </w:r>
          </w:p>
        </w:tc>
        <w:tc>
          <w:tcPr>
            <w:tcW w:w="1375" w:type="pct"/>
            <w:gridSpan w:val="2"/>
          </w:tcPr>
          <w:p w14:paraId="237BD03F" w14:textId="77777777" w:rsidR="005C4579" w:rsidRPr="00CE57E3" w:rsidRDefault="005C4579" w:rsidP="008215D9">
            <w:pPr>
              <w:pStyle w:val="1319TableHeads"/>
              <w:rPr>
                <w:lang w:val="en-GB"/>
              </w:rPr>
            </w:pPr>
            <w:r w:rsidRPr="00CE57E3">
              <w:rPr>
                <w:lang w:val="en-GB"/>
              </w:rPr>
              <w:t>Vehicle Weight</w:t>
            </w:r>
          </w:p>
        </w:tc>
        <w:tc>
          <w:tcPr>
            <w:tcW w:w="1250" w:type="pct"/>
            <w:gridSpan w:val="2"/>
          </w:tcPr>
          <w:p w14:paraId="5FF0B33D" w14:textId="77777777" w:rsidR="005C4579" w:rsidRPr="00CE57E3" w:rsidRDefault="005C4579" w:rsidP="008215D9">
            <w:pPr>
              <w:pStyle w:val="1319TableHeads"/>
              <w:rPr>
                <w:lang w:val="en-GB"/>
              </w:rPr>
            </w:pPr>
            <w:r w:rsidRPr="00CE57E3">
              <w:rPr>
                <w:lang w:val="en-GB"/>
              </w:rPr>
              <w:t>Impact Speed</w:t>
            </w:r>
          </w:p>
        </w:tc>
        <w:tc>
          <w:tcPr>
            <w:tcW w:w="1250" w:type="pct"/>
          </w:tcPr>
          <w:p w14:paraId="30190766" w14:textId="77777777" w:rsidR="005C4579" w:rsidRPr="00CE57E3" w:rsidRDefault="005C4579" w:rsidP="008215D9">
            <w:pPr>
              <w:pStyle w:val="1319TableHeads"/>
              <w:rPr>
                <w:lang w:val="en-GB"/>
              </w:rPr>
            </w:pPr>
            <w:r w:rsidRPr="00CE57E3">
              <w:rPr>
                <w:lang w:val="en-GB"/>
              </w:rPr>
              <w:t>Impact Energy</w:t>
            </w:r>
          </w:p>
        </w:tc>
      </w:tr>
      <w:tr w:rsidR="005C4579" w:rsidRPr="00CE57E3" w14:paraId="2DEC8A31" w14:textId="77777777" w:rsidTr="007170DA">
        <w:trPr>
          <w:cantSplit/>
        </w:trPr>
        <w:tc>
          <w:tcPr>
            <w:tcW w:w="1125" w:type="pct"/>
          </w:tcPr>
          <w:p w14:paraId="15F7B661" w14:textId="77777777" w:rsidR="005C4579" w:rsidRPr="00CE57E3" w:rsidRDefault="005C4579" w:rsidP="008215D9">
            <w:pPr>
              <w:pStyle w:val="1319Normal-CourierNew"/>
              <w:rPr>
                <w:lang w:val="en-GB"/>
              </w:rPr>
            </w:pPr>
            <w:r w:rsidRPr="00EF5679">
              <w:rPr>
                <w:lang w:val="en-GB"/>
              </w:rPr>
              <w:t>K12</w:t>
            </w:r>
          </w:p>
        </w:tc>
        <w:tc>
          <w:tcPr>
            <w:tcW w:w="1375" w:type="pct"/>
            <w:gridSpan w:val="2"/>
          </w:tcPr>
          <w:p w14:paraId="5B1C5B16" w14:textId="77777777" w:rsidR="005C4579" w:rsidRPr="00CE57E3" w:rsidRDefault="005C4579" w:rsidP="008215D9">
            <w:pPr>
              <w:pStyle w:val="1319Normal-CourierNew"/>
              <w:rPr>
                <w:lang w:val="en-GB"/>
              </w:rPr>
            </w:pPr>
            <w:r w:rsidRPr="00CE57E3">
              <w:rPr>
                <w:lang w:val="en-GB"/>
              </w:rPr>
              <w:t>15,000 pounds</w:t>
            </w:r>
            <w:r w:rsidR="007170DA">
              <w:rPr>
                <w:lang w:val="en-GB"/>
              </w:rPr>
              <w:t xml:space="preserve"> </w:t>
            </w:r>
            <w:r w:rsidR="007170DA">
              <w:rPr>
                <w:lang w:val="en-GB"/>
              </w:rPr>
              <w:br/>
            </w:r>
            <w:r w:rsidRPr="00CE57E3">
              <w:rPr>
                <w:lang w:val="en-GB"/>
              </w:rPr>
              <w:t>(6804 kg)</w:t>
            </w:r>
          </w:p>
        </w:tc>
        <w:tc>
          <w:tcPr>
            <w:tcW w:w="1250" w:type="pct"/>
            <w:gridSpan w:val="2"/>
          </w:tcPr>
          <w:p w14:paraId="69DF4F81" w14:textId="77777777" w:rsidR="005C4579" w:rsidRPr="00CE57E3" w:rsidRDefault="005C4579" w:rsidP="007170DA">
            <w:pPr>
              <w:pStyle w:val="1319Normal-CourierNew"/>
              <w:rPr>
                <w:lang w:val="en-GB"/>
              </w:rPr>
            </w:pPr>
            <w:r w:rsidRPr="00CE57E3">
              <w:rPr>
                <w:lang w:val="en-GB"/>
              </w:rPr>
              <w:t>50 mph</w:t>
            </w:r>
            <w:r w:rsidR="007170DA">
              <w:rPr>
                <w:lang w:val="en-GB"/>
              </w:rPr>
              <w:t xml:space="preserve"> </w:t>
            </w:r>
            <w:r w:rsidR="007170DA">
              <w:rPr>
                <w:lang w:val="en-GB"/>
              </w:rPr>
              <w:br/>
              <w:t>(</w:t>
            </w:r>
            <w:r w:rsidRPr="00CE57E3">
              <w:rPr>
                <w:lang w:val="en-GB"/>
              </w:rPr>
              <w:t>80 </w:t>
            </w:r>
            <w:r w:rsidRPr="00CE57E3">
              <w:rPr>
                <w:noProof/>
                <w:lang w:val="en-GB"/>
              </w:rPr>
              <w:t>km/h</w:t>
            </w:r>
            <w:r w:rsidRPr="00CE57E3">
              <w:rPr>
                <w:lang w:val="en-GB"/>
              </w:rPr>
              <w:t>)</w:t>
            </w:r>
          </w:p>
        </w:tc>
        <w:tc>
          <w:tcPr>
            <w:tcW w:w="1250" w:type="pct"/>
          </w:tcPr>
          <w:p w14:paraId="36F9F303" w14:textId="77777777" w:rsidR="005C4579" w:rsidRPr="00CE57E3" w:rsidRDefault="005C4579" w:rsidP="008215D9">
            <w:pPr>
              <w:pStyle w:val="1319Normal-CourierNew"/>
              <w:rPr>
                <w:lang w:val="en-GB"/>
              </w:rPr>
            </w:pPr>
            <w:r w:rsidRPr="00CE57E3">
              <w:rPr>
                <w:lang w:val="en-GB"/>
              </w:rPr>
              <w:t xml:space="preserve">1,253 ft-kips </w:t>
            </w:r>
            <w:r w:rsidRPr="00CE57E3">
              <w:rPr>
                <w:lang w:val="en-GB"/>
              </w:rPr>
              <w:br/>
              <w:t>(1,699 kJ)</w:t>
            </w:r>
          </w:p>
        </w:tc>
      </w:tr>
      <w:tr w:rsidR="008555C2" w:rsidRPr="00EF5679" w14:paraId="35107809" w14:textId="77777777" w:rsidTr="007170DA">
        <w:trPr>
          <w:cantSplit/>
        </w:trPr>
        <w:tc>
          <w:tcPr>
            <w:tcW w:w="1417" w:type="pct"/>
            <w:gridSpan w:val="2"/>
          </w:tcPr>
          <w:p w14:paraId="667E33F1" w14:textId="77777777" w:rsidR="008555C2" w:rsidRPr="00EF5679" w:rsidRDefault="008555C2" w:rsidP="00D07C9F">
            <w:pPr>
              <w:pStyle w:val="1319TableHeads"/>
              <w:rPr>
                <w:lang w:val="en-GB"/>
              </w:rPr>
            </w:pPr>
            <w:r>
              <w:rPr>
                <w:lang w:val="en-GB"/>
              </w:rPr>
              <w:t>Performance Level</w:t>
            </w:r>
          </w:p>
        </w:tc>
        <w:tc>
          <w:tcPr>
            <w:tcW w:w="2094" w:type="pct"/>
            <w:gridSpan w:val="2"/>
          </w:tcPr>
          <w:p w14:paraId="129BA2F5" w14:textId="77777777" w:rsidR="008555C2" w:rsidRPr="00EF5679" w:rsidRDefault="008555C2" w:rsidP="00D07C9F">
            <w:pPr>
              <w:pStyle w:val="1319TableHeads"/>
              <w:rPr>
                <w:lang w:val="en-GB"/>
              </w:rPr>
            </w:pPr>
            <w:r>
              <w:rPr>
                <w:lang w:val="en-GB"/>
              </w:rPr>
              <w:t>Penetration Definition</w:t>
            </w:r>
          </w:p>
        </w:tc>
        <w:tc>
          <w:tcPr>
            <w:tcW w:w="1490" w:type="pct"/>
            <w:gridSpan w:val="2"/>
          </w:tcPr>
          <w:p w14:paraId="77C754E3" w14:textId="77777777" w:rsidR="008555C2" w:rsidRPr="00EF5679" w:rsidRDefault="008555C2" w:rsidP="00D07C9F">
            <w:pPr>
              <w:pStyle w:val="1319TableHeads"/>
              <w:rPr>
                <w:lang w:val="en-GB"/>
              </w:rPr>
            </w:pPr>
            <w:r>
              <w:rPr>
                <w:lang w:val="en-GB"/>
              </w:rPr>
              <w:t>Permitted Penetration</w:t>
            </w:r>
          </w:p>
        </w:tc>
      </w:tr>
      <w:tr w:rsidR="008555C2" w:rsidRPr="006C3D79" w14:paraId="50823B97" w14:textId="77777777" w:rsidTr="007170DA">
        <w:trPr>
          <w:cantSplit/>
        </w:trPr>
        <w:tc>
          <w:tcPr>
            <w:tcW w:w="1417" w:type="pct"/>
            <w:gridSpan w:val="2"/>
          </w:tcPr>
          <w:p w14:paraId="53D9B694" w14:textId="77777777" w:rsidR="008555C2" w:rsidRPr="006C3D79" w:rsidRDefault="008555C2" w:rsidP="00D07C9F">
            <w:pPr>
              <w:pStyle w:val="1319Normal-CourierNew"/>
              <w:rPr>
                <w:lang w:val="en-GB"/>
              </w:rPr>
            </w:pPr>
            <w:r w:rsidRPr="006C3D79">
              <w:rPr>
                <w:lang w:val="en-GB"/>
              </w:rPr>
              <w:t>L 3.0</w:t>
            </w:r>
          </w:p>
        </w:tc>
        <w:tc>
          <w:tcPr>
            <w:tcW w:w="2094" w:type="pct"/>
            <w:gridSpan w:val="2"/>
          </w:tcPr>
          <w:p w14:paraId="623E2647" w14:textId="77777777" w:rsidR="008555C2" w:rsidRPr="006C3D79" w:rsidRDefault="008555C2" w:rsidP="00D07C9F">
            <w:pPr>
              <w:pStyle w:val="1319Normal-CourierNew"/>
              <w:rPr>
                <w:lang w:val="en-GB"/>
              </w:rPr>
            </w:pPr>
            <w:r w:rsidRPr="006C3D79">
              <w:rPr>
                <w:rFonts w:ascii="Courier-Bold" w:hAnsi="Courier-Bold" w:cs="Courier-Bold"/>
                <w:bCs/>
              </w:rPr>
              <w:t>Vehicle and cargo stopped</w:t>
            </w:r>
            <w:r>
              <w:rPr>
                <w:rFonts w:ascii="Courier-Bold" w:hAnsi="Courier-Bold" w:cs="Courier-Bold"/>
                <w:bCs/>
              </w:rPr>
              <w:tab/>
            </w:r>
            <w:r w:rsidRPr="006C3D79">
              <w:rPr>
                <w:rFonts w:ascii="Courier-Bold" w:hAnsi="Courier-Bold" w:cs="Courier-Bold"/>
                <w:b/>
                <w:bCs/>
                <w:u w:val="single"/>
              </w:rPr>
              <w:t>1</w:t>
            </w:r>
            <w:r w:rsidRPr="006C3D79">
              <w:rPr>
                <w:rFonts w:ascii="Courier-Bold" w:hAnsi="Courier-Bold" w:cs="Courier-Bold"/>
                <w:b/>
                <w:bCs/>
              </w:rPr>
              <w:t>/</w:t>
            </w:r>
          </w:p>
        </w:tc>
        <w:tc>
          <w:tcPr>
            <w:tcW w:w="1490" w:type="pct"/>
            <w:gridSpan w:val="2"/>
          </w:tcPr>
          <w:p w14:paraId="054F5BD2" w14:textId="77777777" w:rsidR="008555C2" w:rsidRPr="006C3D79" w:rsidRDefault="00464072" w:rsidP="00D07C9F">
            <w:pPr>
              <w:pStyle w:val="1319Normal-CourierNew"/>
              <w:rPr>
                <w:lang w:val="en-GB"/>
              </w:rPr>
            </w:pPr>
            <w:r>
              <w:rPr>
                <w:rFonts w:ascii="Courier-Bold" w:hAnsi="Courier-Bold" w:cs="Courier-Bold"/>
                <w:bCs/>
              </w:rPr>
              <w:sym w:font="Symbol" w:char="F0A3"/>
            </w:r>
            <w:r>
              <w:rPr>
                <w:rFonts w:ascii="Courier-Bold" w:hAnsi="Courier-Bold" w:cs="Courier-Bold"/>
                <w:bCs/>
              </w:rPr>
              <w:t xml:space="preserve"> </w:t>
            </w:r>
            <w:r w:rsidR="008555C2" w:rsidRPr="006C3D79">
              <w:rPr>
                <w:rFonts w:ascii="Courier-Bold" w:hAnsi="Courier-Bold" w:cs="Courier-Bold"/>
                <w:bCs/>
              </w:rPr>
              <w:t>1 m (3</w:t>
            </w:r>
            <w:r>
              <w:rPr>
                <w:rFonts w:ascii="Courier-Bold" w:hAnsi="Courier-Bold" w:cs="Courier-Bold"/>
                <w:bCs/>
              </w:rPr>
              <w:t>.3</w:t>
            </w:r>
            <w:r w:rsidR="008555C2" w:rsidRPr="006C3D79">
              <w:rPr>
                <w:rFonts w:ascii="Courier-Bold" w:hAnsi="Courier-Bold" w:cs="Courier-Bold"/>
                <w:bCs/>
              </w:rPr>
              <w:t xml:space="preserve"> ft)</w:t>
            </w:r>
          </w:p>
        </w:tc>
      </w:tr>
    </w:tbl>
    <w:p w14:paraId="2F34E174" w14:textId="77777777" w:rsidR="008555C2" w:rsidRDefault="008555C2" w:rsidP="00464072">
      <w:pPr>
        <w:pStyle w:val="1319IndentList-Lv4"/>
      </w:pPr>
      <w:r w:rsidRPr="006C3D79">
        <w:rPr>
          <w:b/>
          <w:u w:val="single"/>
        </w:rPr>
        <w:t>1</w:t>
      </w:r>
      <w:r w:rsidRPr="006C3D79">
        <w:rPr>
          <w:b/>
        </w:rPr>
        <w:t>/</w:t>
      </w:r>
      <w:r>
        <w:tab/>
        <w:t>V</w:t>
      </w:r>
      <w:r w:rsidRPr="006C3D79">
        <w:t>ehicle partial penetration and/or barrier</w:t>
      </w:r>
      <w:r>
        <w:t xml:space="preserve"> </w:t>
      </w:r>
      <w:r w:rsidRPr="006C3D79">
        <w:t xml:space="preserve">deflection of up to </w:t>
      </w:r>
      <w:r>
        <w:t xml:space="preserve">the listed </w:t>
      </w:r>
      <w:r>
        <w:rPr>
          <w:lang w:val="en-GB"/>
        </w:rPr>
        <w:t>Permitted Penetration is</w:t>
      </w:r>
      <w:r w:rsidRPr="006C3D79">
        <w:t xml:space="preserve"> </w:t>
      </w:r>
      <w:r>
        <w:t xml:space="preserve">allowed for the listed </w:t>
      </w:r>
      <w:r>
        <w:rPr>
          <w:lang w:val="en-GB"/>
        </w:rPr>
        <w:t>Performance Level.</w:t>
      </w:r>
    </w:p>
    <w:p w14:paraId="1AB9F190" w14:textId="77777777" w:rsidR="00407E91" w:rsidRDefault="00407E91" w:rsidP="00407E91">
      <w:pPr>
        <w:pStyle w:val="1319Lvl4"/>
      </w:pPr>
      <w:r w:rsidRPr="00F02995">
        <w:t xml:space="preserve">The </w:t>
      </w:r>
      <w:r w:rsidR="00464072">
        <w:t>AVB</w:t>
      </w:r>
      <w:r w:rsidRPr="00F02995">
        <w:t xml:space="preserve"> performance shall </w:t>
      </w:r>
      <w:r>
        <w:t>meet or exceed L 3.0 – Vehicle and cargo are to be stopped although vehicle partial penetration and/or barrier deflection of up to 1</w:t>
      </w:r>
      <w:r w:rsidR="00464072">
        <w:t> </w:t>
      </w:r>
      <w:r>
        <w:t>m (3</w:t>
      </w:r>
      <w:r w:rsidR="00464072">
        <w:t>.3</w:t>
      </w:r>
      <w:r>
        <w:t xml:space="preserve"> feet) shall be permitted.</w:t>
      </w:r>
    </w:p>
    <w:p w14:paraId="6A74F3A8" w14:textId="77777777" w:rsidR="00EF513E" w:rsidRDefault="00EF513E" w:rsidP="00896B7E">
      <w:pPr>
        <w:pStyle w:val="1319Lvl4"/>
      </w:pPr>
      <w:r w:rsidRPr="00407E91">
        <w:t xml:space="preserve">The barrier shall protect </w:t>
      </w:r>
      <w:r>
        <w:t xml:space="preserve">the following </w:t>
      </w:r>
      <w:r w:rsidRPr="00407E91">
        <w:t>clear opening</w:t>
      </w:r>
      <w:r w:rsidR="000E3D2E">
        <w:t>s</w:t>
      </w:r>
      <w:r>
        <w:t xml:space="preserve"> as specified below.</w:t>
      </w:r>
    </w:p>
    <w:p w14:paraId="23B465C6" w14:textId="77777777" w:rsidR="00EF513E" w:rsidRPr="001F0D0F" w:rsidRDefault="00194C3F" w:rsidP="001F3172">
      <w:pPr>
        <w:pStyle w:val="1319Lvl5"/>
        <w:numPr>
          <w:ilvl w:val="0"/>
          <w:numId w:val="92"/>
        </w:numPr>
      </w:pPr>
      <w:r>
        <w:t>DOS K12/L3.0</w:t>
      </w:r>
      <w:r w:rsidR="00EF513E" w:rsidRPr="001F0D0F">
        <w:t xml:space="preserve"> protection shall be provided for a clear opening of 12 ft (3.65</w:t>
      </w:r>
      <w:r>
        <w:t> </w:t>
      </w:r>
      <w:r w:rsidR="00EF513E" w:rsidRPr="001F0D0F">
        <w:t xml:space="preserve">m), 14 </w:t>
      </w:r>
      <w:r>
        <w:t xml:space="preserve">ft </w:t>
      </w:r>
      <w:r w:rsidR="00EF513E" w:rsidRPr="001F0D0F">
        <w:t xml:space="preserve">(4.26 m), 16 </w:t>
      </w:r>
      <w:r>
        <w:t xml:space="preserve">ft </w:t>
      </w:r>
      <w:r w:rsidR="00EF513E" w:rsidRPr="001F0D0F">
        <w:t xml:space="preserve">(4.87 m), or 18 ft (5.48 m). Protection for a clear opening of 12 ft (3.65 m) shall be designated as the standard </w:t>
      </w:r>
      <w:r w:rsidR="000E3D2E" w:rsidRPr="001F0D0F">
        <w:t>NMSB XII system</w:t>
      </w:r>
      <w:r w:rsidR="00EF513E" w:rsidRPr="001F0D0F">
        <w:t>.</w:t>
      </w:r>
    </w:p>
    <w:p w14:paraId="5AB12C6D" w14:textId="0EEC3249" w:rsidR="001F0D0F" w:rsidRPr="00F11D43" w:rsidRDefault="001F0D0F" w:rsidP="00F67AB9">
      <w:pPr>
        <w:pStyle w:val="1319Lvl5"/>
      </w:pPr>
      <w:r w:rsidRPr="00F11D43">
        <w:t xml:space="preserve">In addition, the barrier shall provide 20 </w:t>
      </w:r>
      <w:r w:rsidR="00194C3F">
        <w:t xml:space="preserve">ft </w:t>
      </w:r>
      <w:r w:rsidRPr="00F11D43">
        <w:t xml:space="preserve">(6 m), 22 </w:t>
      </w:r>
      <w:r w:rsidR="00194C3F">
        <w:t xml:space="preserve">ft </w:t>
      </w:r>
      <w:r w:rsidRPr="00F11D43">
        <w:t>(6.7 m), and 24 ft (7.31 m) clear openings with engineer rated K12 protection when specified by the Customer.</w:t>
      </w:r>
    </w:p>
    <w:p w14:paraId="5A024715" w14:textId="77777777" w:rsidR="00A35B32" w:rsidRDefault="00B755FD" w:rsidP="00A35B32">
      <w:pPr>
        <w:pStyle w:val="NOTEHeader"/>
      </w:pPr>
      <w:r>
        <w:t>note</w:t>
      </w:r>
    </w:p>
    <w:p w14:paraId="246DE9A4" w14:textId="2DD5EBC2" w:rsidR="00B755FD" w:rsidRPr="00B755FD" w:rsidRDefault="00B755FD" w:rsidP="00B755FD">
      <w:pPr>
        <w:pStyle w:val="NOTEBody"/>
      </w:pPr>
      <w:r>
        <w:t xml:space="preserve">The NMSB XII-E </w:t>
      </w:r>
      <w:r w:rsidR="001C57CD">
        <w:t xml:space="preserve">(only the electric operator) </w:t>
      </w:r>
      <w:r>
        <w:t xml:space="preserve">is NOT recommended for </w:t>
      </w:r>
      <w:r w:rsidRPr="001F0D0F">
        <w:t xml:space="preserve">clear openings </w:t>
      </w:r>
      <w:r w:rsidR="001C57CD">
        <w:t xml:space="preserve">of </w:t>
      </w:r>
      <w:r w:rsidR="00A23D4B">
        <w:t xml:space="preserve">greater than </w:t>
      </w:r>
      <w:r w:rsidR="001C57CD">
        <w:t>22 (</w:t>
      </w:r>
      <w:r w:rsidR="001C57CD" w:rsidRPr="001F0D0F">
        <w:t>6.7 m</w:t>
      </w:r>
      <w:r w:rsidR="001C57CD">
        <w:t xml:space="preserve">) </w:t>
      </w:r>
      <w:r>
        <w:t xml:space="preserve">for traffic </w:t>
      </w:r>
      <w:r w:rsidR="00632C0C">
        <w:t>volume in excess of 30</w:t>
      </w:r>
      <w:r>
        <w:t xml:space="preserve"> cycles per hour. </w:t>
      </w:r>
      <w:r w:rsidR="001C57CD">
        <w:t>The NMSB XII-E supporting c</w:t>
      </w:r>
      <w:r>
        <w:t>lear opening</w:t>
      </w:r>
      <w:r w:rsidR="001C57CD">
        <w:t>s</w:t>
      </w:r>
      <w:r>
        <w:t xml:space="preserve"> of 22 (</w:t>
      </w:r>
      <w:r w:rsidRPr="001F0D0F">
        <w:t>6.7 m</w:t>
      </w:r>
      <w:r>
        <w:t>) and 24</w:t>
      </w:r>
      <w:r w:rsidR="001C57CD" w:rsidRPr="001F0D0F">
        <w:t> </w:t>
      </w:r>
      <w:r>
        <w:t>ft (</w:t>
      </w:r>
      <w:r w:rsidRPr="001F0D0F">
        <w:t>7.31 m</w:t>
      </w:r>
      <w:r>
        <w:t xml:space="preserve">) </w:t>
      </w:r>
      <w:r w:rsidR="001C57CD">
        <w:t>do</w:t>
      </w:r>
      <w:r>
        <w:t xml:space="preserve"> NOT </w:t>
      </w:r>
      <w:r w:rsidR="001C57CD">
        <w:t xml:space="preserve">use a </w:t>
      </w:r>
      <w:r>
        <w:t>motor with a</w:t>
      </w:r>
      <w:r w:rsidR="001C57CD">
        <w:t>n integrated</w:t>
      </w:r>
      <w:r>
        <w:t xml:space="preserve"> brake and require the use of </w:t>
      </w:r>
      <w:r w:rsidR="001C57CD">
        <w:t>electromagnetic lock</w:t>
      </w:r>
      <w:r w:rsidR="00632C0C">
        <w:t>s</w:t>
      </w:r>
      <w:r>
        <w:t>.</w:t>
      </w:r>
    </w:p>
    <w:p w14:paraId="27A8F978" w14:textId="77777777" w:rsidR="00A47465" w:rsidRDefault="00A47465" w:rsidP="009E14E8">
      <w:pPr>
        <w:pStyle w:val="1319Heading3"/>
      </w:pPr>
      <w:r>
        <w:t>Performance Requirements</w:t>
      </w:r>
    </w:p>
    <w:p w14:paraId="18772F9C" w14:textId="77777777" w:rsidR="004C223C" w:rsidRPr="00247B75" w:rsidRDefault="004C223C" w:rsidP="001F3172">
      <w:pPr>
        <w:pStyle w:val="1319Lvl4"/>
        <w:numPr>
          <w:ilvl w:val="0"/>
          <w:numId w:val="15"/>
        </w:numPr>
      </w:pPr>
      <w:r w:rsidRPr="00247B75">
        <w:t xml:space="preserve">Each system will be 100% factory tested and adjusted for normal installed operating conditions. The barrier, </w:t>
      </w:r>
      <w:r w:rsidR="003F2812">
        <w:t>e</w:t>
      </w:r>
      <w:r w:rsidRPr="00247B75">
        <w:t>lectric</w:t>
      </w:r>
      <w:r w:rsidR="003F2812">
        <w:t xml:space="preserve"> or hydraulic operator components</w:t>
      </w:r>
      <w:r w:rsidRPr="00247B75">
        <w:t xml:space="preserve">, and the standard (or specific option if selected) electronic control are interconnected and run in all operating modes. This </w:t>
      </w:r>
      <w:r w:rsidR="004D6216" w:rsidRPr="00247B75">
        <w:t xml:space="preserve">shall </w:t>
      </w:r>
      <w:r w:rsidR="003F2812">
        <w:t>e</w:t>
      </w:r>
      <w:r w:rsidRPr="00247B75">
        <w:t xml:space="preserve">nsure each component </w:t>
      </w:r>
      <w:r w:rsidR="003F2812">
        <w:t>AVB system</w:t>
      </w:r>
      <w:r w:rsidRPr="00247B75">
        <w:t xml:space="preserve"> is func</w:t>
      </w:r>
      <w:r w:rsidR="003F2812">
        <w:t>tioning in accordance with the C</w:t>
      </w:r>
      <w:r w:rsidRPr="00247B75">
        <w:t xml:space="preserve">ustomer operating parameters and the quality assurance standards of Nasatka </w:t>
      </w:r>
      <w:r w:rsidR="004D6216" w:rsidRPr="00247B75">
        <w:t>Security</w:t>
      </w:r>
      <w:r w:rsidRPr="00247B75">
        <w:t>, Inc.</w:t>
      </w:r>
    </w:p>
    <w:p w14:paraId="2F6A444C" w14:textId="77777777" w:rsidR="00A47465" w:rsidRPr="00247B75" w:rsidRDefault="004D6216" w:rsidP="004D6216">
      <w:pPr>
        <w:pStyle w:val="1319Lvl4"/>
        <w:rPr>
          <w:lang w:val="en-GB"/>
        </w:rPr>
      </w:pPr>
      <w:r w:rsidRPr="00247B75">
        <w:t>S</w:t>
      </w:r>
      <w:r w:rsidR="004C223C" w:rsidRPr="00247B75">
        <w:t xml:space="preserve">tandard system documentation </w:t>
      </w:r>
      <w:r w:rsidRPr="00247B75">
        <w:t xml:space="preserve">shall </w:t>
      </w:r>
      <w:r w:rsidR="004C223C" w:rsidRPr="00247B75">
        <w:t xml:space="preserve">contain detailed, step-by-step, information pertaining to all aspects of installation, start up, trouble shooting, and </w:t>
      </w:r>
      <w:r w:rsidRPr="00247B75">
        <w:t xml:space="preserve">preventative </w:t>
      </w:r>
      <w:r w:rsidR="004C223C" w:rsidRPr="00247B75">
        <w:t xml:space="preserve">maintenance. Familiarity with vehicle access systems </w:t>
      </w:r>
      <w:r w:rsidRPr="00247B75">
        <w:t>and</w:t>
      </w:r>
      <w:r w:rsidR="004C223C" w:rsidRPr="00247B75">
        <w:t xml:space="preserve"> electronics </w:t>
      </w:r>
      <w:r w:rsidRPr="00247B75">
        <w:t>shall</w:t>
      </w:r>
      <w:r w:rsidR="004C223C" w:rsidRPr="00247B75">
        <w:t xml:space="preserve"> </w:t>
      </w:r>
      <w:r w:rsidRPr="00247B75">
        <w:t>be sufficient</w:t>
      </w:r>
      <w:r w:rsidR="004C223C" w:rsidRPr="00247B75">
        <w:t xml:space="preserve"> to properly install, operate, and maintain </w:t>
      </w:r>
      <w:r w:rsidR="003F2812">
        <w:t>a</w:t>
      </w:r>
      <w:r w:rsidR="00775D4E">
        <w:t>ny</w:t>
      </w:r>
      <w:r w:rsidR="004C223C" w:rsidRPr="00247B75">
        <w:t xml:space="preserve"> </w:t>
      </w:r>
      <w:r w:rsidR="003F2812">
        <w:t>NMSB XII</w:t>
      </w:r>
      <w:r w:rsidR="00775D4E">
        <w:t xml:space="preserve"> system</w:t>
      </w:r>
      <w:r w:rsidRPr="00247B75">
        <w:t>.</w:t>
      </w:r>
    </w:p>
    <w:p w14:paraId="1ACADC2C" w14:textId="77777777" w:rsidR="005C6F7B" w:rsidRDefault="005C6F7B" w:rsidP="005766CF">
      <w:pPr>
        <w:pStyle w:val="1319Heading2"/>
      </w:pPr>
      <w:r>
        <w:t>SUBMITTALS</w:t>
      </w:r>
    </w:p>
    <w:p w14:paraId="736D3F2D" w14:textId="77777777" w:rsidR="005C6F7B" w:rsidRDefault="005C6F7B" w:rsidP="005C6F7B">
      <w:pPr>
        <w:pStyle w:val="1319Normal-CourierNew"/>
      </w:pPr>
      <w:r>
        <w:t xml:space="preserve">Submittals </w:t>
      </w:r>
      <w:r w:rsidR="00247B75">
        <w:t xml:space="preserve">shall be limited </w:t>
      </w:r>
      <w:r>
        <w:t>to those necessary for adequate quality control</w:t>
      </w:r>
      <w:r w:rsidR="004736A2">
        <w:t xml:space="preserve">.  </w:t>
      </w:r>
      <w:r w:rsidR="00247B75">
        <w:t xml:space="preserve">When required </w:t>
      </w:r>
      <w:r w:rsidR="005D4824">
        <w:t xml:space="preserve">requests for </w:t>
      </w:r>
      <w:r w:rsidR="00247B75">
        <w:t>submittals will be</w:t>
      </w:r>
      <w:r>
        <w:t xml:space="preserve"> organized using the following eleven classifications:</w:t>
      </w:r>
    </w:p>
    <w:p w14:paraId="411D8E38" w14:textId="77777777" w:rsidR="005C6F7B" w:rsidRDefault="005C6F7B" w:rsidP="00867B32">
      <w:pPr>
        <w:pStyle w:val="1319IndentList-Lv1"/>
      </w:pPr>
      <w:r>
        <w:t>SD-01 Preconstruction Submittals</w:t>
      </w:r>
    </w:p>
    <w:p w14:paraId="25E5D156" w14:textId="77777777" w:rsidR="005C6F7B" w:rsidRDefault="005C6F7B" w:rsidP="00867B32">
      <w:pPr>
        <w:pStyle w:val="1319IndentList-Lv1"/>
      </w:pPr>
      <w:r>
        <w:t>SD-02 Shop Drawings</w:t>
      </w:r>
    </w:p>
    <w:p w14:paraId="7C9CA5A8" w14:textId="77777777" w:rsidR="005C6F7B" w:rsidRDefault="005C6F7B" w:rsidP="00867B32">
      <w:pPr>
        <w:pStyle w:val="1319IndentList-Lv1"/>
      </w:pPr>
      <w:r>
        <w:t>SD-03 Product Data</w:t>
      </w:r>
    </w:p>
    <w:p w14:paraId="208C20EF" w14:textId="77777777" w:rsidR="005C6F7B" w:rsidRDefault="005C6F7B" w:rsidP="00867B32">
      <w:pPr>
        <w:pStyle w:val="1319IndentList-Lv1"/>
      </w:pPr>
      <w:r>
        <w:lastRenderedPageBreak/>
        <w:t>SD-04 Samples</w:t>
      </w:r>
    </w:p>
    <w:p w14:paraId="3AD830E3" w14:textId="77777777" w:rsidR="005C6F7B" w:rsidRDefault="005C6F7B" w:rsidP="00867B32">
      <w:pPr>
        <w:pStyle w:val="1319IndentList-Lv1"/>
      </w:pPr>
      <w:r>
        <w:t>SD-05 Design Data</w:t>
      </w:r>
    </w:p>
    <w:p w14:paraId="12D859EC" w14:textId="77777777" w:rsidR="005C6F7B" w:rsidRDefault="005C6F7B" w:rsidP="00867B32">
      <w:pPr>
        <w:pStyle w:val="1319IndentList-Lv1"/>
      </w:pPr>
      <w:r>
        <w:t>SD-06 Test Reports</w:t>
      </w:r>
    </w:p>
    <w:p w14:paraId="10FE63F7" w14:textId="77777777" w:rsidR="005C6F7B" w:rsidRDefault="005C6F7B" w:rsidP="00867B32">
      <w:pPr>
        <w:pStyle w:val="1319IndentList-Lv1"/>
      </w:pPr>
      <w:r>
        <w:t>SD-07 Certificates</w:t>
      </w:r>
    </w:p>
    <w:p w14:paraId="0A4DBB2C" w14:textId="77777777" w:rsidR="005C6F7B" w:rsidRDefault="005C6F7B" w:rsidP="00867B32">
      <w:pPr>
        <w:pStyle w:val="1319IndentList-Lv1"/>
      </w:pPr>
      <w:r>
        <w:t>SD-08 Manufacturer’s Instructions</w:t>
      </w:r>
    </w:p>
    <w:p w14:paraId="6312428D" w14:textId="77777777" w:rsidR="005C6F7B" w:rsidRDefault="005C6F7B" w:rsidP="00867B32">
      <w:pPr>
        <w:pStyle w:val="1319IndentList-Lv1"/>
      </w:pPr>
      <w:r>
        <w:t>SD-09 Manufacturer’s Field Reports</w:t>
      </w:r>
    </w:p>
    <w:p w14:paraId="4E900492" w14:textId="77777777" w:rsidR="005C6F7B" w:rsidRDefault="005C6F7B" w:rsidP="00867B32">
      <w:pPr>
        <w:pStyle w:val="1319IndentList-Lv1"/>
      </w:pPr>
      <w:r>
        <w:t>SD-10 Operation and Maintenance Data</w:t>
      </w:r>
    </w:p>
    <w:p w14:paraId="060C3DB8" w14:textId="77777777" w:rsidR="005C6F7B" w:rsidRDefault="005C6F7B" w:rsidP="00867B32">
      <w:pPr>
        <w:pStyle w:val="1319IndentList-Lv1"/>
      </w:pPr>
      <w:r>
        <w:t>SD-11 Closeout Submittals</w:t>
      </w:r>
    </w:p>
    <w:p w14:paraId="1EA865CE" w14:textId="77777777" w:rsidR="006D325A" w:rsidRPr="005B28F6" w:rsidRDefault="006D325A" w:rsidP="001F3172">
      <w:pPr>
        <w:pStyle w:val="1319Lvl4"/>
        <w:numPr>
          <w:ilvl w:val="0"/>
          <w:numId w:val="9"/>
        </w:numPr>
      </w:pPr>
      <w:r w:rsidRPr="005B28F6">
        <w:t xml:space="preserve">The manufacturer shall submit to the Buyer a crash test certification on the </w:t>
      </w:r>
      <w:r w:rsidR="00A95674" w:rsidRPr="005B28F6">
        <w:t>AVB</w:t>
      </w:r>
      <w:r w:rsidRPr="005B28F6">
        <w:t xml:space="preserve"> system.</w:t>
      </w:r>
    </w:p>
    <w:p w14:paraId="3D565EE3" w14:textId="77777777" w:rsidR="006D325A" w:rsidRPr="00EF7863" w:rsidRDefault="006D325A" w:rsidP="001F3172">
      <w:pPr>
        <w:pStyle w:val="1319Lvl5"/>
        <w:numPr>
          <w:ilvl w:val="0"/>
          <w:numId w:val="24"/>
        </w:numPr>
      </w:pPr>
      <w:r w:rsidRPr="00EF7863">
        <w:t>A copy of the DOS crash rating letter</w:t>
      </w:r>
      <w:r w:rsidR="00775D4E">
        <w:t xml:space="preserve"> or engineering evaluation</w:t>
      </w:r>
      <w:r w:rsidRPr="00EF7863">
        <w:t>, certifying the manufacturer’s barrier shall be provided</w:t>
      </w:r>
      <w:r w:rsidR="004736A2" w:rsidRPr="00EF7863">
        <w:t xml:space="preserve">.  </w:t>
      </w:r>
      <w:r w:rsidRPr="00EF7863">
        <w:t xml:space="preserve">As an alternate, the manufacturer may submit the current DOS website address listing the </w:t>
      </w:r>
      <w:r w:rsidR="00A95674" w:rsidRPr="00EF7863">
        <w:t>ABV</w:t>
      </w:r>
      <w:r w:rsidRPr="00EF7863">
        <w:t xml:space="preserve"> system certified crash rating.</w:t>
      </w:r>
    </w:p>
    <w:p w14:paraId="3582F625" w14:textId="77777777" w:rsidR="006D325A" w:rsidRPr="005B28F6" w:rsidRDefault="006D325A" w:rsidP="00F67AB9">
      <w:pPr>
        <w:pStyle w:val="1319Lvl5"/>
      </w:pPr>
      <w:r w:rsidRPr="005B28F6">
        <w:t xml:space="preserve">A certificate of conformance that the </w:t>
      </w:r>
      <w:r w:rsidR="00A95674" w:rsidRPr="005B28F6">
        <w:t>AVB</w:t>
      </w:r>
      <w:r w:rsidRPr="005B28F6">
        <w:t xml:space="preserve"> system delivered conforms to the crash rating, performance and the requirements of this specification.</w:t>
      </w:r>
    </w:p>
    <w:p w14:paraId="7C29AE72" w14:textId="77777777" w:rsidR="006D325A" w:rsidRPr="005B28F6" w:rsidRDefault="006D325A" w:rsidP="00FF21DF">
      <w:pPr>
        <w:pStyle w:val="1319Lvl4"/>
      </w:pPr>
      <w:r w:rsidRPr="005B28F6">
        <w:t xml:space="preserve">The Buyer will distribute </w:t>
      </w:r>
      <w:r w:rsidR="00A95674" w:rsidRPr="005B28F6">
        <w:t>AVB</w:t>
      </w:r>
      <w:r w:rsidRPr="005B28F6">
        <w:t xml:space="preserve"> system submittal documentation and drawings to the Owner/Operator (End User), as necessary.</w:t>
      </w:r>
    </w:p>
    <w:p w14:paraId="661656C7" w14:textId="77777777" w:rsidR="006D325A" w:rsidRPr="005B28F6" w:rsidRDefault="006D325A" w:rsidP="00FF21DF">
      <w:pPr>
        <w:pStyle w:val="1319Lvl4"/>
      </w:pPr>
      <w:r w:rsidRPr="005B28F6">
        <w:t xml:space="preserve">The manufacturer shall submit to the Buyer drawings on the </w:t>
      </w:r>
      <w:r w:rsidR="00A95674" w:rsidRPr="005B28F6">
        <w:t xml:space="preserve">AVB </w:t>
      </w:r>
      <w:r w:rsidRPr="005B28F6">
        <w:t>system.</w:t>
      </w:r>
    </w:p>
    <w:p w14:paraId="020C0ACE" w14:textId="77777777" w:rsidR="006D325A" w:rsidRPr="005B28F6" w:rsidRDefault="006D325A" w:rsidP="001F3172">
      <w:pPr>
        <w:pStyle w:val="1319Lvl5"/>
        <w:numPr>
          <w:ilvl w:val="0"/>
          <w:numId w:val="25"/>
        </w:numPr>
      </w:pPr>
      <w:r w:rsidRPr="005B28F6">
        <w:t xml:space="preserve">Detail drawings shall show the top assembly layout and overall dimensions of each major element of the </w:t>
      </w:r>
      <w:r w:rsidR="00A95674" w:rsidRPr="005B28F6">
        <w:t>AVB system</w:t>
      </w:r>
      <w:r w:rsidRPr="005B28F6">
        <w:t>.</w:t>
      </w:r>
    </w:p>
    <w:p w14:paraId="230733A4" w14:textId="77777777" w:rsidR="006D325A" w:rsidRPr="005B28F6" w:rsidRDefault="006D325A" w:rsidP="00F67AB9">
      <w:pPr>
        <w:pStyle w:val="1319Lvl5"/>
      </w:pPr>
      <w:r w:rsidRPr="005B28F6">
        <w:t xml:space="preserve">Detail drawings shall show the foundation and anchoring requirements of the </w:t>
      </w:r>
      <w:r w:rsidR="00A95674" w:rsidRPr="005B28F6">
        <w:t>AVB</w:t>
      </w:r>
      <w:r w:rsidRPr="005B28F6">
        <w:t xml:space="preserve"> system.</w:t>
      </w:r>
    </w:p>
    <w:p w14:paraId="6654D3E6" w14:textId="77777777" w:rsidR="006D325A" w:rsidRPr="005B28F6" w:rsidRDefault="006D325A" w:rsidP="00F67AB9">
      <w:pPr>
        <w:pStyle w:val="1319Lvl5"/>
      </w:pPr>
      <w:r w:rsidRPr="005B28F6">
        <w:t xml:space="preserve">Detail drawings shall show the proposed layout of the </w:t>
      </w:r>
      <w:r w:rsidR="001D6D48" w:rsidRPr="005B28F6">
        <w:t>AVB</w:t>
      </w:r>
      <w:r w:rsidRPr="005B28F6">
        <w:t xml:space="preserve"> system.</w:t>
      </w:r>
    </w:p>
    <w:p w14:paraId="5F520DAC" w14:textId="77777777" w:rsidR="006D325A" w:rsidRPr="005B28F6" w:rsidRDefault="006D325A" w:rsidP="00F67AB9">
      <w:pPr>
        <w:pStyle w:val="1319Lvl5"/>
      </w:pPr>
      <w:r w:rsidRPr="005B28F6">
        <w:t>A detailed electrical schematic including associated wiring shall be provided showing all electrically connected components, including the interface points for connection to equipment.</w:t>
      </w:r>
    </w:p>
    <w:p w14:paraId="69E367A2" w14:textId="77777777" w:rsidR="006D325A" w:rsidRPr="005B28F6" w:rsidRDefault="006D325A" w:rsidP="00F67AB9">
      <w:pPr>
        <w:pStyle w:val="1319Lvl5"/>
      </w:pPr>
      <w:r w:rsidRPr="005B28F6">
        <w:t xml:space="preserve">The schematic drawings shall represent the entire </w:t>
      </w:r>
      <w:r w:rsidR="001D6D48" w:rsidRPr="005B28F6">
        <w:t>AVB</w:t>
      </w:r>
      <w:r w:rsidRPr="005B28F6">
        <w:t xml:space="preserve"> system, with all manufacturer</w:t>
      </w:r>
      <w:r w:rsidRPr="005B28F6">
        <w:noBreakHyphen/>
        <w:t>supplied equipment connected and integrated together as a system.</w:t>
      </w:r>
    </w:p>
    <w:p w14:paraId="540B9E1F" w14:textId="77777777" w:rsidR="006D325A" w:rsidRPr="005B28F6" w:rsidRDefault="006D325A" w:rsidP="00F67AB9">
      <w:pPr>
        <w:pStyle w:val="1319Lvl5"/>
      </w:pPr>
      <w:r w:rsidRPr="005B28F6">
        <w:t xml:space="preserve">Detail interconnect drawings shall show the minimum conduit size and number of wires required to run between each of the </w:t>
      </w:r>
      <w:r w:rsidR="001D6D48" w:rsidRPr="005B28F6">
        <w:t xml:space="preserve">AVB </w:t>
      </w:r>
      <w:r w:rsidRPr="005B28F6">
        <w:t>system equipment.</w:t>
      </w:r>
    </w:p>
    <w:p w14:paraId="5CBDF728" w14:textId="77777777" w:rsidR="005C6F7B" w:rsidRDefault="005C6F7B" w:rsidP="005766CF">
      <w:pPr>
        <w:pStyle w:val="1319Heading2"/>
      </w:pPr>
      <w:r w:rsidRPr="005C6F7B">
        <w:t>QUALITY ASSURANCE</w:t>
      </w:r>
    </w:p>
    <w:p w14:paraId="7EBFA8F2" w14:textId="77777777" w:rsidR="001D6D48" w:rsidRPr="007E1AEC" w:rsidRDefault="001D6D48" w:rsidP="001F3172">
      <w:pPr>
        <w:pStyle w:val="1319Lvl4"/>
        <w:numPr>
          <w:ilvl w:val="0"/>
          <w:numId w:val="14"/>
        </w:numPr>
      </w:pPr>
      <w:r w:rsidRPr="007E1AEC">
        <w:t xml:space="preserve">The manufacturer shall be a company specializing in the </w:t>
      </w:r>
      <w:r>
        <w:t xml:space="preserve">design and </w:t>
      </w:r>
      <w:r w:rsidRPr="007E1AEC">
        <w:t xml:space="preserve">supply of vehicle barrier systems with a minimum of </w:t>
      </w:r>
      <w:r w:rsidR="002B671F">
        <w:t>25 years</w:t>
      </w:r>
      <w:r w:rsidRPr="007E1AEC">
        <w:t xml:space="preserve"> of experience.</w:t>
      </w:r>
    </w:p>
    <w:p w14:paraId="19C14FF1" w14:textId="77777777" w:rsidR="001D6D48" w:rsidRPr="007E1AEC" w:rsidRDefault="001D6D48" w:rsidP="001D6D48">
      <w:pPr>
        <w:pStyle w:val="1319Lvl4"/>
      </w:pPr>
      <w:r w:rsidRPr="007E1AEC">
        <w:t xml:space="preserve">The manufacturer shall </w:t>
      </w:r>
      <w:r>
        <w:t xml:space="preserve">design or </w:t>
      </w:r>
      <w:r w:rsidRPr="007E1AEC">
        <w:t>provide a complete vehicle barrier system that has been fabricated, assembled and tested for proper operation prior to shipment.</w:t>
      </w:r>
    </w:p>
    <w:p w14:paraId="28248620" w14:textId="77777777" w:rsidR="001D6D48" w:rsidRDefault="001D6D48" w:rsidP="001D6D48">
      <w:pPr>
        <w:pStyle w:val="1319Lvl4"/>
      </w:pPr>
      <w:r w:rsidRPr="007E1AEC">
        <w:t>The manufacturer shall have had an actual crash test performed on the design/type of vehicle barrier system being provided.</w:t>
      </w:r>
    </w:p>
    <w:p w14:paraId="1C3A4E99" w14:textId="77777777" w:rsidR="005C6F7B" w:rsidRDefault="00770B56" w:rsidP="005766CF">
      <w:pPr>
        <w:pStyle w:val="1319Heading2"/>
      </w:pPr>
      <w:r>
        <w:t>LOGISTICS</w:t>
      </w:r>
    </w:p>
    <w:p w14:paraId="03E5F650" w14:textId="77777777" w:rsidR="000C12CB" w:rsidRPr="008017A3" w:rsidRDefault="000C12CB" w:rsidP="001F3172">
      <w:pPr>
        <w:pStyle w:val="1319Lvl4"/>
        <w:numPr>
          <w:ilvl w:val="0"/>
          <w:numId w:val="10"/>
        </w:numPr>
      </w:pPr>
      <w:r w:rsidRPr="008017A3">
        <w:t>All equipment shall be prepared and protected by the manufacturer to be shipped by conventional shipping methods.</w:t>
      </w:r>
    </w:p>
    <w:p w14:paraId="28270D6B" w14:textId="77777777" w:rsidR="000C12CB" w:rsidRPr="008017A3" w:rsidRDefault="000C12CB" w:rsidP="00FF21DF">
      <w:pPr>
        <w:pStyle w:val="1319Lvl4"/>
      </w:pPr>
      <w:r w:rsidRPr="008017A3">
        <w:t xml:space="preserve">The </w:t>
      </w:r>
      <w:r w:rsidR="00971E0F" w:rsidRPr="008017A3">
        <w:t>AVB</w:t>
      </w:r>
      <w:r w:rsidRPr="008017A3">
        <w:t xml:space="preserve"> system equipment shall be protected by suitable methods for the intended shipping and storage environments.</w:t>
      </w:r>
    </w:p>
    <w:p w14:paraId="7D3A77BE" w14:textId="77777777" w:rsidR="000C12CB" w:rsidRPr="008017A3" w:rsidRDefault="000C12CB" w:rsidP="001F3172">
      <w:pPr>
        <w:pStyle w:val="1319Lvl5"/>
        <w:numPr>
          <w:ilvl w:val="0"/>
          <w:numId w:val="26"/>
        </w:numPr>
      </w:pPr>
      <w:r w:rsidRPr="008017A3">
        <w:t>Packaging, preservation, pallets and crating shall prevent mechanical damage to the equipment during both shipping and handling.</w:t>
      </w:r>
    </w:p>
    <w:p w14:paraId="4710A4DE" w14:textId="77777777" w:rsidR="000C12CB" w:rsidRPr="008017A3" w:rsidRDefault="000C12CB" w:rsidP="00F67AB9">
      <w:pPr>
        <w:pStyle w:val="1319Lvl5"/>
      </w:pPr>
      <w:r w:rsidRPr="008017A3">
        <w:lastRenderedPageBreak/>
        <w:t>Forklift provisions shall be provided for the lifting and handling of equipment.</w:t>
      </w:r>
    </w:p>
    <w:p w14:paraId="6491A167" w14:textId="77777777" w:rsidR="000C12CB" w:rsidRPr="008017A3" w:rsidRDefault="000C12CB" w:rsidP="00F67AB9">
      <w:pPr>
        <w:pStyle w:val="1319Lvl5"/>
      </w:pPr>
      <w:r w:rsidRPr="008017A3">
        <w:t xml:space="preserve">Shipping containers and crates shall be identified </w:t>
      </w:r>
      <w:r w:rsidR="001D6D48" w:rsidRPr="008017A3">
        <w:t>for</w:t>
      </w:r>
      <w:r w:rsidRPr="008017A3">
        <w:t xml:space="preserve"> the type of equipment.</w:t>
      </w:r>
    </w:p>
    <w:p w14:paraId="41E9D492" w14:textId="77777777" w:rsidR="000C12CB" w:rsidRPr="008017A3" w:rsidRDefault="000C12CB" w:rsidP="00F67AB9">
      <w:pPr>
        <w:pStyle w:val="1319Lvl5"/>
      </w:pPr>
      <w:r w:rsidRPr="008017A3">
        <w:t>Shipping documents shall be provided with the contents of each container or crate.</w:t>
      </w:r>
    </w:p>
    <w:p w14:paraId="428CAAF3" w14:textId="77777777" w:rsidR="000C12CB" w:rsidRPr="008017A3" w:rsidRDefault="000C12CB" w:rsidP="00FF21DF">
      <w:pPr>
        <w:pStyle w:val="1319Lvl4"/>
      </w:pPr>
      <w:r w:rsidRPr="008017A3">
        <w:t>Equipment received on</w:t>
      </w:r>
      <w:r w:rsidRPr="008017A3">
        <w:noBreakHyphen/>
        <w:t>site shall be placed in a storage area that is protected from the weather, humidity, excessive temperature variation, dust, dirt and/or other contaminants.</w:t>
      </w:r>
    </w:p>
    <w:p w14:paraId="2986F1D0" w14:textId="77777777" w:rsidR="000C12CB" w:rsidRPr="008017A3" w:rsidRDefault="000C12CB" w:rsidP="001F3172">
      <w:pPr>
        <w:pStyle w:val="1319Lvl5"/>
        <w:numPr>
          <w:ilvl w:val="0"/>
          <w:numId w:val="27"/>
        </w:numPr>
      </w:pPr>
      <w:r w:rsidRPr="008017A3">
        <w:t>Equipment shall be stored covered.</w:t>
      </w:r>
    </w:p>
    <w:p w14:paraId="38F7819E" w14:textId="77777777" w:rsidR="000C12CB" w:rsidRPr="008017A3" w:rsidRDefault="000C12CB" w:rsidP="00F67AB9">
      <w:pPr>
        <w:pStyle w:val="1319Lvl5"/>
      </w:pPr>
      <w:r w:rsidRPr="008017A3">
        <w:t>Both equipment and structural materials shall be stored on pallets.</w:t>
      </w:r>
    </w:p>
    <w:p w14:paraId="0A346810" w14:textId="77777777" w:rsidR="000C12CB" w:rsidRPr="008017A3" w:rsidRDefault="000C12CB" w:rsidP="00F67AB9">
      <w:pPr>
        <w:pStyle w:val="1319Lvl5"/>
      </w:pPr>
      <w:r w:rsidRPr="008017A3">
        <w:t>Equipment shall not be stored directly on the ground, and shall be protected from standing water, and other conditions that might cause rust or corrosion.</w:t>
      </w:r>
    </w:p>
    <w:p w14:paraId="1788E33D" w14:textId="77777777" w:rsidR="000C12CB" w:rsidRPr="008017A3" w:rsidRDefault="000C12CB" w:rsidP="00F67AB9">
      <w:pPr>
        <w:pStyle w:val="1319Lvl5"/>
      </w:pPr>
      <w:r w:rsidRPr="008017A3">
        <w:t>Equipment shall be stored in an area that is not subjected to potential damage by other construction activities.</w:t>
      </w:r>
    </w:p>
    <w:p w14:paraId="79826230" w14:textId="77777777" w:rsidR="005C6F7B" w:rsidRDefault="005C6F7B" w:rsidP="005766CF">
      <w:pPr>
        <w:pStyle w:val="1319Heading2"/>
      </w:pPr>
      <w:r>
        <w:t>WARRANTY</w:t>
      </w:r>
    </w:p>
    <w:p w14:paraId="19FDD323" w14:textId="77777777" w:rsidR="0080332C" w:rsidRPr="0002545F" w:rsidRDefault="00814DBB" w:rsidP="001F3172">
      <w:pPr>
        <w:pStyle w:val="1319Lvl4"/>
        <w:numPr>
          <w:ilvl w:val="0"/>
          <w:numId w:val="17"/>
        </w:numPr>
      </w:pPr>
      <w:r w:rsidRPr="0002545F">
        <w:t xml:space="preserve">Each item of equipment is </w:t>
      </w:r>
      <w:r w:rsidR="0051590A">
        <w:t xml:space="preserve">under </w:t>
      </w:r>
      <w:r w:rsidRPr="0002545F">
        <w:t>warranty, by Supplier for a period</w:t>
      </w:r>
      <w:r w:rsidR="0080332C" w:rsidRPr="0002545F">
        <w:t xml:space="preserve"> </w:t>
      </w:r>
      <w:r w:rsidRPr="0002545F">
        <w:t>of one year, after delivery F.O.B. plant</w:t>
      </w:r>
      <w:r w:rsidR="0080332C" w:rsidRPr="0002545F">
        <w:t xml:space="preserve"> </w:t>
      </w:r>
      <w:r w:rsidRPr="0002545F">
        <w:t>unless otherwise specified by Supplier</w:t>
      </w:r>
      <w:r w:rsidR="0080332C" w:rsidRPr="0002545F">
        <w:t>.</w:t>
      </w:r>
    </w:p>
    <w:p w14:paraId="39999765" w14:textId="77777777" w:rsidR="0080332C" w:rsidRPr="0002545F" w:rsidRDefault="0080332C" w:rsidP="001F3172">
      <w:pPr>
        <w:pStyle w:val="1319Lvl5"/>
        <w:numPr>
          <w:ilvl w:val="0"/>
          <w:numId w:val="28"/>
        </w:numPr>
      </w:pPr>
      <w:r w:rsidRPr="0002545F">
        <w:t>F</w:t>
      </w:r>
      <w:r w:rsidR="00814DBB" w:rsidRPr="0002545F">
        <w:t>rom failure of operation</w:t>
      </w:r>
      <w:r w:rsidRPr="0002545F">
        <w:t xml:space="preserve"> </w:t>
      </w:r>
      <w:r w:rsidR="00814DBB" w:rsidRPr="0002545F">
        <w:t xml:space="preserve">in ordinary use and against defects due to </w:t>
      </w:r>
      <w:r w:rsidRPr="0002545F">
        <w:t>faulty material or workmanship.</w:t>
      </w:r>
    </w:p>
    <w:p w14:paraId="5451C193" w14:textId="77777777" w:rsidR="0080332C" w:rsidRPr="0002545F" w:rsidRDefault="00814DBB" w:rsidP="00F67AB9">
      <w:pPr>
        <w:pStyle w:val="1319Lvl5"/>
      </w:pPr>
      <w:r w:rsidRPr="0002545F">
        <w:t>Any defective equipment in</w:t>
      </w:r>
      <w:r w:rsidR="0080332C" w:rsidRPr="0002545F">
        <w:t xml:space="preserve"> </w:t>
      </w:r>
      <w:r w:rsidRPr="0002545F">
        <w:t xml:space="preserve">the </w:t>
      </w:r>
      <w:r w:rsidR="007C020A" w:rsidRPr="0002545F">
        <w:t>AVB system</w:t>
      </w:r>
      <w:r w:rsidRPr="0002545F">
        <w:t xml:space="preserve"> shall be returned to the factory, at Supplier's option, for repair or</w:t>
      </w:r>
      <w:r w:rsidR="0080332C" w:rsidRPr="0002545F">
        <w:t xml:space="preserve"> </w:t>
      </w:r>
      <w:r w:rsidRPr="0002545F">
        <w:t>replacement</w:t>
      </w:r>
      <w:r w:rsidR="0080332C" w:rsidRPr="0002545F">
        <w:t>.</w:t>
      </w:r>
    </w:p>
    <w:p w14:paraId="5F7C13F8" w14:textId="77777777" w:rsidR="0080332C" w:rsidRPr="0002545F" w:rsidRDefault="00814DBB" w:rsidP="0080332C">
      <w:pPr>
        <w:pStyle w:val="1319Lvl4"/>
      </w:pPr>
      <w:r w:rsidRPr="0002545F">
        <w:t>Supplier assumes no responsibility for service at any consumer site. Supplier is in no</w:t>
      </w:r>
      <w:r w:rsidR="0080332C" w:rsidRPr="0002545F">
        <w:t xml:space="preserve"> </w:t>
      </w:r>
      <w:r w:rsidRPr="0002545F">
        <w:t xml:space="preserve">event responsible for any </w:t>
      </w:r>
      <w:r w:rsidR="0080332C" w:rsidRPr="0002545F">
        <w:t>labor costs under the warranty.</w:t>
      </w:r>
    </w:p>
    <w:p w14:paraId="3616FCB1" w14:textId="77777777" w:rsidR="00814DBB" w:rsidRPr="0002545F" w:rsidRDefault="00814DBB" w:rsidP="0080332C">
      <w:pPr>
        <w:pStyle w:val="1319Lvl4"/>
      </w:pPr>
      <w:r w:rsidRPr="0002545F">
        <w:t>Subject to the above limitation, all service,</w:t>
      </w:r>
      <w:r w:rsidR="0080332C" w:rsidRPr="0002545F">
        <w:t xml:space="preserve"> </w:t>
      </w:r>
      <w:r w:rsidRPr="0002545F">
        <w:t>parts, and replacements necessary to maintain the equipment as warranted shall be furnished by Supplier</w:t>
      </w:r>
      <w:r w:rsidR="0080332C" w:rsidRPr="0002545F">
        <w:t xml:space="preserve"> </w:t>
      </w:r>
      <w:r w:rsidRPr="0002545F">
        <w:t>at no cost to consumer. Supplier shall not have any liability under these specifications, other than for</w:t>
      </w:r>
      <w:r w:rsidR="0080332C" w:rsidRPr="0002545F">
        <w:t xml:space="preserve"> </w:t>
      </w:r>
      <w:r w:rsidRPr="0002545F">
        <w:t>repair or replacement as described above for equipment malfunction or equipment failure of any kind,</w:t>
      </w:r>
      <w:r w:rsidR="0080332C" w:rsidRPr="0002545F">
        <w:t xml:space="preserve"> </w:t>
      </w:r>
      <w:r w:rsidRPr="0002545F">
        <w:t>caused for any reason, including, but not limited to unauthorized repairs, improper installation, installation</w:t>
      </w:r>
      <w:r w:rsidR="0080332C" w:rsidRPr="0002545F">
        <w:t xml:space="preserve"> </w:t>
      </w:r>
      <w:r w:rsidRPr="0002545F">
        <w:t>not performed by Supplier personnel, nor by Supplier authorized personnel, modifications, misuse,</w:t>
      </w:r>
      <w:r w:rsidR="0080332C" w:rsidRPr="0002545F">
        <w:t xml:space="preserve"> </w:t>
      </w:r>
      <w:r w:rsidRPr="0002545F">
        <w:t>accident, catastrophe, neglect, natural disaster, act of God of if at any time the power supplied to any</w:t>
      </w:r>
      <w:r w:rsidR="0080332C" w:rsidRPr="0002545F">
        <w:t xml:space="preserve"> </w:t>
      </w:r>
      <w:r w:rsidRPr="0002545F">
        <w:t xml:space="preserve">part of the </w:t>
      </w:r>
      <w:r w:rsidR="0051590A">
        <w:t>AVB system</w:t>
      </w:r>
      <w:r w:rsidRPr="0002545F">
        <w:t xml:space="preserve"> falls short or exceeds the rate of tolerance for the</w:t>
      </w:r>
      <w:r w:rsidR="0080332C" w:rsidRPr="0002545F">
        <w:t xml:space="preserve"> </w:t>
      </w:r>
      <w:r w:rsidRPr="0002545F">
        <w:t>equipment.</w:t>
      </w:r>
    </w:p>
    <w:p w14:paraId="2AE8E5D9" w14:textId="77777777" w:rsidR="007C020A" w:rsidRPr="0002545F" w:rsidRDefault="00814DBB" w:rsidP="001F3172">
      <w:pPr>
        <w:pStyle w:val="1319Lvl4"/>
        <w:numPr>
          <w:ilvl w:val="0"/>
          <w:numId w:val="17"/>
        </w:numPr>
      </w:pPr>
      <w:r w:rsidRPr="0002545F">
        <w:t>The exclusive remedy for breach of any warranty by Supplier shall be the repair or replacement at</w:t>
      </w:r>
      <w:r w:rsidR="0080332C" w:rsidRPr="0002545F">
        <w:t xml:space="preserve"> </w:t>
      </w:r>
      <w:r w:rsidRPr="0002545F">
        <w:t>supplier’s option, of any defects in the equipment. IN NO EVENT SHALL THE SUPPLIER BE LIABLE FOR CONSEQUENTIAL OR</w:t>
      </w:r>
      <w:r w:rsidR="0080332C" w:rsidRPr="0002545F">
        <w:t xml:space="preserve"> </w:t>
      </w:r>
      <w:r w:rsidRPr="0002545F">
        <w:t>SPECIAL DAMAGES OR</w:t>
      </w:r>
      <w:r w:rsidR="007C020A" w:rsidRPr="0002545F">
        <w:t xml:space="preserve"> ANY KIND OF DAMAGES TO ANYONE.</w:t>
      </w:r>
    </w:p>
    <w:p w14:paraId="43C67D9D" w14:textId="77777777" w:rsidR="00814DBB" w:rsidRPr="0002545F" w:rsidRDefault="00814DBB" w:rsidP="001F3172">
      <w:pPr>
        <w:pStyle w:val="1319Lvl4"/>
        <w:numPr>
          <w:ilvl w:val="0"/>
          <w:numId w:val="17"/>
        </w:numPr>
      </w:pPr>
      <w:r w:rsidRPr="0002545F">
        <w:t>Except as provided herein,</w:t>
      </w:r>
      <w:r w:rsidR="0080332C" w:rsidRPr="0002545F">
        <w:t xml:space="preserve"> </w:t>
      </w:r>
      <w:r w:rsidRPr="0002545F">
        <w:t>Supplier makes no warranties or representations to consumer or to anyone else and consumer hereby</w:t>
      </w:r>
      <w:r w:rsidR="0080332C" w:rsidRPr="0002545F">
        <w:t xml:space="preserve"> </w:t>
      </w:r>
      <w:r w:rsidRPr="0002545F">
        <w:t>waives all liability against Supplier as well as any other person for the design, manufacture, sale,</w:t>
      </w:r>
      <w:r w:rsidR="0080332C" w:rsidRPr="0002545F">
        <w:t xml:space="preserve"> </w:t>
      </w:r>
      <w:r w:rsidRPr="0002545F">
        <w:t xml:space="preserve">installation, and/or servicing of the </w:t>
      </w:r>
      <w:r w:rsidR="0051590A">
        <w:t>AVB system</w:t>
      </w:r>
      <w:r w:rsidRPr="0002545F">
        <w:t>.</w:t>
      </w:r>
    </w:p>
    <w:p w14:paraId="30CDCA53" w14:textId="77777777" w:rsidR="00814DBB" w:rsidRPr="0002545F" w:rsidRDefault="007C020A" w:rsidP="001F3172">
      <w:pPr>
        <w:pStyle w:val="1319Lvl4"/>
        <w:numPr>
          <w:ilvl w:val="0"/>
          <w:numId w:val="17"/>
        </w:numPr>
      </w:pPr>
      <w:r w:rsidRPr="0002545F">
        <w:t>The foregoing warranties are in lieu of all other warranties express</w:t>
      </w:r>
      <w:r w:rsidR="0080332C" w:rsidRPr="0002545F">
        <w:t xml:space="preserve"> </w:t>
      </w:r>
      <w:r w:rsidRPr="0002545F">
        <w:t>or implied, including the implied warranty of merchantability and</w:t>
      </w:r>
      <w:r w:rsidR="0080332C" w:rsidRPr="0002545F">
        <w:t xml:space="preserve"> </w:t>
      </w:r>
      <w:r w:rsidRPr="0002545F">
        <w:t>fitness for a particular purpose. No other warranties exist.</w:t>
      </w:r>
      <w:r w:rsidR="0080332C" w:rsidRPr="0002545F">
        <w:t xml:space="preserve"> </w:t>
      </w:r>
      <w:r w:rsidR="00814DBB" w:rsidRPr="0002545F">
        <w:t xml:space="preserve">Any modification or alteration by anyone other than </w:t>
      </w:r>
      <w:r w:rsidR="0051590A">
        <w:t>Supplier</w:t>
      </w:r>
      <w:r w:rsidRPr="0002545F">
        <w:t xml:space="preserve"> </w:t>
      </w:r>
      <w:r w:rsidR="00814DBB" w:rsidRPr="0002545F">
        <w:t xml:space="preserve">or </w:t>
      </w:r>
      <w:r w:rsidR="0051590A">
        <w:t>Supplier’s</w:t>
      </w:r>
      <w:r w:rsidR="0051590A" w:rsidRPr="0002545F">
        <w:t xml:space="preserve"> </w:t>
      </w:r>
      <w:r w:rsidR="00814DBB" w:rsidRPr="0002545F">
        <w:t>authorized personnel</w:t>
      </w:r>
      <w:r w:rsidR="0080332C" w:rsidRPr="0002545F">
        <w:t xml:space="preserve"> </w:t>
      </w:r>
      <w:r w:rsidR="00814DBB" w:rsidRPr="0002545F">
        <w:t xml:space="preserve">will render the </w:t>
      </w:r>
      <w:r w:rsidR="0051590A">
        <w:t>Supplier</w:t>
      </w:r>
      <w:r w:rsidR="0051590A" w:rsidRPr="0002545F">
        <w:t xml:space="preserve"> </w:t>
      </w:r>
      <w:r w:rsidR="00814DBB" w:rsidRPr="0002545F">
        <w:t>warranty null and void</w:t>
      </w:r>
      <w:r w:rsidR="0051590A">
        <w:t>.</w:t>
      </w:r>
    </w:p>
    <w:p w14:paraId="61D7A745" w14:textId="77777777" w:rsidR="005C6F7B" w:rsidRDefault="005C6F7B" w:rsidP="005766CF">
      <w:pPr>
        <w:pStyle w:val="1319Heading2"/>
      </w:pPr>
      <w:r>
        <w:lastRenderedPageBreak/>
        <w:t>MAINTENANCE</w:t>
      </w:r>
    </w:p>
    <w:p w14:paraId="2938E918" w14:textId="77777777" w:rsidR="007C0014" w:rsidRPr="007C0014" w:rsidRDefault="0002545F" w:rsidP="007C0014">
      <w:pPr>
        <w:pStyle w:val="1319Normal-CourierNew"/>
      </w:pPr>
      <w:r>
        <w:t xml:space="preserve">The </w:t>
      </w:r>
      <w:r w:rsidRPr="007C0014">
        <w:t xml:space="preserve">AVB system </w:t>
      </w:r>
      <w:r>
        <w:t xml:space="preserve">design </w:t>
      </w:r>
      <w:r w:rsidRPr="007C0014">
        <w:t xml:space="preserve">shall </w:t>
      </w:r>
      <w:r>
        <w:t>minimize the need for preventive maintenance and servicing</w:t>
      </w:r>
      <w:r w:rsidRPr="007C0014">
        <w:t xml:space="preserve"> activities</w:t>
      </w:r>
      <w:r>
        <w:t xml:space="preserve">. </w:t>
      </w:r>
      <w:r w:rsidRPr="007C0014">
        <w:t xml:space="preserve">The AVB system </w:t>
      </w:r>
      <w:r>
        <w:t xml:space="preserve">design and documentation </w:t>
      </w:r>
      <w:r w:rsidRPr="007C0014">
        <w:t xml:space="preserve">shall provide support </w:t>
      </w:r>
      <w:r>
        <w:t>for maintenance and servicing activity safety</w:t>
      </w:r>
      <w:r w:rsidRPr="007C0014">
        <w:t>.</w:t>
      </w:r>
    </w:p>
    <w:p w14:paraId="07530E32" w14:textId="77777777" w:rsidR="0002545F" w:rsidRDefault="0002545F" w:rsidP="0002545F">
      <w:pPr>
        <w:pStyle w:val="1319Heading3"/>
      </w:pPr>
      <w:r>
        <w:t>Maintenance Service</w:t>
      </w:r>
    </w:p>
    <w:p w14:paraId="18544ACA" w14:textId="77777777" w:rsidR="0002545F" w:rsidRPr="0051590A" w:rsidRDefault="0002545F" w:rsidP="001F3172">
      <w:pPr>
        <w:pStyle w:val="1319Lvl4"/>
        <w:numPr>
          <w:ilvl w:val="0"/>
          <w:numId w:val="18"/>
        </w:numPr>
      </w:pPr>
      <w:r w:rsidRPr="0051590A">
        <w:t>The AVB system shall be designed to require minimal preventive maintenance.</w:t>
      </w:r>
    </w:p>
    <w:p w14:paraId="74C5EAD1" w14:textId="77777777" w:rsidR="0002545F" w:rsidRDefault="0002545F" w:rsidP="0002545F">
      <w:pPr>
        <w:pStyle w:val="1319Lvl4"/>
      </w:pPr>
      <w:r w:rsidRPr="0051590A">
        <w:t>Minimal preventive maintenance shall be defined as requiring only debris removal/cleaning, lubrication, and operational checks for periodicity of less than annually.</w:t>
      </w:r>
    </w:p>
    <w:p w14:paraId="02C242C7" w14:textId="36C115C9" w:rsidR="00A23D4B" w:rsidRPr="0051590A" w:rsidRDefault="00A23D4B" w:rsidP="0002545F">
      <w:pPr>
        <w:pStyle w:val="1319Lvl4"/>
      </w:pPr>
      <w:r>
        <w:t>The manufacturer shall supply an Operation and Maintenance Manual (O&amp;M) defining specific quarterly and annual preventative maintenance tasks – in checklist format.</w:t>
      </w:r>
    </w:p>
    <w:p w14:paraId="67CE400C" w14:textId="77777777" w:rsidR="00B4379D" w:rsidRDefault="00B4379D" w:rsidP="00067586">
      <w:pPr>
        <w:pStyle w:val="1319Heading1"/>
        <w:pageBreakBefore/>
      </w:pPr>
      <w:r w:rsidRPr="009E14E8">
        <w:lastRenderedPageBreak/>
        <w:t>PRODUCTS</w:t>
      </w:r>
    </w:p>
    <w:p w14:paraId="6E7BEA64" w14:textId="77777777" w:rsidR="00AF3375" w:rsidRPr="00C340A9" w:rsidRDefault="00AF3375" w:rsidP="001F3172">
      <w:pPr>
        <w:pStyle w:val="1319Lvl4"/>
        <w:numPr>
          <w:ilvl w:val="0"/>
          <w:numId w:val="12"/>
        </w:numPr>
      </w:pPr>
      <w:r w:rsidRPr="00C340A9">
        <w:t xml:space="preserve">The </w:t>
      </w:r>
      <w:r w:rsidR="0051590A" w:rsidRPr="00C340A9">
        <w:t>Active Vehicle Ba</w:t>
      </w:r>
      <w:r w:rsidRPr="00C340A9">
        <w:t>rrier</w:t>
      </w:r>
      <w:r w:rsidR="0051590A" w:rsidRPr="00C340A9">
        <w:t xml:space="preserve"> (AVB)</w:t>
      </w:r>
      <w:r w:rsidRPr="00C340A9">
        <w:t xml:space="preserve"> system shall be a </w:t>
      </w:r>
      <w:r w:rsidR="0051590A" w:rsidRPr="00C340A9">
        <w:t xml:space="preserve">Nasatka Security Inc. model </w:t>
      </w:r>
      <w:r w:rsidR="003F2812">
        <w:t xml:space="preserve">NMSB XII,  NMSB XII-E, or </w:t>
      </w:r>
      <w:r w:rsidR="009D08C5">
        <w:t>NMSB XII-</w:t>
      </w:r>
      <w:r w:rsidR="003F2812">
        <w:t>H</w:t>
      </w:r>
      <w:r w:rsidR="0051590A" w:rsidRPr="00C340A9">
        <w:t xml:space="preserve"> </w:t>
      </w:r>
      <w:r w:rsidRPr="00C340A9">
        <w:t>manufactured by:</w:t>
      </w:r>
    </w:p>
    <w:p w14:paraId="22DBFCF6" w14:textId="77777777" w:rsidR="00AF3375" w:rsidRPr="00AF3375" w:rsidRDefault="00AF3375" w:rsidP="0051590A">
      <w:pPr>
        <w:pStyle w:val="1319IndentList-Lv3"/>
        <w:ind w:left="990"/>
      </w:pPr>
      <w:r w:rsidRPr="00AF3375">
        <w:t>Nasatka Barrier, Inc.</w:t>
      </w:r>
    </w:p>
    <w:p w14:paraId="6C841BF1" w14:textId="77777777" w:rsidR="00AF3375" w:rsidRPr="00AF3375" w:rsidRDefault="00AF3375" w:rsidP="0051590A">
      <w:pPr>
        <w:pStyle w:val="1319IndentList-Lv3"/>
        <w:ind w:left="990"/>
      </w:pPr>
      <w:r w:rsidRPr="00AF3375">
        <w:t>7702B Old Alexandria Rd.</w:t>
      </w:r>
    </w:p>
    <w:p w14:paraId="2330DDB2" w14:textId="77777777" w:rsidR="00AF3375" w:rsidRPr="00AF3375" w:rsidRDefault="00AF3375" w:rsidP="0051590A">
      <w:pPr>
        <w:pStyle w:val="1319IndentList-Lv3"/>
        <w:ind w:left="990"/>
      </w:pPr>
      <w:r w:rsidRPr="00AF3375">
        <w:t>Clinton, MD 20735 USA</w:t>
      </w:r>
    </w:p>
    <w:p w14:paraId="24B5B3EE" w14:textId="77777777" w:rsidR="00AF3375" w:rsidRPr="00AF3375" w:rsidRDefault="00AF3375" w:rsidP="0051590A">
      <w:pPr>
        <w:pStyle w:val="1319IndentList-Lv3"/>
        <w:ind w:left="990"/>
      </w:pPr>
      <w:r w:rsidRPr="00AF3375">
        <w:t xml:space="preserve">Phone: </w:t>
      </w:r>
      <w:r w:rsidR="0051590A">
        <w:t>(301) 868-0300</w:t>
      </w:r>
    </w:p>
    <w:p w14:paraId="69C48920" w14:textId="77777777" w:rsidR="00AF3375" w:rsidRDefault="00AF3375" w:rsidP="0051590A">
      <w:pPr>
        <w:pStyle w:val="1319IndentList-Lv3"/>
        <w:ind w:left="990"/>
      </w:pPr>
      <w:r w:rsidRPr="00AF3375">
        <w:t>Fax: (301) 868-0524</w:t>
      </w:r>
    </w:p>
    <w:p w14:paraId="33CD7E65" w14:textId="77777777" w:rsidR="00C81795" w:rsidRDefault="008A406A" w:rsidP="0051590A">
      <w:pPr>
        <w:pStyle w:val="1319IndentList-Lv3"/>
        <w:ind w:left="990"/>
      </w:pPr>
      <w:r>
        <w:t>Web</w:t>
      </w:r>
      <w:r w:rsidR="00C81795">
        <w:t xml:space="preserve"> (General)</w:t>
      </w:r>
      <w:r>
        <w:t>:</w:t>
      </w:r>
      <w:r w:rsidR="00C81795">
        <w:t xml:space="preserve"> </w:t>
      </w:r>
      <w:hyperlink r:id="rId9" w:history="1">
        <w:r w:rsidRPr="000C72F8">
          <w:rPr>
            <w:rStyle w:val="Hyperlink"/>
          </w:rPr>
          <w:t>www.nasatka.com</w:t>
        </w:r>
      </w:hyperlink>
    </w:p>
    <w:p w14:paraId="6D76C680" w14:textId="77777777" w:rsidR="00831098" w:rsidRDefault="00C81795" w:rsidP="0051590A">
      <w:pPr>
        <w:pStyle w:val="1319IndentList-Lv3"/>
        <w:ind w:left="990"/>
        <w:rPr>
          <w:szCs w:val="20"/>
        </w:rPr>
      </w:pPr>
      <w:r w:rsidRPr="00C81795">
        <w:rPr>
          <w:szCs w:val="20"/>
        </w:rPr>
        <w:t>Web (</w:t>
      </w:r>
      <w:r w:rsidR="00C340A9">
        <w:rPr>
          <w:szCs w:val="20"/>
        </w:rPr>
        <w:t>Request a Q</w:t>
      </w:r>
      <w:r w:rsidRPr="00C81795">
        <w:rPr>
          <w:szCs w:val="20"/>
        </w:rPr>
        <w:t xml:space="preserve">uote): </w:t>
      </w:r>
      <w:hyperlink r:id="rId10" w:history="1">
        <w:r w:rsidRPr="00C81795">
          <w:rPr>
            <w:rStyle w:val="Hyperlink"/>
            <w:szCs w:val="20"/>
          </w:rPr>
          <w:t>www.nasatka.com/contact-us-2/requestforquote/</w:t>
        </w:r>
      </w:hyperlink>
    </w:p>
    <w:p w14:paraId="00AA063A" w14:textId="77777777" w:rsidR="00C81795" w:rsidRPr="00C81795" w:rsidRDefault="00C340A9" w:rsidP="0051590A">
      <w:pPr>
        <w:pStyle w:val="1319IndentList-Lv3"/>
        <w:ind w:left="990"/>
        <w:rPr>
          <w:szCs w:val="20"/>
        </w:rPr>
      </w:pPr>
      <w:r>
        <w:rPr>
          <w:szCs w:val="20"/>
        </w:rPr>
        <w:t>Web (Online Store)</w:t>
      </w:r>
      <w:r w:rsidR="00C81795" w:rsidRPr="00C81795">
        <w:rPr>
          <w:szCs w:val="20"/>
        </w:rPr>
        <w:t>:</w:t>
      </w:r>
      <w:r>
        <w:rPr>
          <w:szCs w:val="20"/>
        </w:rPr>
        <w:t xml:space="preserve"> </w:t>
      </w:r>
      <w:hyperlink r:id="rId11" w:history="1">
        <w:r w:rsidRPr="000C72F8">
          <w:rPr>
            <w:rStyle w:val="Hyperlink"/>
            <w:szCs w:val="20"/>
          </w:rPr>
          <w:t>webstore.nasatka.com/</w:t>
        </w:r>
      </w:hyperlink>
    </w:p>
    <w:p w14:paraId="15BD9DF0" w14:textId="0414F6F7" w:rsidR="00831098" w:rsidRDefault="00AF3375" w:rsidP="0074417E">
      <w:pPr>
        <w:pStyle w:val="1319Lvl4"/>
      </w:pPr>
      <w:r w:rsidRPr="003A6C7A">
        <w:t xml:space="preserve">United States </w:t>
      </w:r>
      <w:r w:rsidR="00831098" w:rsidRPr="003A6C7A">
        <w:t xml:space="preserve">government, local </w:t>
      </w:r>
      <w:r w:rsidRPr="003A6C7A">
        <w:t>government</w:t>
      </w:r>
      <w:r w:rsidR="00831098" w:rsidRPr="003A6C7A">
        <w:t>,</w:t>
      </w:r>
      <w:r w:rsidRPr="003A6C7A">
        <w:t xml:space="preserve"> and federal agencies may inquire to Nasatka Barrier, Inc. about procuring </w:t>
      </w:r>
      <w:r w:rsidR="00831098" w:rsidRPr="003A6C7A">
        <w:t>AVB system model</w:t>
      </w:r>
      <w:r w:rsidRPr="003A6C7A">
        <w:t xml:space="preserve"> </w:t>
      </w:r>
      <w:r w:rsidR="00652325">
        <w:t>NMSB XII</w:t>
      </w:r>
      <w:r w:rsidRPr="003A6C7A">
        <w:t xml:space="preserve"> </w:t>
      </w:r>
      <w:r w:rsidR="0051590A" w:rsidRPr="003A6C7A">
        <w:t>(and options)</w:t>
      </w:r>
      <w:r w:rsidRPr="003A6C7A">
        <w:t>, installation and</w:t>
      </w:r>
      <w:r w:rsidR="00B6405A">
        <w:t xml:space="preserve"> construction labor through </w:t>
      </w:r>
      <w:bookmarkStart w:id="0" w:name="_GoBack"/>
      <w:bookmarkEnd w:id="0"/>
      <w:r w:rsidR="00831098" w:rsidRPr="003A6C7A">
        <w:t>GSA Schedule 84, GS-07F-9776H.</w:t>
      </w:r>
      <w:r w:rsidR="003A6C7A" w:rsidRPr="003A6C7A">
        <w:t xml:space="preserve"> For the AVB system see SIN#: 246-35(5) for Installation and Maintenance Services use SIN# 246-50 (ancillary services).</w:t>
      </w:r>
    </w:p>
    <w:p w14:paraId="2660C2E0" w14:textId="77777777" w:rsidR="00CA4527" w:rsidRDefault="00875382" w:rsidP="003F2812">
      <w:pPr>
        <w:pStyle w:val="1319Heading2"/>
      </w:pPr>
      <w:r>
        <w:t>Manufactured Units</w:t>
      </w:r>
    </w:p>
    <w:p w14:paraId="6920E3AD" w14:textId="77777777" w:rsidR="00333313" w:rsidRPr="009D2E74" w:rsidRDefault="00333313" w:rsidP="001F3172">
      <w:pPr>
        <w:pStyle w:val="1319Lvl4"/>
        <w:numPr>
          <w:ilvl w:val="0"/>
          <w:numId w:val="100"/>
        </w:numPr>
        <w:spacing w:before="120"/>
      </w:pPr>
      <w:r w:rsidRPr="009D2E74">
        <w:t xml:space="preserve">The </w:t>
      </w:r>
      <w:r w:rsidRPr="00756C71">
        <w:t xml:space="preserve">foundation </w:t>
      </w:r>
      <w:r w:rsidRPr="0017367B">
        <w:t>dimensions</w:t>
      </w:r>
      <w:r>
        <w:t xml:space="preserve"> differ based on the AVB rating and foundation type and shall be as follows</w:t>
      </w:r>
      <w:r w:rsidRPr="009D2E74">
        <w:t>:</w:t>
      </w:r>
    </w:p>
    <w:p w14:paraId="2DCB534E" w14:textId="54B59D1D" w:rsidR="00333313" w:rsidRDefault="00FB69A6" w:rsidP="001F3172">
      <w:pPr>
        <w:pStyle w:val="1319Lvl5"/>
        <w:numPr>
          <w:ilvl w:val="0"/>
          <w:numId w:val="99"/>
        </w:numPr>
        <w:ind w:left="1296" w:hanging="360"/>
      </w:pPr>
      <w:r>
        <w:t xml:space="preserve">DOS </w:t>
      </w:r>
      <w:r w:rsidR="00333313" w:rsidRPr="00667D41">
        <w:t xml:space="preserve">K12 crash rated barriers (12 to 18 ft) foundations shall be </w:t>
      </w:r>
      <w:r w:rsidR="00333313">
        <w:t xml:space="preserve">deep </w:t>
      </w:r>
      <w:r w:rsidR="00333313" w:rsidRPr="00667D41">
        <w:t>block type and both foundations (L – W – D) shall be</w:t>
      </w:r>
      <w:r w:rsidR="00333313">
        <w:t xml:space="preserve"> </w:t>
      </w:r>
      <w:r w:rsidR="00333313" w:rsidRPr="00667D41">
        <w:t>8 ft (243.8 cm) – 4 ft (121.9 cm) – 3 ft (91.4 cm)</w:t>
      </w:r>
    </w:p>
    <w:p w14:paraId="6C47A542" w14:textId="77777777" w:rsidR="00333313" w:rsidRDefault="00333313" w:rsidP="00F67AB9">
      <w:pPr>
        <w:pStyle w:val="1319Lvl5"/>
      </w:pPr>
      <w:r w:rsidRPr="00667D41">
        <w:t xml:space="preserve">K12 engineer rated barriers (20 to 24 ft) foundations shall be </w:t>
      </w:r>
      <w:r>
        <w:t xml:space="preserve">deep </w:t>
      </w:r>
      <w:r w:rsidRPr="00667D41">
        <w:t>block type and both foundations (L – W – D) shall be 8 ft (243.8 cm) – 4 ft (121.9 cm) – 3 ft (91.4 cm).</w:t>
      </w:r>
    </w:p>
    <w:p w14:paraId="139BD196" w14:textId="77777777" w:rsidR="00E42508" w:rsidRPr="00C72A1C" w:rsidRDefault="00E42508" w:rsidP="00E42508">
      <w:pPr>
        <w:pStyle w:val="1319Lvl5"/>
      </w:pPr>
      <w:r>
        <w:t>The manufacturer shall include</w:t>
      </w:r>
      <w:r w:rsidRPr="00C72A1C">
        <w:t xml:space="preserve"> detail drawings, for foundations and reinforcement.</w:t>
      </w:r>
      <w:r>
        <w:t xml:space="preserve"> The deep </w:t>
      </w:r>
      <w:r w:rsidRPr="00667D41">
        <w:t>block type</w:t>
      </w:r>
      <w:r w:rsidRPr="00E054E4">
        <w:t xml:space="preserve"> </w:t>
      </w:r>
      <w:r w:rsidRPr="00667D41">
        <w:t xml:space="preserve">foundations </w:t>
      </w:r>
      <w:r>
        <w:t>do</w:t>
      </w:r>
      <w:r w:rsidRPr="00667D41">
        <w:t xml:space="preserve"> </w:t>
      </w:r>
      <w:r>
        <w:t>NOT</w:t>
      </w:r>
      <w:r w:rsidRPr="00667D41">
        <w:t xml:space="preserve"> </w:t>
      </w:r>
      <w:r>
        <w:t>require rebar.</w:t>
      </w:r>
    </w:p>
    <w:p w14:paraId="5BC41DAA" w14:textId="77777777" w:rsidR="00E054E4" w:rsidRDefault="00E054E4" w:rsidP="00E054E4">
      <w:pPr>
        <w:pStyle w:val="1319Lvl4"/>
      </w:pPr>
      <w:r w:rsidRPr="00756C71">
        <w:t xml:space="preserve">Foundation </w:t>
      </w:r>
      <w:r>
        <w:t>concrete shall be 4,000 psi compressive strength.</w:t>
      </w:r>
    </w:p>
    <w:p w14:paraId="0DB2E91D" w14:textId="77777777" w:rsidR="00D0110D" w:rsidRDefault="00D0110D" w:rsidP="00D0110D">
      <w:pPr>
        <w:pStyle w:val="1319Heading3"/>
      </w:pPr>
      <w:r>
        <w:t>XII Dimensions</w:t>
      </w:r>
    </w:p>
    <w:p w14:paraId="23A5B5A9" w14:textId="77777777" w:rsidR="001F7073" w:rsidRPr="00E01A84" w:rsidRDefault="001F7073" w:rsidP="001F3172">
      <w:pPr>
        <w:pStyle w:val="1319Lvl4"/>
        <w:numPr>
          <w:ilvl w:val="0"/>
          <w:numId w:val="101"/>
        </w:numPr>
        <w:spacing w:after="240"/>
      </w:pPr>
      <w:r w:rsidRPr="00756C71">
        <w:t xml:space="preserve">The </w:t>
      </w:r>
      <w:r>
        <w:t xml:space="preserve">XII </w:t>
      </w:r>
      <w:r w:rsidRPr="00E01A84">
        <w:t>barrier overall dimensions (L – W – H) and weight (excluding foundations) shall be as follows. (Height includes below grade components.)(Weight shown excludes operators; add 80 lb (36</w:t>
      </w:r>
      <w:r w:rsidR="00754A59" w:rsidRPr="00E01A84">
        <w:t xml:space="preserve"> kg</w:t>
      </w:r>
      <w:r w:rsidRPr="00E01A84">
        <w:t>) for an electric or 110 lb (50</w:t>
      </w:r>
      <w:r w:rsidR="00754A59" w:rsidRPr="00E01A84">
        <w:t xml:space="preserve"> kg</w:t>
      </w:r>
      <w:r w:rsidRPr="00E01A84">
        <w:t>) for a hydraulic operator.)</w:t>
      </w:r>
    </w:p>
    <w:tbl>
      <w:tblPr>
        <w:tblStyle w:val="TableGrid"/>
        <w:tblW w:w="9900" w:type="dxa"/>
        <w:tblInd w:w="895" w:type="dxa"/>
        <w:tblLayout w:type="fixed"/>
        <w:tblLook w:val="04A0" w:firstRow="1" w:lastRow="0" w:firstColumn="1" w:lastColumn="0" w:noHBand="0" w:noVBand="1"/>
      </w:tblPr>
      <w:tblGrid>
        <w:gridCol w:w="1800"/>
        <w:gridCol w:w="5580"/>
        <w:gridCol w:w="2520"/>
      </w:tblGrid>
      <w:tr w:rsidR="001F7073" w:rsidRPr="006D3D7B" w14:paraId="69A6302C" w14:textId="77777777" w:rsidTr="007E3726">
        <w:tc>
          <w:tcPr>
            <w:tcW w:w="1800" w:type="dxa"/>
            <w:shd w:val="clear" w:color="auto" w:fill="DEEAF6" w:themeFill="accent1" w:themeFillTint="33"/>
          </w:tcPr>
          <w:p w14:paraId="2736C9BF" w14:textId="77777777" w:rsidR="001F7073" w:rsidRPr="006D3D7B" w:rsidRDefault="001F7073" w:rsidP="00F67AB9">
            <w:pPr>
              <w:keepNext/>
              <w:keepLines/>
              <w:autoSpaceDE w:val="0"/>
              <w:autoSpaceDN w:val="0"/>
              <w:adjustRightInd w:val="0"/>
              <w:jc w:val="center"/>
              <w:rPr>
                <w:rFonts w:asciiTheme="majorHAnsi" w:hAnsiTheme="majorHAnsi" w:cs="HelveticaNeue-Medium"/>
                <w:b/>
                <w:color w:val="000000"/>
                <w:sz w:val="24"/>
                <w:szCs w:val="24"/>
              </w:rPr>
            </w:pPr>
            <w:r>
              <w:rPr>
                <w:rFonts w:asciiTheme="majorHAnsi" w:hAnsiTheme="majorHAnsi" w:cs="HelveticaNeue-Medium"/>
                <w:b/>
                <w:color w:val="000000"/>
                <w:sz w:val="24"/>
                <w:szCs w:val="24"/>
              </w:rPr>
              <w:t>Clear Opening</w:t>
            </w:r>
            <w:r>
              <w:rPr>
                <w:rFonts w:asciiTheme="majorHAnsi" w:hAnsiTheme="majorHAnsi" w:cs="HelveticaNeue-Medium"/>
                <w:b/>
                <w:color w:val="000000"/>
                <w:sz w:val="24"/>
                <w:szCs w:val="24"/>
              </w:rPr>
              <w:br/>
              <w:t>ft (m)</w:t>
            </w:r>
          </w:p>
        </w:tc>
        <w:tc>
          <w:tcPr>
            <w:tcW w:w="5580" w:type="dxa"/>
            <w:shd w:val="clear" w:color="auto" w:fill="DEEAF6" w:themeFill="accent1" w:themeFillTint="33"/>
          </w:tcPr>
          <w:p w14:paraId="7BE66472" w14:textId="77777777" w:rsidR="001F7073" w:rsidRPr="006D3D7B" w:rsidRDefault="001F7073" w:rsidP="00F67AB9">
            <w:pPr>
              <w:keepNext/>
              <w:keepLines/>
              <w:autoSpaceDE w:val="0"/>
              <w:autoSpaceDN w:val="0"/>
              <w:adjustRightInd w:val="0"/>
              <w:jc w:val="center"/>
              <w:rPr>
                <w:rFonts w:asciiTheme="majorHAnsi" w:hAnsiTheme="majorHAnsi" w:cs="HelveticaNeue-Medium"/>
                <w:b/>
                <w:color w:val="000000"/>
                <w:sz w:val="24"/>
                <w:szCs w:val="24"/>
              </w:rPr>
            </w:pPr>
            <w:r>
              <w:rPr>
                <w:rFonts w:asciiTheme="majorHAnsi" w:hAnsiTheme="majorHAnsi" w:cs="HelveticaNeue-Medium"/>
                <w:b/>
                <w:color w:val="000000"/>
                <w:sz w:val="24"/>
                <w:szCs w:val="24"/>
              </w:rPr>
              <w:t xml:space="preserve">Overall </w:t>
            </w:r>
            <w:r w:rsidRPr="006D3D7B">
              <w:rPr>
                <w:rFonts w:asciiTheme="majorHAnsi" w:hAnsiTheme="majorHAnsi" w:cs="HelveticaNeue-Medium"/>
                <w:b/>
                <w:color w:val="000000"/>
                <w:sz w:val="24"/>
                <w:szCs w:val="24"/>
              </w:rPr>
              <w:t xml:space="preserve">Dimensions </w:t>
            </w:r>
            <w:r>
              <w:rPr>
                <w:rFonts w:asciiTheme="majorHAnsi" w:hAnsiTheme="majorHAnsi" w:cs="HelveticaNeue-Medium"/>
                <w:b/>
                <w:color w:val="000000"/>
                <w:sz w:val="24"/>
                <w:szCs w:val="24"/>
              </w:rPr>
              <w:t>[</w:t>
            </w:r>
            <w:r w:rsidRPr="006D3D7B">
              <w:rPr>
                <w:rFonts w:asciiTheme="majorHAnsi" w:hAnsiTheme="majorHAnsi" w:cs="HelveticaNeue-Medium"/>
                <w:b/>
                <w:color w:val="000000"/>
                <w:sz w:val="24"/>
                <w:szCs w:val="24"/>
              </w:rPr>
              <w:t>L</w:t>
            </w:r>
            <w:r>
              <w:rPr>
                <w:rFonts w:asciiTheme="majorHAnsi" w:hAnsiTheme="majorHAnsi" w:cs="HelveticaNeue-Medium"/>
                <w:b/>
                <w:color w:val="000000"/>
                <w:sz w:val="24"/>
                <w:szCs w:val="24"/>
              </w:rPr>
              <w:t xml:space="preserve"> – </w:t>
            </w:r>
            <w:r w:rsidRPr="006D3D7B">
              <w:rPr>
                <w:rFonts w:asciiTheme="majorHAnsi" w:hAnsiTheme="majorHAnsi" w:cs="HelveticaNeue-Medium"/>
                <w:b/>
                <w:color w:val="000000"/>
                <w:sz w:val="24"/>
                <w:szCs w:val="24"/>
              </w:rPr>
              <w:t>W</w:t>
            </w:r>
            <w:r>
              <w:rPr>
                <w:rFonts w:asciiTheme="majorHAnsi" w:hAnsiTheme="majorHAnsi" w:cs="HelveticaNeue-Medium"/>
                <w:b/>
                <w:color w:val="000000"/>
                <w:sz w:val="24"/>
                <w:szCs w:val="24"/>
              </w:rPr>
              <w:t xml:space="preserve"> </w:t>
            </w:r>
            <w:r w:rsidRPr="006D3D7B">
              <w:rPr>
                <w:rFonts w:asciiTheme="majorHAnsi" w:hAnsiTheme="majorHAnsi" w:cs="HelveticaNeue-Medium"/>
                <w:b/>
                <w:color w:val="000000"/>
                <w:sz w:val="24"/>
                <w:szCs w:val="24"/>
              </w:rPr>
              <w:t>-</w:t>
            </w:r>
            <w:r>
              <w:rPr>
                <w:rFonts w:asciiTheme="majorHAnsi" w:hAnsiTheme="majorHAnsi" w:cs="HelveticaNeue-Medium"/>
                <w:b/>
                <w:color w:val="000000"/>
                <w:sz w:val="24"/>
                <w:szCs w:val="24"/>
              </w:rPr>
              <w:t xml:space="preserve"> H] </w:t>
            </w:r>
            <w:r>
              <w:rPr>
                <w:rFonts w:asciiTheme="majorHAnsi" w:hAnsiTheme="majorHAnsi" w:cs="HelveticaNeue-Medium"/>
                <w:b/>
                <w:color w:val="000000"/>
                <w:sz w:val="24"/>
                <w:szCs w:val="24"/>
              </w:rPr>
              <w:br/>
              <w:t>i</w:t>
            </w:r>
            <w:r w:rsidRPr="006D3D7B">
              <w:rPr>
                <w:rFonts w:asciiTheme="majorHAnsi" w:hAnsiTheme="majorHAnsi" w:cs="HelveticaNeue-Medium"/>
                <w:b/>
                <w:color w:val="000000"/>
                <w:sz w:val="24"/>
                <w:szCs w:val="24"/>
              </w:rPr>
              <w:t>nches</w:t>
            </w:r>
            <w:r>
              <w:rPr>
                <w:rFonts w:asciiTheme="majorHAnsi" w:hAnsiTheme="majorHAnsi" w:cs="HelveticaNeue-Medium"/>
                <w:b/>
                <w:color w:val="000000"/>
                <w:sz w:val="24"/>
                <w:szCs w:val="24"/>
              </w:rPr>
              <w:t xml:space="preserve"> (cm)</w:t>
            </w:r>
          </w:p>
        </w:tc>
        <w:tc>
          <w:tcPr>
            <w:tcW w:w="2520" w:type="dxa"/>
            <w:shd w:val="clear" w:color="auto" w:fill="DEEAF6" w:themeFill="accent1" w:themeFillTint="33"/>
          </w:tcPr>
          <w:p w14:paraId="50A8753B" w14:textId="77777777" w:rsidR="001F7073" w:rsidRDefault="001F7073" w:rsidP="00F67AB9">
            <w:pPr>
              <w:keepNext/>
              <w:keepLines/>
              <w:autoSpaceDE w:val="0"/>
              <w:autoSpaceDN w:val="0"/>
              <w:adjustRightInd w:val="0"/>
              <w:jc w:val="center"/>
              <w:rPr>
                <w:rFonts w:asciiTheme="majorHAnsi" w:hAnsiTheme="majorHAnsi" w:cs="HelveticaNeue-Medium"/>
                <w:b/>
                <w:color w:val="000000"/>
                <w:sz w:val="24"/>
                <w:szCs w:val="24"/>
              </w:rPr>
            </w:pPr>
            <w:r w:rsidRPr="00B05AD8">
              <w:rPr>
                <w:rFonts w:asciiTheme="majorHAnsi" w:hAnsiTheme="majorHAnsi" w:cs="HelveticaNeue-Medium"/>
                <w:b/>
                <w:color w:val="000000"/>
                <w:sz w:val="24"/>
                <w:szCs w:val="24"/>
              </w:rPr>
              <w:t>Weight</w:t>
            </w:r>
            <w:r>
              <w:rPr>
                <w:rFonts w:asciiTheme="majorHAnsi" w:hAnsiTheme="majorHAnsi" w:cs="HelveticaNeue-Medium"/>
                <w:b/>
                <w:color w:val="000000"/>
                <w:sz w:val="24"/>
                <w:szCs w:val="24"/>
              </w:rPr>
              <w:t xml:space="preserve"> </w:t>
            </w:r>
            <w:r>
              <w:rPr>
                <w:rFonts w:asciiTheme="majorHAnsi" w:hAnsiTheme="majorHAnsi" w:cs="HelveticaNeue-Medium"/>
                <w:b/>
                <w:color w:val="000000"/>
                <w:sz w:val="24"/>
                <w:szCs w:val="24"/>
              </w:rPr>
              <w:br/>
              <w:t>lb (kg)</w:t>
            </w:r>
          </w:p>
        </w:tc>
      </w:tr>
      <w:tr w:rsidR="001F7073" w:rsidRPr="00C272BA" w14:paraId="0165F585" w14:textId="77777777" w:rsidTr="007E3726">
        <w:tc>
          <w:tcPr>
            <w:tcW w:w="1800" w:type="dxa"/>
          </w:tcPr>
          <w:p w14:paraId="2792FCB9" w14:textId="77777777" w:rsidR="001F7073" w:rsidRPr="005C4110" w:rsidRDefault="001F7073" w:rsidP="00F67AB9">
            <w:pPr>
              <w:keepNext/>
              <w:keepLines/>
              <w:jc w:val="center"/>
              <w:rPr>
                <w:rFonts w:asciiTheme="majorHAnsi" w:hAnsiTheme="majorHAnsi"/>
              </w:rPr>
            </w:pPr>
            <w:r w:rsidRPr="005C4110">
              <w:rPr>
                <w:rFonts w:asciiTheme="majorHAnsi" w:hAnsiTheme="majorHAnsi"/>
              </w:rPr>
              <w:t>12 (3.65</w:t>
            </w:r>
            <w:r>
              <w:rPr>
                <w:rFonts w:asciiTheme="majorHAnsi" w:hAnsiTheme="majorHAnsi"/>
              </w:rPr>
              <w:t>)</w:t>
            </w:r>
          </w:p>
        </w:tc>
        <w:tc>
          <w:tcPr>
            <w:tcW w:w="5580" w:type="dxa"/>
            <w:vAlign w:val="center"/>
          </w:tcPr>
          <w:p w14:paraId="4CF61EE5" w14:textId="77777777" w:rsidR="001F7073" w:rsidRPr="0085590B" w:rsidRDefault="001F7073" w:rsidP="00F67AB9">
            <w:pPr>
              <w:pStyle w:val="ListParagraph"/>
              <w:keepNext/>
              <w:keepLines/>
              <w:ind w:left="465"/>
              <w:jc w:val="center"/>
              <w:rPr>
                <w:rFonts w:asciiTheme="majorHAnsi" w:hAnsiTheme="majorHAnsi"/>
                <w:sz w:val="22"/>
                <w:szCs w:val="22"/>
              </w:rPr>
            </w:pPr>
            <w:r>
              <w:rPr>
                <w:rFonts w:asciiTheme="majorHAnsi" w:hAnsiTheme="majorHAnsi" w:cs="HelveticaNeue-Medium"/>
                <w:sz w:val="22"/>
                <w:szCs w:val="22"/>
              </w:rPr>
              <w:t>234</w:t>
            </w:r>
            <w:r w:rsidRPr="0085590B">
              <w:rPr>
                <w:rFonts w:asciiTheme="majorHAnsi" w:hAnsiTheme="majorHAnsi" w:cs="HelveticaNeue-Medium"/>
                <w:sz w:val="22"/>
                <w:szCs w:val="22"/>
              </w:rPr>
              <w:t xml:space="preserve"> (</w:t>
            </w:r>
            <w:r>
              <w:rPr>
                <w:rFonts w:asciiTheme="majorHAnsi" w:hAnsiTheme="majorHAnsi" w:cs="HelveticaNeue-Medium"/>
                <w:sz w:val="22"/>
                <w:szCs w:val="22"/>
              </w:rPr>
              <w:t>594)</w:t>
            </w:r>
            <w:r w:rsidRPr="0085590B">
              <w:rPr>
                <w:rFonts w:asciiTheme="majorHAnsi" w:hAnsiTheme="majorHAnsi" w:cs="HelveticaNeue-Medium"/>
                <w:sz w:val="22"/>
                <w:szCs w:val="22"/>
              </w:rPr>
              <w:t xml:space="preserve">  – </w:t>
            </w:r>
            <w:r>
              <w:rPr>
                <w:rFonts w:asciiTheme="majorHAnsi" w:hAnsiTheme="majorHAnsi" w:cs="HelveticaNeue-Medium"/>
                <w:sz w:val="22"/>
                <w:szCs w:val="22"/>
              </w:rPr>
              <w:t xml:space="preserve">58 </w:t>
            </w:r>
            <w:r w:rsidRPr="0085590B">
              <w:rPr>
                <w:rFonts w:asciiTheme="majorHAnsi" w:hAnsiTheme="majorHAnsi" w:cs="HelveticaNeue-Medium"/>
                <w:sz w:val="22"/>
                <w:szCs w:val="22"/>
              </w:rPr>
              <w:t>(</w:t>
            </w:r>
            <w:r>
              <w:rPr>
                <w:rFonts w:asciiTheme="majorHAnsi" w:hAnsiTheme="majorHAnsi" w:cs="HelveticaNeue-Medium"/>
                <w:sz w:val="22"/>
                <w:szCs w:val="22"/>
              </w:rPr>
              <w:t>147.3)</w:t>
            </w:r>
            <w:r w:rsidRPr="0085590B">
              <w:rPr>
                <w:rFonts w:asciiTheme="majorHAnsi" w:hAnsiTheme="majorHAnsi" w:cs="HelveticaNeue-Medium"/>
                <w:sz w:val="22"/>
                <w:szCs w:val="22"/>
              </w:rPr>
              <w:t xml:space="preserve">  – </w:t>
            </w:r>
            <w:r>
              <w:rPr>
                <w:rFonts w:asciiTheme="majorHAnsi" w:hAnsiTheme="majorHAnsi" w:cs="HelveticaNeue-Medium"/>
                <w:sz w:val="22"/>
                <w:szCs w:val="22"/>
              </w:rPr>
              <w:t>76 (193)</w:t>
            </w:r>
          </w:p>
        </w:tc>
        <w:tc>
          <w:tcPr>
            <w:tcW w:w="2520" w:type="dxa"/>
            <w:vAlign w:val="center"/>
          </w:tcPr>
          <w:p w14:paraId="190C214B" w14:textId="77777777" w:rsidR="001F7073" w:rsidRPr="0085590B" w:rsidRDefault="001F7073" w:rsidP="00F67AB9">
            <w:pPr>
              <w:jc w:val="center"/>
              <w:rPr>
                <w:rFonts w:asciiTheme="majorHAnsi" w:hAnsiTheme="majorHAnsi"/>
              </w:rPr>
            </w:pPr>
            <w:r w:rsidRPr="0085590B">
              <w:rPr>
                <w:rFonts w:asciiTheme="majorHAnsi" w:hAnsiTheme="majorHAnsi"/>
              </w:rPr>
              <w:t>6,0</w:t>
            </w:r>
            <w:r>
              <w:rPr>
                <w:rFonts w:asciiTheme="majorHAnsi" w:hAnsiTheme="majorHAnsi"/>
              </w:rPr>
              <w:t>2</w:t>
            </w:r>
            <w:r w:rsidRPr="0085590B">
              <w:rPr>
                <w:rFonts w:asciiTheme="majorHAnsi" w:hAnsiTheme="majorHAnsi"/>
              </w:rPr>
              <w:t>0</w:t>
            </w:r>
            <w:r w:rsidRPr="0085590B">
              <w:rPr>
                <w:rFonts w:asciiTheme="majorHAnsi" w:hAnsiTheme="majorHAnsi" w:cs="HelveticaNeue-Medium"/>
              </w:rPr>
              <w:t xml:space="preserve"> (</w:t>
            </w:r>
            <w:r>
              <w:rPr>
                <w:rFonts w:asciiTheme="majorHAnsi" w:hAnsiTheme="majorHAnsi" w:cs="HelveticaNeue-Medium"/>
              </w:rPr>
              <w:t>2730)</w:t>
            </w:r>
          </w:p>
        </w:tc>
      </w:tr>
      <w:tr w:rsidR="001F7073" w:rsidRPr="00C272BA" w14:paraId="65E01C65" w14:textId="77777777" w:rsidTr="007E3726">
        <w:tc>
          <w:tcPr>
            <w:tcW w:w="1800" w:type="dxa"/>
          </w:tcPr>
          <w:p w14:paraId="3F88966E" w14:textId="77777777" w:rsidR="001F7073" w:rsidRPr="005C4110" w:rsidRDefault="001F7073" w:rsidP="00F67AB9">
            <w:pPr>
              <w:keepNext/>
              <w:keepLines/>
              <w:jc w:val="center"/>
              <w:rPr>
                <w:rFonts w:asciiTheme="majorHAnsi" w:hAnsiTheme="majorHAnsi"/>
              </w:rPr>
            </w:pPr>
            <w:r w:rsidRPr="005C4110">
              <w:rPr>
                <w:rFonts w:asciiTheme="majorHAnsi" w:hAnsiTheme="majorHAnsi"/>
              </w:rPr>
              <w:t>14 (4.26</w:t>
            </w:r>
            <w:r>
              <w:rPr>
                <w:rFonts w:asciiTheme="majorHAnsi" w:hAnsiTheme="majorHAnsi"/>
              </w:rPr>
              <w:t>)</w:t>
            </w:r>
          </w:p>
        </w:tc>
        <w:tc>
          <w:tcPr>
            <w:tcW w:w="5580" w:type="dxa"/>
            <w:vAlign w:val="center"/>
          </w:tcPr>
          <w:p w14:paraId="75FFCCC1" w14:textId="77777777" w:rsidR="001F7073" w:rsidRPr="0085590B" w:rsidRDefault="001F7073" w:rsidP="00F67AB9">
            <w:pPr>
              <w:pStyle w:val="ListParagraph"/>
              <w:keepNext/>
              <w:keepLines/>
              <w:ind w:left="465"/>
              <w:jc w:val="center"/>
              <w:rPr>
                <w:rFonts w:asciiTheme="majorHAnsi" w:hAnsiTheme="majorHAnsi"/>
                <w:sz w:val="22"/>
                <w:szCs w:val="22"/>
              </w:rPr>
            </w:pPr>
            <w:r>
              <w:rPr>
                <w:rFonts w:asciiTheme="majorHAnsi" w:hAnsiTheme="majorHAnsi" w:cs="HelveticaNeue-Medium"/>
                <w:sz w:val="22"/>
                <w:szCs w:val="22"/>
              </w:rPr>
              <w:t>258 (655)</w:t>
            </w:r>
            <w:r w:rsidRPr="0085590B">
              <w:rPr>
                <w:rFonts w:asciiTheme="majorHAnsi" w:hAnsiTheme="majorHAnsi" w:cs="HelveticaNeue-Medium"/>
                <w:sz w:val="22"/>
                <w:szCs w:val="22"/>
              </w:rPr>
              <w:t xml:space="preserve">  –</w:t>
            </w:r>
            <w:r>
              <w:rPr>
                <w:rFonts w:asciiTheme="majorHAnsi" w:hAnsiTheme="majorHAnsi" w:cs="HelveticaNeue-Medium"/>
                <w:sz w:val="22"/>
                <w:szCs w:val="22"/>
              </w:rPr>
              <w:t xml:space="preserve">58 </w:t>
            </w:r>
            <w:r w:rsidRPr="0085590B">
              <w:rPr>
                <w:rFonts w:asciiTheme="majorHAnsi" w:hAnsiTheme="majorHAnsi" w:cs="HelveticaNeue-Medium"/>
                <w:sz w:val="22"/>
                <w:szCs w:val="22"/>
              </w:rPr>
              <w:t>(</w:t>
            </w:r>
            <w:r>
              <w:rPr>
                <w:rFonts w:asciiTheme="majorHAnsi" w:hAnsiTheme="majorHAnsi" w:cs="HelveticaNeue-Medium"/>
                <w:sz w:val="22"/>
                <w:szCs w:val="22"/>
              </w:rPr>
              <w:t>147.3)</w:t>
            </w:r>
            <w:r w:rsidRPr="0085590B">
              <w:rPr>
                <w:rFonts w:asciiTheme="majorHAnsi" w:hAnsiTheme="majorHAnsi" w:cs="HelveticaNeue-Medium"/>
                <w:sz w:val="22"/>
                <w:szCs w:val="22"/>
              </w:rPr>
              <w:t xml:space="preserve">  – </w:t>
            </w:r>
            <w:r>
              <w:rPr>
                <w:rFonts w:asciiTheme="majorHAnsi" w:hAnsiTheme="majorHAnsi" w:cs="HelveticaNeue-Medium"/>
                <w:sz w:val="22"/>
                <w:szCs w:val="22"/>
              </w:rPr>
              <w:t>76 (193)</w:t>
            </w:r>
          </w:p>
        </w:tc>
        <w:tc>
          <w:tcPr>
            <w:tcW w:w="2520" w:type="dxa"/>
            <w:vAlign w:val="center"/>
          </w:tcPr>
          <w:p w14:paraId="715F08C3" w14:textId="77777777" w:rsidR="001F7073" w:rsidRPr="0085590B" w:rsidRDefault="001F7073" w:rsidP="00F67AB9">
            <w:pPr>
              <w:autoSpaceDE w:val="0"/>
              <w:autoSpaceDN w:val="0"/>
              <w:adjustRightInd w:val="0"/>
              <w:jc w:val="center"/>
              <w:rPr>
                <w:rFonts w:asciiTheme="majorHAnsi" w:hAnsiTheme="majorHAnsi" w:cs="HelveticaNeue-Medium"/>
              </w:rPr>
            </w:pPr>
            <w:r w:rsidRPr="0085590B">
              <w:rPr>
                <w:rFonts w:asciiTheme="majorHAnsi" w:hAnsiTheme="majorHAnsi" w:cs="HelveticaNeue-Medium"/>
              </w:rPr>
              <w:t>6,</w:t>
            </w:r>
            <w:r>
              <w:rPr>
                <w:rFonts w:asciiTheme="majorHAnsi" w:hAnsiTheme="majorHAnsi" w:cs="HelveticaNeue-Medium"/>
              </w:rPr>
              <w:t>69</w:t>
            </w:r>
            <w:r w:rsidRPr="0085590B">
              <w:rPr>
                <w:rFonts w:asciiTheme="majorHAnsi" w:hAnsiTheme="majorHAnsi" w:cs="HelveticaNeue-Medium"/>
              </w:rPr>
              <w:t>0 (</w:t>
            </w:r>
            <w:r>
              <w:rPr>
                <w:rFonts w:asciiTheme="majorHAnsi" w:hAnsiTheme="majorHAnsi" w:cs="HelveticaNeue-Medium"/>
              </w:rPr>
              <w:t>3034)</w:t>
            </w:r>
          </w:p>
        </w:tc>
      </w:tr>
      <w:tr w:rsidR="001F7073" w:rsidRPr="00C272BA" w14:paraId="10D2DD15" w14:textId="77777777" w:rsidTr="007E3726">
        <w:tc>
          <w:tcPr>
            <w:tcW w:w="1800" w:type="dxa"/>
          </w:tcPr>
          <w:p w14:paraId="61AE3CC2" w14:textId="77777777" w:rsidR="001F7073" w:rsidRPr="005C4110" w:rsidRDefault="001F7073" w:rsidP="00F67AB9">
            <w:pPr>
              <w:keepNext/>
              <w:keepLines/>
              <w:jc w:val="center"/>
              <w:rPr>
                <w:rFonts w:asciiTheme="majorHAnsi" w:hAnsiTheme="majorHAnsi"/>
              </w:rPr>
            </w:pPr>
            <w:r w:rsidRPr="005C4110">
              <w:rPr>
                <w:rFonts w:asciiTheme="majorHAnsi" w:hAnsiTheme="majorHAnsi"/>
              </w:rPr>
              <w:t>16 (4.87</w:t>
            </w:r>
            <w:r>
              <w:rPr>
                <w:rFonts w:asciiTheme="majorHAnsi" w:hAnsiTheme="majorHAnsi"/>
              </w:rPr>
              <w:t>)</w:t>
            </w:r>
          </w:p>
        </w:tc>
        <w:tc>
          <w:tcPr>
            <w:tcW w:w="5580" w:type="dxa"/>
            <w:vAlign w:val="center"/>
          </w:tcPr>
          <w:p w14:paraId="745DD828" w14:textId="77777777" w:rsidR="001F7073" w:rsidRPr="0085590B" w:rsidRDefault="001F7073" w:rsidP="00F67AB9">
            <w:pPr>
              <w:pStyle w:val="ListParagraph"/>
              <w:keepNext/>
              <w:keepLines/>
              <w:ind w:left="465"/>
              <w:jc w:val="center"/>
              <w:rPr>
                <w:rFonts w:asciiTheme="majorHAnsi" w:hAnsiTheme="majorHAnsi"/>
                <w:sz w:val="22"/>
                <w:szCs w:val="22"/>
              </w:rPr>
            </w:pPr>
            <w:r>
              <w:rPr>
                <w:rFonts w:asciiTheme="majorHAnsi" w:hAnsiTheme="majorHAnsi" w:cs="HelveticaNeue-Medium"/>
                <w:sz w:val="22"/>
                <w:szCs w:val="22"/>
              </w:rPr>
              <w:t>282</w:t>
            </w:r>
            <w:r w:rsidRPr="0085590B">
              <w:rPr>
                <w:rFonts w:asciiTheme="majorHAnsi" w:hAnsiTheme="majorHAnsi" w:cs="HelveticaNeue-Medium"/>
                <w:sz w:val="22"/>
                <w:szCs w:val="22"/>
              </w:rPr>
              <w:t xml:space="preserve"> (</w:t>
            </w:r>
            <w:r>
              <w:rPr>
                <w:rFonts w:asciiTheme="majorHAnsi" w:hAnsiTheme="majorHAnsi" w:cs="HelveticaNeue-Medium"/>
                <w:sz w:val="22"/>
                <w:szCs w:val="22"/>
              </w:rPr>
              <w:t>716)</w:t>
            </w:r>
            <w:r w:rsidRPr="0085590B">
              <w:rPr>
                <w:rFonts w:asciiTheme="majorHAnsi" w:hAnsiTheme="majorHAnsi" w:cs="HelveticaNeue-Medium"/>
                <w:sz w:val="22"/>
                <w:szCs w:val="22"/>
              </w:rPr>
              <w:t xml:space="preserve">  – </w:t>
            </w:r>
            <w:r>
              <w:rPr>
                <w:rFonts w:asciiTheme="majorHAnsi" w:hAnsiTheme="majorHAnsi" w:cs="HelveticaNeue-Medium"/>
                <w:sz w:val="22"/>
                <w:szCs w:val="22"/>
              </w:rPr>
              <w:t xml:space="preserve">58 </w:t>
            </w:r>
            <w:r w:rsidRPr="0085590B">
              <w:rPr>
                <w:rFonts w:asciiTheme="majorHAnsi" w:hAnsiTheme="majorHAnsi" w:cs="HelveticaNeue-Medium"/>
                <w:sz w:val="22"/>
                <w:szCs w:val="22"/>
              </w:rPr>
              <w:t>(</w:t>
            </w:r>
            <w:r>
              <w:rPr>
                <w:rFonts w:asciiTheme="majorHAnsi" w:hAnsiTheme="majorHAnsi" w:cs="HelveticaNeue-Medium"/>
                <w:sz w:val="22"/>
                <w:szCs w:val="22"/>
              </w:rPr>
              <w:t>147.3)</w:t>
            </w:r>
            <w:r w:rsidRPr="0085590B">
              <w:rPr>
                <w:rFonts w:asciiTheme="majorHAnsi" w:hAnsiTheme="majorHAnsi" w:cs="HelveticaNeue-Medium"/>
                <w:sz w:val="22"/>
                <w:szCs w:val="22"/>
              </w:rPr>
              <w:t xml:space="preserve">  – </w:t>
            </w:r>
            <w:r>
              <w:rPr>
                <w:rFonts w:asciiTheme="majorHAnsi" w:hAnsiTheme="majorHAnsi" w:cs="HelveticaNeue-Medium"/>
                <w:sz w:val="22"/>
                <w:szCs w:val="22"/>
              </w:rPr>
              <w:t>76 (193)</w:t>
            </w:r>
          </w:p>
        </w:tc>
        <w:tc>
          <w:tcPr>
            <w:tcW w:w="2520" w:type="dxa"/>
            <w:vAlign w:val="center"/>
          </w:tcPr>
          <w:p w14:paraId="4F3A7622" w14:textId="77777777" w:rsidR="001F7073" w:rsidRPr="0085590B" w:rsidRDefault="001F7073" w:rsidP="00F67AB9">
            <w:pPr>
              <w:jc w:val="center"/>
              <w:rPr>
                <w:rFonts w:asciiTheme="majorHAnsi" w:hAnsiTheme="majorHAnsi"/>
              </w:rPr>
            </w:pPr>
            <w:r w:rsidRPr="0085590B">
              <w:rPr>
                <w:rFonts w:asciiTheme="majorHAnsi" w:hAnsiTheme="majorHAnsi"/>
              </w:rPr>
              <w:t>7,</w:t>
            </w:r>
            <w:r>
              <w:rPr>
                <w:rFonts w:asciiTheme="majorHAnsi" w:hAnsiTheme="majorHAnsi"/>
              </w:rPr>
              <w:t>4</w:t>
            </w:r>
            <w:r w:rsidRPr="0085590B">
              <w:rPr>
                <w:rFonts w:asciiTheme="majorHAnsi" w:hAnsiTheme="majorHAnsi"/>
              </w:rPr>
              <w:t>6</w:t>
            </w:r>
            <w:r>
              <w:rPr>
                <w:rFonts w:asciiTheme="majorHAnsi" w:hAnsiTheme="majorHAnsi"/>
              </w:rPr>
              <w:t>5</w:t>
            </w:r>
            <w:r w:rsidRPr="0085590B">
              <w:rPr>
                <w:rFonts w:asciiTheme="majorHAnsi" w:hAnsiTheme="majorHAnsi" w:cs="HelveticaNeue-Medium"/>
              </w:rPr>
              <w:t xml:space="preserve"> (</w:t>
            </w:r>
            <w:r>
              <w:rPr>
                <w:rFonts w:asciiTheme="majorHAnsi" w:hAnsiTheme="majorHAnsi" w:cs="HelveticaNeue-Medium"/>
              </w:rPr>
              <w:t>3386)</w:t>
            </w:r>
          </w:p>
        </w:tc>
      </w:tr>
      <w:tr w:rsidR="001F7073" w:rsidRPr="00C272BA" w14:paraId="58E4B12B" w14:textId="77777777" w:rsidTr="007E3726">
        <w:tc>
          <w:tcPr>
            <w:tcW w:w="1800" w:type="dxa"/>
          </w:tcPr>
          <w:p w14:paraId="0478233C" w14:textId="77777777" w:rsidR="001F7073" w:rsidRPr="005C4110" w:rsidRDefault="001F7073" w:rsidP="00F67AB9">
            <w:pPr>
              <w:keepNext/>
              <w:keepLines/>
              <w:jc w:val="center"/>
              <w:rPr>
                <w:rFonts w:asciiTheme="majorHAnsi" w:hAnsiTheme="majorHAnsi"/>
              </w:rPr>
            </w:pPr>
            <w:r w:rsidRPr="005C4110">
              <w:rPr>
                <w:rFonts w:asciiTheme="majorHAnsi" w:hAnsiTheme="majorHAnsi"/>
              </w:rPr>
              <w:t>18 (5.48</w:t>
            </w:r>
            <w:r>
              <w:rPr>
                <w:rFonts w:asciiTheme="majorHAnsi" w:hAnsiTheme="majorHAnsi"/>
              </w:rPr>
              <w:t>)</w:t>
            </w:r>
          </w:p>
        </w:tc>
        <w:tc>
          <w:tcPr>
            <w:tcW w:w="5580" w:type="dxa"/>
            <w:vAlign w:val="center"/>
          </w:tcPr>
          <w:p w14:paraId="0FEC558B" w14:textId="77777777" w:rsidR="001F7073" w:rsidRPr="0085590B" w:rsidRDefault="001F7073" w:rsidP="00F67AB9">
            <w:pPr>
              <w:pStyle w:val="ListParagraph"/>
              <w:keepNext/>
              <w:keepLines/>
              <w:ind w:left="465"/>
              <w:jc w:val="center"/>
              <w:rPr>
                <w:rFonts w:asciiTheme="majorHAnsi" w:hAnsiTheme="majorHAnsi"/>
                <w:sz w:val="22"/>
                <w:szCs w:val="22"/>
              </w:rPr>
            </w:pPr>
            <w:r>
              <w:rPr>
                <w:rFonts w:asciiTheme="majorHAnsi" w:hAnsiTheme="majorHAnsi" w:cs="HelveticaNeue-Medium"/>
                <w:sz w:val="22"/>
                <w:szCs w:val="22"/>
              </w:rPr>
              <w:t>306</w:t>
            </w:r>
            <w:r w:rsidRPr="0085590B">
              <w:rPr>
                <w:rFonts w:asciiTheme="majorHAnsi" w:hAnsiTheme="majorHAnsi" w:cs="HelveticaNeue-Medium"/>
                <w:sz w:val="22"/>
                <w:szCs w:val="22"/>
              </w:rPr>
              <w:t xml:space="preserve"> (</w:t>
            </w:r>
            <w:r>
              <w:rPr>
                <w:rFonts w:asciiTheme="majorHAnsi" w:hAnsiTheme="majorHAnsi" w:cs="HelveticaNeue-Medium"/>
                <w:sz w:val="22"/>
                <w:szCs w:val="22"/>
              </w:rPr>
              <w:t>777)</w:t>
            </w:r>
            <w:r w:rsidRPr="0085590B">
              <w:rPr>
                <w:rFonts w:asciiTheme="majorHAnsi" w:hAnsiTheme="majorHAnsi" w:cs="HelveticaNeue-Medium"/>
                <w:sz w:val="22"/>
                <w:szCs w:val="22"/>
              </w:rPr>
              <w:t xml:space="preserve">  – </w:t>
            </w:r>
            <w:r>
              <w:rPr>
                <w:rFonts w:asciiTheme="majorHAnsi" w:hAnsiTheme="majorHAnsi" w:cs="HelveticaNeue-Medium"/>
                <w:sz w:val="22"/>
                <w:szCs w:val="22"/>
              </w:rPr>
              <w:t xml:space="preserve">58 </w:t>
            </w:r>
            <w:r w:rsidRPr="0085590B">
              <w:rPr>
                <w:rFonts w:asciiTheme="majorHAnsi" w:hAnsiTheme="majorHAnsi" w:cs="HelveticaNeue-Medium"/>
                <w:sz w:val="22"/>
                <w:szCs w:val="22"/>
              </w:rPr>
              <w:t>(</w:t>
            </w:r>
            <w:r>
              <w:rPr>
                <w:rFonts w:asciiTheme="majorHAnsi" w:hAnsiTheme="majorHAnsi" w:cs="HelveticaNeue-Medium"/>
                <w:sz w:val="22"/>
                <w:szCs w:val="22"/>
              </w:rPr>
              <w:t>147.3)</w:t>
            </w:r>
            <w:r w:rsidRPr="0085590B">
              <w:rPr>
                <w:rFonts w:asciiTheme="majorHAnsi" w:hAnsiTheme="majorHAnsi" w:cs="HelveticaNeue-Medium"/>
                <w:sz w:val="22"/>
                <w:szCs w:val="22"/>
              </w:rPr>
              <w:t xml:space="preserve">  – </w:t>
            </w:r>
            <w:r>
              <w:rPr>
                <w:rFonts w:asciiTheme="majorHAnsi" w:hAnsiTheme="majorHAnsi" w:cs="HelveticaNeue-Medium"/>
                <w:sz w:val="22"/>
                <w:szCs w:val="22"/>
              </w:rPr>
              <w:t>76 (193)</w:t>
            </w:r>
          </w:p>
        </w:tc>
        <w:tc>
          <w:tcPr>
            <w:tcW w:w="2520" w:type="dxa"/>
            <w:vAlign w:val="center"/>
          </w:tcPr>
          <w:p w14:paraId="789A776E" w14:textId="77777777" w:rsidR="001F7073" w:rsidRPr="0085590B" w:rsidRDefault="001F7073" w:rsidP="00F67AB9">
            <w:pPr>
              <w:jc w:val="center"/>
              <w:rPr>
                <w:rFonts w:asciiTheme="majorHAnsi" w:hAnsiTheme="majorHAnsi"/>
              </w:rPr>
            </w:pPr>
            <w:r w:rsidRPr="0085590B">
              <w:rPr>
                <w:rFonts w:asciiTheme="majorHAnsi" w:hAnsiTheme="majorHAnsi"/>
              </w:rPr>
              <w:t>8,</w:t>
            </w:r>
            <w:r>
              <w:rPr>
                <w:rFonts w:asciiTheme="majorHAnsi" w:hAnsiTheme="majorHAnsi"/>
              </w:rPr>
              <w:t>45</w:t>
            </w:r>
            <w:r w:rsidRPr="0085590B">
              <w:rPr>
                <w:rFonts w:asciiTheme="majorHAnsi" w:hAnsiTheme="majorHAnsi"/>
              </w:rPr>
              <w:t>5</w:t>
            </w:r>
            <w:r w:rsidRPr="0085590B">
              <w:rPr>
                <w:rFonts w:asciiTheme="majorHAnsi" w:hAnsiTheme="majorHAnsi" w:cs="HelveticaNeue-Medium"/>
              </w:rPr>
              <w:t xml:space="preserve"> (</w:t>
            </w:r>
            <w:r>
              <w:rPr>
                <w:rFonts w:asciiTheme="majorHAnsi" w:hAnsiTheme="majorHAnsi" w:cs="HelveticaNeue-Medium"/>
              </w:rPr>
              <w:t>3835)</w:t>
            </w:r>
          </w:p>
        </w:tc>
      </w:tr>
      <w:tr w:rsidR="001F7073" w:rsidRPr="00C272BA" w14:paraId="1408C0AD" w14:textId="77777777" w:rsidTr="007E3726">
        <w:tc>
          <w:tcPr>
            <w:tcW w:w="1800" w:type="dxa"/>
          </w:tcPr>
          <w:p w14:paraId="586DA259" w14:textId="77777777" w:rsidR="001F7073" w:rsidRPr="005C4110" w:rsidRDefault="001F7073" w:rsidP="00F67AB9">
            <w:pPr>
              <w:keepNext/>
              <w:keepLines/>
              <w:jc w:val="center"/>
              <w:rPr>
                <w:rFonts w:asciiTheme="majorHAnsi" w:hAnsiTheme="majorHAnsi"/>
              </w:rPr>
            </w:pPr>
            <w:r w:rsidRPr="005C4110">
              <w:rPr>
                <w:rFonts w:asciiTheme="majorHAnsi" w:hAnsiTheme="majorHAnsi"/>
              </w:rPr>
              <w:t>20 (6</w:t>
            </w:r>
            <w:r>
              <w:rPr>
                <w:rFonts w:asciiTheme="majorHAnsi" w:hAnsiTheme="majorHAnsi"/>
              </w:rPr>
              <w:t>.09)</w:t>
            </w:r>
          </w:p>
        </w:tc>
        <w:tc>
          <w:tcPr>
            <w:tcW w:w="5580" w:type="dxa"/>
            <w:vAlign w:val="center"/>
          </w:tcPr>
          <w:p w14:paraId="00FA2779" w14:textId="77777777" w:rsidR="001F7073" w:rsidRPr="0085590B" w:rsidRDefault="001F7073" w:rsidP="00F67AB9">
            <w:pPr>
              <w:pStyle w:val="ListParagraph"/>
              <w:keepNext/>
              <w:keepLines/>
              <w:ind w:left="465"/>
              <w:jc w:val="center"/>
              <w:rPr>
                <w:rFonts w:asciiTheme="majorHAnsi" w:hAnsiTheme="majorHAnsi"/>
                <w:sz w:val="22"/>
                <w:szCs w:val="22"/>
              </w:rPr>
            </w:pPr>
            <w:r>
              <w:rPr>
                <w:rFonts w:asciiTheme="majorHAnsi" w:hAnsiTheme="majorHAnsi" w:cs="HelveticaNeue-Medium"/>
                <w:sz w:val="22"/>
                <w:szCs w:val="22"/>
              </w:rPr>
              <w:t>330</w:t>
            </w:r>
            <w:r w:rsidRPr="0085590B">
              <w:rPr>
                <w:rFonts w:asciiTheme="majorHAnsi" w:hAnsiTheme="majorHAnsi" w:cs="HelveticaNeue-Medium"/>
                <w:sz w:val="22"/>
                <w:szCs w:val="22"/>
              </w:rPr>
              <w:t xml:space="preserve"> (</w:t>
            </w:r>
            <w:r>
              <w:rPr>
                <w:rFonts w:asciiTheme="majorHAnsi" w:hAnsiTheme="majorHAnsi" w:cs="HelveticaNeue-Medium"/>
                <w:sz w:val="22"/>
                <w:szCs w:val="22"/>
              </w:rPr>
              <w:t>838)</w:t>
            </w:r>
            <w:r w:rsidRPr="0085590B">
              <w:rPr>
                <w:rFonts w:asciiTheme="majorHAnsi" w:hAnsiTheme="majorHAnsi" w:cs="HelveticaNeue-Medium"/>
                <w:sz w:val="22"/>
                <w:szCs w:val="22"/>
              </w:rPr>
              <w:t xml:space="preserve">  – </w:t>
            </w:r>
            <w:r>
              <w:rPr>
                <w:rFonts w:asciiTheme="majorHAnsi" w:hAnsiTheme="majorHAnsi" w:cs="HelveticaNeue-Medium"/>
                <w:sz w:val="22"/>
                <w:szCs w:val="22"/>
              </w:rPr>
              <w:t xml:space="preserve">58 </w:t>
            </w:r>
            <w:r w:rsidRPr="0085590B">
              <w:rPr>
                <w:rFonts w:asciiTheme="majorHAnsi" w:hAnsiTheme="majorHAnsi" w:cs="HelveticaNeue-Medium"/>
                <w:sz w:val="22"/>
                <w:szCs w:val="22"/>
              </w:rPr>
              <w:t>(</w:t>
            </w:r>
            <w:r>
              <w:rPr>
                <w:rFonts w:asciiTheme="majorHAnsi" w:hAnsiTheme="majorHAnsi" w:cs="HelveticaNeue-Medium"/>
                <w:sz w:val="22"/>
                <w:szCs w:val="22"/>
              </w:rPr>
              <w:t>147.3)</w:t>
            </w:r>
            <w:r w:rsidRPr="0085590B">
              <w:rPr>
                <w:rFonts w:asciiTheme="majorHAnsi" w:hAnsiTheme="majorHAnsi" w:cs="HelveticaNeue-Medium"/>
                <w:sz w:val="22"/>
                <w:szCs w:val="22"/>
              </w:rPr>
              <w:t xml:space="preserve">  – </w:t>
            </w:r>
            <w:r>
              <w:rPr>
                <w:rFonts w:asciiTheme="majorHAnsi" w:hAnsiTheme="majorHAnsi" w:cs="HelveticaNeue-Medium"/>
                <w:sz w:val="22"/>
                <w:szCs w:val="22"/>
              </w:rPr>
              <w:t>76 (193)</w:t>
            </w:r>
          </w:p>
        </w:tc>
        <w:tc>
          <w:tcPr>
            <w:tcW w:w="2520" w:type="dxa"/>
            <w:vAlign w:val="center"/>
          </w:tcPr>
          <w:p w14:paraId="17C8F918" w14:textId="77777777" w:rsidR="001F7073" w:rsidRPr="0085590B" w:rsidRDefault="001F7073" w:rsidP="00F67AB9">
            <w:pPr>
              <w:jc w:val="center"/>
              <w:rPr>
                <w:rFonts w:asciiTheme="majorHAnsi" w:hAnsiTheme="majorHAnsi"/>
              </w:rPr>
            </w:pPr>
            <w:r w:rsidRPr="0085590B">
              <w:rPr>
                <w:rFonts w:asciiTheme="majorHAnsi" w:hAnsiTheme="majorHAnsi"/>
              </w:rPr>
              <w:t>9,</w:t>
            </w:r>
            <w:r>
              <w:rPr>
                <w:rFonts w:asciiTheme="majorHAnsi" w:hAnsiTheme="majorHAnsi"/>
              </w:rPr>
              <w:t>145</w:t>
            </w:r>
            <w:r w:rsidRPr="0085590B">
              <w:rPr>
                <w:rFonts w:asciiTheme="majorHAnsi" w:hAnsiTheme="majorHAnsi" w:cs="HelveticaNeue-Medium"/>
              </w:rPr>
              <w:t xml:space="preserve"> (</w:t>
            </w:r>
            <w:r>
              <w:rPr>
                <w:rFonts w:asciiTheme="majorHAnsi" w:hAnsiTheme="majorHAnsi" w:cs="HelveticaNeue-Medium"/>
              </w:rPr>
              <w:t>4148)</w:t>
            </w:r>
          </w:p>
        </w:tc>
      </w:tr>
      <w:tr w:rsidR="001F7073" w:rsidRPr="00C272BA" w14:paraId="7C515A0E" w14:textId="77777777" w:rsidTr="007E3726">
        <w:tc>
          <w:tcPr>
            <w:tcW w:w="1800" w:type="dxa"/>
          </w:tcPr>
          <w:p w14:paraId="2ED4593E" w14:textId="77777777" w:rsidR="001F7073" w:rsidRPr="005C4110" w:rsidRDefault="001F7073" w:rsidP="00F67AB9">
            <w:pPr>
              <w:keepNext/>
              <w:keepLines/>
              <w:jc w:val="center"/>
              <w:rPr>
                <w:rFonts w:asciiTheme="majorHAnsi" w:hAnsiTheme="majorHAnsi"/>
              </w:rPr>
            </w:pPr>
            <w:r w:rsidRPr="005C4110">
              <w:rPr>
                <w:rFonts w:asciiTheme="majorHAnsi" w:hAnsiTheme="majorHAnsi"/>
              </w:rPr>
              <w:t>22 (6.7</w:t>
            </w:r>
            <w:r>
              <w:rPr>
                <w:rFonts w:asciiTheme="majorHAnsi" w:hAnsiTheme="majorHAnsi"/>
              </w:rPr>
              <w:t>0)</w:t>
            </w:r>
          </w:p>
        </w:tc>
        <w:tc>
          <w:tcPr>
            <w:tcW w:w="5580" w:type="dxa"/>
            <w:vAlign w:val="center"/>
          </w:tcPr>
          <w:p w14:paraId="23707E0C" w14:textId="77777777" w:rsidR="001F7073" w:rsidRPr="0085590B" w:rsidRDefault="001F7073" w:rsidP="00F67AB9">
            <w:pPr>
              <w:pStyle w:val="ListParagraph"/>
              <w:keepNext/>
              <w:keepLines/>
              <w:ind w:left="465"/>
              <w:jc w:val="center"/>
              <w:rPr>
                <w:rFonts w:asciiTheme="majorHAnsi" w:hAnsiTheme="majorHAnsi"/>
                <w:sz w:val="22"/>
                <w:szCs w:val="22"/>
              </w:rPr>
            </w:pPr>
            <w:r>
              <w:rPr>
                <w:rFonts w:asciiTheme="majorHAnsi" w:hAnsiTheme="majorHAnsi" w:cs="HelveticaNeue-Medium"/>
                <w:sz w:val="22"/>
                <w:szCs w:val="22"/>
              </w:rPr>
              <w:t>360</w:t>
            </w:r>
            <w:r w:rsidRPr="0085590B">
              <w:rPr>
                <w:rFonts w:asciiTheme="majorHAnsi" w:hAnsiTheme="majorHAnsi" w:cs="HelveticaNeue-Medium"/>
                <w:sz w:val="22"/>
                <w:szCs w:val="22"/>
              </w:rPr>
              <w:t xml:space="preserve"> (</w:t>
            </w:r>
            <w:r>
              <w:rPr>
                <w:rFonts w:asciiTheme="majorHAnsi" w:hAnsiTheme="majorHAnsi" w:cs="HelveticaNeue-Medium"/>
                <w:sz w:val="22"/>
                <w:szCs w:val="22"/>
              </w:rPr>
              <w:t>914)</w:t>
            </w:r>
            <w:r w:rsidRPr="0085590B">
              <w:rPr>
                <w:rFonts w:asciiTheme="majorHAnsi" w:hAnsiTheme="majorHAnsi" w:cs="HelveticaNeue-Medium"/>
                <w:sz w:val="22"/>
                <w:szCs w:val="22"/>
              </w:rPr>
              <w:t xml:space="preserve">  –</w:t>
            </w:r>
            <w:r>
              <w:rPr>
                <w:rFonts w:asciiTheme="majorHAnsi" w:hAnsiTheme="majorHAnsi" w:cs="HelveticaNeue-Medium"/>
                <w:sz w:val="22"/>
                <w:szCs w:val="22"/>
              </w:rPr>
              <w:t xml:space="preserve"> 58 </w:t>
            </w:r>
            <w:r w:rsidRPr="0085590B">
              <w:rPr>
                <w:rFonts w:asciiTheme="majorHAnsi" w:hAnsiTheme="majorHAnsi" w:cs="HelveticaNeue-Medium"/>
                <w:sz w:val="22"/>
                <w:szCs w:val="22"/>
              </w:rPr>
              <w:t>(</w:t>
            </w:r>
            <w:r>
              <w:rPr>
                <w:rFonts w:asciiTheme="majorHAnsi" w:hAnsiTheme="majorHAnsi" w:cs="HelveticaNeue-Medium"/>
                <w:sz w:val="22"/>
                <w:szCs w:val="22"/>
              </w:rPr>
              <w:t>147.3)</w:t>
            </w:r>
            <w:r w:rsidRPr="0085590B">
              <w:rPr>
                <w:rFonts w:asciiTheme="majorHAnsi" w:hAnsiTheme="majorHAnsi" w:cs="HelveticaNeue-Medium"/>
                <w:sz w:val="22"/>
                <w:szCs w:val="22"/>
              </w:rPr>
              <w:t xml:space="preserve">  – </w:t>
            </w:r>
            <w:r>
              <w:rPr>
                <w:rFonts w:asciiTheme="majorHAnsi" w:hAnsiTheme="majorHAnsi" w:cs="HelveticaNeue-Medium"/>
                <w:sz w:val="22"/>
                <w:szCs w:val="22"/>
              </w:rPr>
              <w:t>76 (193)</w:t>
            </w:r>
          </w:p>
        </w:tc>
        <w:tc>
          <w:tcPr>
            <w:tcW w:w="2520" w:type="dxa"/>
            <w:vAlign w:val="center"/>
          </w:tcPr>
          <w:p w14:paraId="2DA05E60" w14:textId="77777777" w:rsidR="001F7073" w:rsidRPr="0085590B" w:rsidRDefault="001F7073" w:rsidP="00F67AB9">
            <w:pPr>
              <w:jc w:val="center"/>
              <w:rPr>
                <w:rFonts w:asciiTheme="majorHAnsi" w:hAnsiTheme="majorHAnsi"/>
              </w:rPr>
            </w:pPr>
            <w:r w:rsidRPr="0085590B">
              <w:rPr>
                <w:rFonts w:asciiTheme="majorHAnsi" w:hAnsiTheme="majorHAnsi"/>
              </w:rPr>
              <w:t>10,0</w:t>
            </w:r>
            <w:r>
              <w:rPr>
                <w:rFonts w:asciiTheme="majorHAnsi" w:hAnsiTheme="majorHAnsi"/>
              </w:rPr>
              <w:t>3</w:t>
            </w:r>
            <w:r w:rsidRPr="0085590B">
              <w:rPr>
                <w:rFonts w:asciiTheme="majorHAnsi" w:hAnsiTheme="majorHAnsi"/>
              </w:rPr>
              <w:t>0</w:t>
            </w:r>
            <w:r w:rsidRPr="0085590B">
              <w:rPr>
                <w:rFonts w:asciiTheme="majorHAnsi" w:hAnsiTheme="majorHAnsi" w:cs="HelveticaNeue-Medium"/>
              </w:rPr>
              <w:t xml:space="preserve"> (</w:t>
            </w:r>
            <w:r>
              <w:rPr>
                <w:rFonts w:asciiTheme="majorHAnsi" w:hAnsiTheme="majorHAnsi" w:cs="HelveticaNeue-Medium"/>
              </w:rPr>
              <w:t>4549)</w:t>
            </w:r>
          </w:p>
        </w:tc>
      </w:tr>
      <w:tr w:rsidR="007E3726" w:rsidRPr="00C272BA" w14:paraId="5FB5FAD1" w14:textId="77777777" w:rsidTr="007E3726">
        <w:tc>
          <w:tcPr>
            <w:tcW w:w="1800" w:type="dxa"/>
          </w:tcPr>
          <w:p w14:paraId="57F8D717" w14:textId="77777777" w:rsidR="007E3726" w:rsidRPr="005C4110" w:rsidRDefault="007E3726" w:rsidP="007E3726">
            <w:pPr>
              <w:keepNext/>
              <w:keepLines/>
              <w:jc w:val="center"/>
              <w:rPr>
                <w:rFonts w:asciiTheme="majorHAnsi" w:hAnsiTheme="majorHAnsi"/>
              </w:rPr>
            </w:pPr>
            <w:r w:rsidRPr="005C4110">
              <w:rPr>
                <w:rFonts w:asciiTheme="majorHAnsi" w:hAnsiTheme="majorHAnsi"/>
              </w:rPr>
              <w:t>24 (7.31</w:t>
            </w:r>
            <w:r>
              <w:rPr>
                <w:rFonts w:asciiTheme="majorHAnsi" w:hAnsiTheme="majorHAnsi"/>
              </w:rPr>
              <w:t>)</w:t>
            </w:r>
          </w:p>
        </w:tc>
        <w:tc>
          <w:tcPr>
            <w:tcW w:w="5580" w:type="dxa"/>
          </w:tcPr>
          <w:p w14:paraId="0060634D" w14:textId="77777777" w:rsidR="007E3726" w:rsidRPr="0085590B" w:rsidRDefault="007E3726" w:rsidP="007E3726">
            <w:pPr>
              <w:pStyle w:val="ListParagraph"/>
              <w:keepNext/>
              <w:keepLines/>
              <w:ind w:left="465"/>
              <w:jc w:val="center"/>
              <w:rPr>
                <w:rFonts w:asciiTheme="majorHAnsi" w:hAnsiTheme="majorHAnsi"/>
                <w:sz w:val="22"/>
                <w:szCs w:val="22"/>
              </w:rPr>
            </w:pPr>
            <w:r>
              <w:rPr>
                <w:rFonts w:asciiTheme="majorHAnsi" w:hAnsiTheme="majorHAnsi" w:cs="HelveticaNeue-Medium"/>
                <w:sz w:val="22"/>
                <w:szCs w:val="22"/>
              </w:rPr>
              <w:t>390</w:t>
            </w:r>
            <w:r w:rsidRPr="0085590B">
              <w:rPr>
                <w:rFonts w:asciiTheme="majorHAnsi" w:hAnsiTheme="majorHAnsi" w:cs="HelveticaNeue-Medium"/>
                <w:sz w:val="22"/>
                <w:szCs w:val="22"/>
              </w:rPr>
              <w:t xml:space="preserve"> (</w:t>
            </w:r>
            <w:r>
              <w:rPr>
                <w:rFonts w:asciiTheme="majorHAnsi" w:hAnsiTheme="majorHAnsi" w:cs="HelveticaNeue-Medium"/>
                <w:sz w:val="22"/>
                <w:szCs w:val="22"/>
              </w:rPr>
              <w:t>990)</w:t>
            </w:r>
            <w:r w:rsidRPr="0085590B">
              <w:rPr>
                <w:rFonts w:asciiTheme="majorHAnsi" w:hAnsiTheme="majorHAnsi" w:cs="HelveticaNeue-Medium"/>
                <w:sz w:val="22"/>
                <w:szCs w:val="22"/>
              </w:rPr>
              <w:t xml:space="preserve">  – </w:t>
            </w:r>
            <w:r>
              <w:rPr>
                <w:rFonts w:asciiTheme="majorHAnsi" w:hAnsiTheme="majorHAnsi" w:cs="HelveticaNeue-Medium"/>
                <w:sz w:val="22"/>
                <w:szCs w:val="22"/>
              </w:rPr>
              <w:t xml:space="preserve">58 </w:t>
            </w:r>
            <w:r w:rsidRPr="0085590B">
              <w:rPr>
                <w:rFonts w:asciiTheme="majorHAnsi" w:hAnsiTheme="majorHAnsi" w:cs="HelveticaNeue-Medium"/>
                <w:sz w:val="22"/>
                <w:szCs w:val="22"/>
              </w:rPr>
              <w:t>(</w:t>
            </w:r>
            <w:r>
              <w:rPr>
                <w:rFonts w:asciiTheme="majorHAnsi" w:hAnsiTheme="majorHAnsi" w:cs="HelveticaNeue-Medium"/>
                <w:sz w:val="22"/>
                <w:szCs w:val="22"/>
              </w:rPr>
              <w:t>147.3)</w:t>
            </w:r>
            <w:r w:rsidRPr="0085590B">
              <w:rPr>
                <w:rFonts w:asciiTheme="majorHAnsi" w:hAnsiTheme="majorHAnsi" w:cs="HelveticaNeue-Medium"/>
                <w:sz w:val="22"/>
                <w:szCs w:val="22"/>
              </w:rPr>
              <w:t xml:space="preserve">  – </w:t>
            </w:r>
            <w:r>
              <w:rPr>
                <w:rFonts w:asciiTheme="majorHAnsi" w:hAnsiTheme="majorHAnsi" w:cs="HelveticaNeue-Medium"/>
                <w:sz w:val="22"/>
                <w:szCs w:val="22"/>
              </w:rPr>
              <w:t>76 (193)</w:t>
            </w:r>
          </w:p>
        </w:tc>
        <w:tc>
          <w:tcPr>
            <w:tcW w:w="2520" w:type="dxa"/>
          </w:tcPr>
          <w:p w14:paraId="0CCE4190" w14:textId="77777777" w:rsidR="007E3726" w:rsidRPr="0085590B" w:rsidRDefault="007E3726" w:rsidP="007E3726">
            <w:pPr>
              <w:autoSpaceDE w:val="0"/>
              <w:autoSpaceDN w:val="0"/>
              <w:adjustRightInd w:val="0"/>
              <w:jc w:val="center"/>
              <w:rPr>
                <w:rFonts w:asciiTheme="majorHAnsi" w:hAnsiTheme="majorHAnsi" w:cs="HelveticaNeue-Medium"/>
              </w:rPr>
            </w:pPr>
            <w:r w:rsidRPr="0085590B">
              <w:rPr>
                <w:rFonts w:asciiTheme="majorHAnsi" w:hAnsiTheme="majorHAnsi" w:cs="HelveticaNeue-Medium"/>
              </w:rPr>
              <w:t>11,0</w:t>
            </w:r>
            <w:r>
              <w:rPr>
                <w:rFonts w:asciiTheme="majorHAnsi" w:hAnsiTheme="majorHAnsi" w:cs="HelveticaNeue-Medium"/>
              </w:rPr>
              <w:t>25</w:t>
            </w:r>
            <w:r w:rsidRPr="0085590B">
              <w:rPr>
                <w:rFonts w:asciiTheme="majorHAnsi" w:hAnsiTheme="majorHAnsi" w:cs="HelveticaNeue-Medium"/>
              </w:rPr>
              <w:t xml:space="preserve"> (</w:t>
            </w:r>
            <w:r>
              <w:rPr>
                <w:rFonts w:asciiTheme="majorHAnsi" w:hAnsiTheme="majorHAnsi" w:cs="HelveticaNeue-Medium"/>
              </w:rPr>
              <w:t>5000)</w:t>
            </w:r>
          </w:p>
        </w:tc>
      </w:tr>
    </w:tbl>
    <w:p w14:paraId="63641368" w14:textId="77777777" w:rsidR="007E3726" w:rsidRPr="00BA4DF4" w:rsidRDefault="007E3726" w:rsidP="007E3726">
      <w:pPr>
        <w:pStyle w:val="NOTEBody"/>
        <w:spacing w:before="120"/>
        <w:ind w:left="907"/>
        <w:jc w:val="left"/>
      </w:pPr>
      <w:r w:rsidRPr="00BA4DF4">
        <w:t xml:space="preserve">The </w:t>
      </w:r>
      <w:r>
        <w:t>receiver only weight is 830 lb (376.5 kg) for all clear openings</w:t>
      </w:r>
      <w:r w:rsidRPr="00BA4DF4">
        <w:t>.</w:t>
      </w:r>
    </w:p>
    <w:p w14:paraId="1149787E" w14:textId="77777777" w:rsidR="00875382" w:rsidRDefault="00875382" w:rsidP="00875382">
      <w:pPr>
        <w:pStyle w:val="1319Heading3"/>
      </w:pPr>
      <w:r>
        <w:lastRenderedPageBreak/>
        <w:t>XII-E</w:t>
      </w:r>
    </w:p>
    <w:p w14:paraId="4AA028FA" w14:textId="77777777" w:rsidR="00A54A5E" w:rsidRPr="00A54A5E" w:rsidRDefault="00B01D61" w:rsidP="001F3172">
      <w:pPr>
        <w:pStyle w:val="1319Lvl4"/>
        <w:numPr>
          <w:ilvl w:val="0"/>
          <w:numId w:val="84"/>
        </w:numPr>
      </w:pPr>
      <w:r w:rsidRPr="00A54A5E">
        <w:t xml:space="preserve">The barrier shall utilize </w:t>
      </w:r>
      <w:r w:rsidR="00A54A5E" w:rsidRPr="00A54A5E">
        <w:t>an all-electric operator</w:t>
      </w:r>
      <w:r w:rsidRPr="00A54A5E">
        <w:t xml:space="preserve">. </w:t>
      </w:r>
      <w:r w:rsidR="00A54A5E" w:rsidRPr="00A54A5E">
        <w:t>The operator shall be as follows.</w:t>
      </w:r>
    </w:p>
    <w:p w14:paraId="7D50E94A" w14:textId="77777777" w:rsidR="00B01D61" w:rsidRPr="00BA4DF4" w:rsidRDefault="00B01D61" w:rsidP="001F3172">
      <w:pPr>
        <w:pStyle w:val="1319Lvl5"/>
        <w:numPr>
          <w:ilvl w:val="0"/>
          <w:numId w:val="85"/>
        </w:numPr>
      </w:pPr>
      <w:r w:rsidRPr="00BA4DF4">
        <w:t xml:space="preserve">The </w:t>
      </w:r>
      <w:r w:rsidR="00A54A5E" w:rsidRPr="00BA4DF4">
        <w:t>operator</w:t>
      </w:r>
      <w:r w:rsidRPr="00BA4DF4">
        <w:t xml:space="preserve"> </w:t>
      </w:r>
      <w:r w:rsidR="004A4BCA" w:rsidRPr="00BA4DF4">
        <w:t xml:space="preserve">major components </w:t>
      </w:r>
      <w:r w:rsidRPr="00BA4DF4">
        <w:t>shall be American made.</w:t>
      </w:r>
    </w:p>
    <w:p w14:paraId="2412C05C" w14:textId="2A52D3FD" w:rsidR="004A4BCA" w:rsidRPr="00BA4DF4" w:rsidRDefault="004A4BCA" w:rsidP="00E01A84">
      <w:pPr>
        <w:pStyle w:val="1319Lvl5"/>
        <w:numPr>
          <w:ilvl w:val="0"/>
          <w:numId w:val="85"/>
        </w:numPr>
      </w:pPr>
      <w:r w:rsidRPr="00BA4DF4">
        <w:t xml:space="preserve">The operator shall electrically interface with the </w:t>
      </w:r>
      <w:r w:rsidR="00E01A84">
        <w:t xml:space="preserve">Active Vehicle Barrier (AVB) </w:t>
      </w:r>
      <w:r w:rsidRPr="00BA4DF4">
        <w:t>system controller.</w:t>
      </w:r>
    </w:p>
    <w:p w14:paraId="7E6A424A" w14:textId="76A85702" w:rsidR="00DA7A2D" w:rsidRPr="00BA4DF4" w:rsidRDefault="00DA7A2D" w:rsidP="001F3172">
      <w:pPr>
        <w:pStyle w:val="1319Lvl5"/>
        <w:numPr>
          <w:ilvl w:val="0"/>
          <w:numId w:val="85"/>
        </w:numPr>
        <w:ind w:left="1296" w:hanging="360"/>
      </w:pPr>
      <w:r w:rsidRPr="00BA4DF4">
        <w:t>The operator shall consist of a mot</w:t>
      </w:r>
      <w:r w:rsidR="00E01A84">
        <w:t>or and gearbox assembly, a Variable Frequency Drive (VFD)</w:t>
      </w:r>
      <w:r w:rsidRPr="00BA4DF4">
        <w:t>, and a manually releasable mechanical linkage.</w:t>
      </w:r>
    </w:p>
    <w:p w14:paraId="4D7E0BEA" w14:textId="77777777" w:rsidR="004A4BCA" w:rsidRPr="00BA4DF4" w:rsidRDefault="00276BF0" w:rsidP="00DA7A2D">
      <w:pPr>
        <w:pStyle w:val="1319IndentList-Lv4"/>
        <w:rPr>
          <w:color w:val="auto"/>
        </w:rPr>
      </w:pPr>
      <w:r w:rsidRPr="00BA4DF4">
        <w:rPr>
          <w:color w:val="auto"/>
        </w:rPr>
        <w:t xml:space="preserve">The motor shall be </w:t>
      </w:r>
      <w:r w:rsidR="00CF6E16" w:rsidRPr="00BA4DF4">
        <w:rPr>
          <w:color w:val="auto"/>
        </w:rPr>
        <w:t xml:space="preserve">a </w:t>
      </w:r>
      <w:r w:rsidRPr="00BA4DF4">
        <w:rPr>
          <w:color w:val="auto"/>
        </w:rPr>
        <w:t>1 HP (.75kW)</w:t>
      </w:r>
      <w:r w:rsidR="00CF6E16" w:rsidRPr="00BA4DF4">
        <w:rPr>
          <w:color w:val="auto"/>
        </w:rPr>
        <w:t>, three phase, AC motor</w:t>
      </w:r>
      <w:r w:rsidRPr="00BA4DF4">
        <w:rPr>
          <w:color w:val="auto"/>
        </w:rPr>
        <w:t>.</w:t>
      </w:r>
      <w:r w:rsidR="00CF6E16" w:rsidRPr="00BA4DF4">
        <w:rPr>
          <w:color w:val="auto"/>
        </w:rPr>
        <w:t xml:space="preserve"> </w:t>
      </w:r>
      <w:r w:rsidRPr="00BA4DF4">
        <w:rPr>
          <w:color w:val="auto"/>
        </w:rPr>
        <w:t xml:space="preserve">The motor shall be 252-272 mm </w:t>
      </w:r>
      <w:r w:rsidR="005808AD" w:rsidRPr="00BA4DF4">
        <w:rPr>
          <w:color w:val="auto"/>
        </w:rPr>
        <w:t xml:space="preserve">(9.9-10.75 in) </w:t>
      </w:r>
      <w:r w:rsidRPr="00BA4DF4">
        <w:rPr>
          <w:color w:val="auto"/>
        </w:rPr>
        <w:t>long and 145</w:t>
      </w:r>
      <w:r w:rsidR="005808AD" w:rsidRPr="00BA4DF4">
        <w:rPr>
          <w:color w:val="auto"/>
        </w:rPr>
        <w:noBreakHyphen/>
      </w:r>
      <w:r w:rsidRPr="00BA4DF4">
        <w:rPr>
          <w:color w:val="auto"/>
        </w:rPr>
        <w:t xml:space="preserve">156 mm </w:t>
      </w:r>
      <w:r w:rsidR="005808AD" w:rsidRPr="00BA4DF4">
        <w:rPr>
          <w:color w:val="auto"/>
        </w:rPr>
        <w:t xml:space="preserve">(5.75-6.25 in) </w:t>
      </w:r>
      <w:r w:rsidRPr="00BA4DF4">
        <w:rPr>
          <w:color w:val="auto"/>
        </w:rPr>
        <w:t>in diameter (excluding conduit box) or smaller.</w:t>
      </w:r>
    </w:p>
    <w:p w14:paraId="779BF3BC" w14:textId="77777777" w:rsidR="00276BF0" w:rsidRPr="00BA4DF4" w:rsidRDefault="00276BF0" w:rsidP="00DA7A2D">
      <w:pPr>
        <w:pStyle w:val="1319IndentList-Lv4"/>
        <w:rPr>
          <w:color w:val="auto"/>
        </w:rPr>
      </w:pPr>
      <w:r w:rsidRPr="00BA4DF4">
        <w:rPr>
          <w:color w:val="auto"/>
        </w:rPr>
        <w:t xml:space="preserve">The gear box shall attach </w:t>
      </w:r>
      <w:r w:rsidR="00CF6E16" w:rsidRPr="00BA4DF4">
        <w:rPr>
          <w:color w:val="auto"/>
        </w:rPr>
        <w:t xml:space="preserve">directly </w:t>
      </w:r>
      <w:r w:rsidRPr="00BA4DF4">
        <w:rPr>
          <w:color w:val="auto"/>
        </w:rPr>
        <w:t>to the end of the motor</w:t>
      </w:r>
      <w:r w:rsidR="00CF6E16" w:rsidRPr="00BA4DF4">
        <w:rPr>
          <w:color w:val="auto"/>
        </w:rPr>
        <w:t xml:space="preserve"> using a </w:t>
      </w:r>
      <w:r w:rsidRPr="00BA4DF4">
        <w:rPr>
          <w:color w:val="auto"/>
        </w:rPr>
        <w:t>right hand vertical mount.</w:t>
      </w:r>
      <w:r w:rsidR="00CF6E16" w:rsidRPr="00BA4DF4">
        <w:rPr>
          <w:color w:val="auto"/>
        </w:rPr>
        <w:t xml:space="preserve"> </w:t>
      </w:r>
      <w:r w:rsidRPr="00BA4DF4">
        <w:rPr>
          <w:color w:val="auto"/>
        </w:rPr>
        <w:t>The output shaft shall be 2.375 inch with a gear ratio of 624:1.</w:t>
      </w:r>
      <w:r w:rsidR="00EA1730" w:rsidRPr="00BA4DF4">
        <w:rPr>
          <w:color w:val="auto"/>
        </w:rPr>
        <w:t xml:space="preserve"> </w:t>
      </w:r>
      <w:r w:rsidRPr="00BA4DF4">
        <w:rPr>
          <w:color w:val="auto"/>
        </w:rPr>
        <w:t>The gear box shall include a hand crank option.</w:t>
      </w:r>
    </w:p>
    <w:p w14:paraId="34E26A6F" w14:textId="77777777" w:rsidR="00B86512" w:rsidRPr="00BA4DF4" w:rsidRDefault="00B86512" w:rsidP="00DA7A2D">
      <w:pPr>
        <w:pStyle w:val="1319IndentList-Lv4"/>
        <w:rPr>
          <w:color w:val="auto"/>
        </w:rPr>
      </w:pPr>
      <w:r w:rsidRPr="00BA4DF4">
        <w:rPr>
          <w:color w:val="auto"/>
        </w:rPr>
        <w:t xml:space="preserve">The VFD </w:t>
      </w:r>
      <w:r w:rsidR="00CF6E16" w:rsidRPr="00BA4DF4">
        <w:rPr>
          <w:color w:val="auto"/>
        </w:rPr>
        <w:t>shall be UL</w:t>
      </w:r>
      <w:r w:rsidR="001D53A0" w:rsidRPr="00BA4DF4">
        <w:rPr>
          <w:color w:val="auto"/>
        </w:rPr>
        <w:t xml:space="preserve"> and cUL</w:t>
      </w:r>
      <w:r w:rsidR="00CF6E16" w:rsidRPr="00BA4DF4">
        <w:rPr>
          <w:color w:val="auto"/>
        </w:rPr>
        <w:t xml:space="preserve"> listed and CE compliant. </w:t>
      </w:r>
      <w:r w:rsidR="00EA1730" w:rsidRPr="00BA4DF4">
        <w:rPr>
          <w:color w:val="auto"/>
        </w:rPr>
        <w:t>The VFD shall be a 115V class</w:t>
      </w:r>
      <w:r w:rsidR="009F2699" w:rsidRPr="00BA4DF4">
        <w:rPr>
          <w:color w:val="auto"/>
        </w:rPr>
        <w:t xml:space="preserve"> VFD. The </w:t>
      </w:r>
      <w:r w:rsidR="00EA1730" w:rsidRPr="00BA4DF4">
        <w:rPr>
          <w:color w:val="auto"/>
        </w:rPr>
        <w:t xml:space="preserve">input power shall be </w:t>
      </w:r>
      <w:r w:rsidR="009F2699" w:rsidRPr="00BA4DF4">
        <w:rPr>
          <w:color w:val="auto"/>
        </w:rPr>
        <w:t xml:space="preserve">rated </w:t>
      </w:r>
      <w:r w:rsidR="00EA1730" w:rsidRPr="00BA4DF4">
        <w:rPr>
          <w:color w:val="auto"/>
        </w:rPr>
        <w:t>100</w:t>
      </w:r>
      <w:r w:rsidR="00EA1730" w:rsidRPr="00BA4DF4">
        <w:rPr>
          <w:color w:val="auto"/>
        </w:rPr>
        <w:noBreakHyphen/>
      </w:r>
      <w:r w:rsidR="009F2699" w:rsidRPr="00BA4DF4">
        <w:rPr>
          <w:color w:val="auto"/>
        </w:rPr>
        <w:t>120 VAC, single phase, 50-</w:t>
      </w:r>
      <w:r w:rsidR="00EA1730" w:rsidRPr="00BA4DF4">
        <w:rPr>
          <w:color w:val="auto"/>
        </w:rPr>
        <w:t xml:space="preserve">60 Hz, 16 A. The VFD output shall be </w:t>
      </w:r>
      <w:r w:rsidR="009F2699" w:rsidRPr="00BA4DF4">
        <w:rPr>
          <w:color w:val="auto"/>
        </w:rPr>
        <w:t xml:space="preserve">rated </w:t>
      </w:r>
      <w:r w:rsidR="00EA1730" w:rsidRPr="00BA4DF4">
        <w:rPr>
          <w:color w:val="auto"/>
        </w:rPr>
        <w:t>200-240 VAC (2X input), 3 phase, 0.1-400 Hz, 4.2 A, and shall provide control for a 1 PH (0.75 kW) motor.</w:t>
      </w:r>
    </w:p>
    <w:p w14:paraId="6D19F6F8" w14:textId="77777777" w:rsidR="00EA1730" w:rsidRPr="00BA4DF4" w:rsidRDefault="00EA1730" w:rsidP="00DA7A2D">
      <w:pPr>
        <w:pStyle w:val="1319IndentList-Lv4"/>
        <w:rPr>
          <w:color w:val="auto"/>
        </w:rPr>
      </w:pPr>
      <w:r w:rsidRPr="00BA4DF4">
        <w:rPr>
          <w:color w:val="auto"/>
        </w:rPr>
        <w:t xml:space="preserve">As </w:t>
      </w:r>
      <w:r w:rsidR="001D53A0" w:rsidRPr="00BA4DF4">
        <w:rPr>
          <w:color w:val="auto"/>
        </w:rPr>
        <w:t>an</w:t>
      </w:r>
      <w:r w:rsidRPr="00BA4DF4">
        <w:rPr>
          <w:color w:val="auto"/>
        </w:rPr>
        <w:t xml:space="preserve"> option, the VFD shall </w:t>
      </w:r>
      <w:r w:rsidR="009F2699" w:rsidRPr="00BA4DF4">
        <w:rPr>
          <w:color w:val="auto"/>
        </w:rPr>
        <w:t xml:space="preserve">be available in a 230V class. The 230V class VFD shall support single or three phase </w:t>
      </w:r>
      <w:r w:rsidR="001D53A0" w:rsidRPr="00BA4DF4">
        <w:rPr>
          <w:color w:val="auto"/>
        </w:rPr>
        <w:t>200/208/220/230/240 VAC, 50-</w:t>
      </w:r>
      <w:r w:rsidR="009F2699" w:rsidRPr="00BA4DF4">
        <w:rPr>
          <w:color w:val="auto"/>
        </w:rPr>
        <w:t>60</w:t>
      </w:r>
      <w:r w:rsidR="001D53A0" w:rsidRPr="00BA4DF4">
        <w:rPr>
          <w:color w:val="auto"/>
        </w:rPr>
        <w:t xml:space="preserve"> Hz, 11.5 or 6.3 A </w:t>
      </w:r>
      <w:r w:rsidR="009F2699" w:rsidRPr="00BA4DF4">
        <w:rPr>
          <w:color w:val="auto"/>
        </w:rPr>
        <w:t>input power</w:t>
      </w:r>
      <w:r w:rsidR="001D53A0" w:rsidRPr="00BA4DF4">
        <w:rPr>
          <w:color w:val="auto"/>
        </w:rPr>
        <w:t xml:space="preserve"> (Customer specified) </w:t>
      </w:r>
      <w:r w:rsidR="009F2699" w:rsidRPr="00BA4DF4">
        <w:rPr>
          <w:color w:val="auto"/>
        </w:rPr>
        <w:t>and provide the same motor controls as the 115V class VFD.</w:t>
      </w:r>
    </w:p>
    <w:p w14:paraId="18246F59" w14:textId="77777777" w:rsidR="001D53A0" w:rsidRPr="00BA4DF4" w:rsidRDefault="001D53A0" w:rsidP="00DA7A2D">
      <w:pPr>
        <w:pStyle w:val="1319IndentList-Lv4"/>
        <w:rPr>
          <w:color w:val="auto"/>
        </w:rPr>
      </w:pPr>
      <w:r w:rsidRPr="00BA4DF4">
        <w:rPr>
          <w:color w:val="auto"/>
        </w:rPr>
        <w:t xml:space="preserve">The VFD shall </w:t>
      </w:r>
      <w:r w:rsidR="00BA4DF4" w:rsidRPr="00BA4DF4">
        <w:rPr>
          <w:color w:val="auto"/>
        </w:rPr>
        <w:t>have an IP20 enclosure rating.</w:t>
      </w:r>
    </w:p>
    <w:p w14:paraId="48D0687F" w14:textId="77777777" w:rsidR="00BA4DF4" w:rsidRPr="00BA4DF4" w:rsidRDefault="00BA4DF4" w:rsidP="00F67AB9">
      <w:pPr>
        <w:pStyle w:val="1319Lvl5"/>
      </w:pPr>
      <w:r w:rsidRPr="00BA4DF4">
        <w:t>Environment:</w:t>
      </w:r>
    </w:p>
    <w:p w14:paraId="7E45AEB1" w14:textId="77777777" w:rsidR="00BA4DF4" w:rsidRDefault="00BA4DF4" w:rsidP="00BA4DF4">
      <w:pPr>
        <w:pStyle w:val="1319IndentList-Lv4"/>
      </w:pPr>
      <w:r>
        <w:t>Storage Temperature Range -20 to +60 ºC (-4 to +140 ºF)</w:t>
      </w:r>
    </w:p>
    <w:p w14:paraId="524BC558" w14:textId="04064710" w:rsidR="00BA4DF4" w:rsidRDefault="00BA4DF4" w:rsidP="00BA4DF4">
      <w:pPr>
        <w:pStyle w:val="1319IndentList-Lv4"/>
      </w:pPr>
      <w:r>
        <w:t>Operating Temperature Range -10 to +50 ºC (14 to 122 ºF)</w:t>
      </w:r>
      <w:r w:rsidR="00A33814">
        <w:t xml:space="preserve"> without heater</w:t>
      </w:r>
    </w:p>
    <w:p w14:paraId="3FDEA35A" w14:textId="77777777" w:rsidR="00BA4DF4" w:rsidRDefault="00BA4DF4" w:rsidP="00BA4DF4">
      <w:pPr>
        <w:pStyle w:val="1319IndentList-Lv4"/>
        <w:rPr>
          <w:highlight w:val="yellow"/>
        </w:rPr>
      </w:pPr>
      <w:r>
        <w:t>Humidity Range (non-condensing) 20 to 90% Relative</w:t>
      </w:r>
    </w:p>
    <w:p w14:paraId="5B2D7A20" w14:textId="77777777" w:rsidR="00BA4DF4" w:rsidRPr="00BA4DF4" w:rsidRDefault="00BA4DF4" w:rsidP="00BA4DF4">
      <w:pPr>
        <w:pStyle w:val="1319IndentList-Lv4"/>
      </w:pPr>
      <w:r w:rsidRPr="00BA4DF4">
        <w:t xml:space="preserve">Vibration Range </w:t>
      </w:r>
      <w:r>
        <w:t>1.0 G &lt; 10 Hz, 0.6 G 10 to 60 Hz</w:t>
      </w:r>
    </w:p>
    <w:p w14:paraId="7AB313EF" w14:textId="77777777" w:rsidR="00BA4DF4" w:rsidRDefault="00BA4DF4" w:rsidP="00BA4DF4">
      <w:pPr>
        <w:pStyle w:val="1319IndentList-Lv4"/>
      </w:pPr>
      <w:r>
        <w:t xml:space="preserve">Altitude 1000 m </w:t>
      </w:r>
      <w:r w:rsidR="00FA6A5A">
        <w:t xml:space="preserve">(3,280 ft) </w:t>
      </w:r>
      <w:r>
        <w:t>or lower ASL (above sea level)</w:t>
      </w:r>
    </w:p>
    <w:p w14:paraId="4310B0C2" w14:textId="77777777" w:rsidR="00BA4DF4" w:rsidRPr="00BA4DF4" w:rsidRDefault="00BA4DF4" w:rsidP="00BA4DF4">
      <w:pPr>
        <w:pStyle w:val="1319IndentList-Lv4"/>
      </w:pPr>
      <w:r>
        <w:t>Locations keep from corrosive gas, liquid</w:t>
      </w:r>
      <w:r w:rsidR="00FA6A5A">
        <w:t>,</w:t>
      </w:r>
      <w:r>
        <w:t xml:space="preserve"> and dust</w:t>
      </w:r>
    </w:p>
    <w:p w14:paraId="7259E2E8" w14:textId="77777777" w:rsidR="00FD74B9" w:rsidRPr="00A54A5E" w:rsidRDefault="00FD74B9" w:rsidP="00FD74B9">
      <w:pPr>
        <w:pStyle w:val="1319Lvl4"/>
      </w:pPr>
      <w:r w:rsidRPr="00A54A5E">
        <w:t xml:space="preserve">The </w:t>
      </w:r>
      <w:r w:rsidR="00A54A5E">
        <w:t>AVB</w:t>
      </w:r>
      <w:r w:rsidRPr="00A54A5E">
        <w:t xml:space="preserve"> system shall operate in the following modes:</w:t>
      </w:r>
    </w:p>
    <w:p w14:paraId="7D62D5B7" w14:textId="77777777" w:rsidR="00FD74B9" w:rsidRPr="00A54A5E" w:rsidRDefault="00FD74B9" w:rsidP="001F3172">
      <w:pPr>
        <w:pStyle w:val="1319Lvl5"/>
        <w:numPr>
          <w:ilvl w:val="0"/>
          <w:numId w:val="103"/>
        </w:numPr>
        <w:tabs>
          <w:tab w:val="clear" w:pos="1080"/>
          <w:tab w:val="num" w:pos="1350"/>
        </w:tabs>
        <w:ind w:left="1350" w:hanging="450"/>
      </w:pPr>
      <w:r w:rsidRPr="00A54A5E">
        <w:t>Normal Mode: Barrier shall secure/</w:t>
      </w:r>
      <w:r w:rsidR="00BF2475" w:rsidRPr="00A54A5E">
        <w:t>close</w:t>
      </w:r>
      <w:r w:rsidRPr="00A54A5E">
        <w:t xml:space="preserve"> and unsecure/</w:t>
      </w:r>
      <w:r w:rsidR="00BF2475" w:rsidRPr="00A54A5E">
        <w:t>open</w:t>
      </w:r>
      <w:r w:rsidRPr="00A54A5E">
        <w:t xml:space="preserve"> at normal speeds. </w:t>
      </w:r>
      <w:r w:rsidRPr="00F67AB9">
        <w:rPr>
          <w:spacing w:val="-1"/>
        </w:rPr>
        <w:t>Barrier</w:t>
      </w:r>
      <w:r w:rsidRPr="00F67AB9">
        <w:rPr>
          <w:spacing w:val="9"/>
        </w:rPr>
        <w:t xml:space="preserve"> </w:t>
      </w:r>
      <w:r w:rsidRPr="00F67AB9">
        <w:rPr>
          <w:spacing w:val="-1"/>
        </w:rPr>
        <w:t>s</w:t>
      </w:r>
      <w:r w:rsidRPr="00F67AB9">
        <w:rPr>
          <w:spacing w:val="1"/>
        </w:rPr>
        <w:t>h</w:t>
      </w:r>
      <w:r w:rsidRPr="00A54A5E">
        <w:t>all</w:t>
      </w:r>
      <w:r w:rsidRPr="00F67AB9">
        <w:rPr>
          <w:spacing w:val="11"/>
        </w:rPr>
        <w:t xml:space="preserve"> </w:t>
      </w:r>
      <w:r w:rsidRPr="00F67AB9">
        <w:rPr>
          <w:spacing w:val="-2"/>
        </w:rPr>
        <w:t>b</w:t>
      </w:r>
      <w:r w:rsidRPr="00A54A5E">
        <w:t>e</w:t>
      </w:r>
      <w:r w:rsidRPr="00F67AB9">
        <w:rPr>
          <w:spacing w:val="6"/>
        </w:rPr>
        <w:t xml:space="preserve"> </w:t>
      </w:r>
      <w:r w:rsidRPr="00F67AB9">
        <w:rPr>
          <w:spacing w:val="-1"/>
        </w:rPr>
        <w:t>c</w:t>
      </w:r>
      <w:r w:rsidRPr="00A54A5E">
        <w:t>a</w:t>
      </w:r>
      <w:r w:rsidRPr="00F67AB9">
        <w:rPr>
          <w:spacing w:val="1"/>
        </w:rPr>
        <w:t>p</w:t>
      </w:r>
      <w:r w:rsidRPr="00A54A5E">
        <w:t>a</w:t>
      </w:r>
      <w:r w:rsidRPr="00F67AB9">
        <w:rPr>
          <w:spacing w:val="1"/>
        </w:rPr>
        <w:t>b</w:t>
      </w:r>
      <w:r w:rsidRPr="00F67AB9">
        <w:rPr>
          <w:spacing w:val="3"/>
        </w:rPr>
        <w:t>l</w:t>
      </w:r>
      <w:r w:rsidRPr="00A54A5E">
        <w:t>e</w:t>
      </w:r>
      <w:r w:rsidRPr="00F67AB9">
        <w:rPr>
          <w:spacing w:val="7"/>
        </w:rPr>
        <w:t xml:space="preserve"> </w:t>
      </w:r>
      <w:r w:rsidRPr="00F67AB9">
        <w:rPr>
          <w:spacing w:val="-1"/>
        </w:rPr>
        <w:t>o</w:t>
      </w:r>
      <w:r w:rsidRPr="00A54A5E">
        <w:t>f</w:t>
      </w:r>
      <w:r w:rsidRPr="00F67AB9">
        <w:rPr>
          <w:spacing w:val="8"/>
        </w:rPr>
        <w:t xml:space="preserve"> </w:t>
      </w:r>
      <w:r w:rsidRPr="00F67AB9">
        <w:rPr>
          <w:spacing w:val="3"/>
        </w:rPr>
        <w:t>b</w:t>
      </w:r>
      <w:r w:rsidRPr="00F67AB9">
        <w:rPr>
          <w:spacing w:val="-1"/>
        </w:rPr>
        <w:t>e</w:t>
      </w:r>
      <w:r w:rsidRPr="00F67AB9">
        <w:rPr>
          <w:spacing w:val="3"/>
        </w:rPr>
        <w:t>i</w:t>
      </w:r>
      <w:r w:rsidRPr="00F67AB9">
        <w:rPr>
          <w:spacing w:val="1"/>
        </w:rPr>
        <w:t>n</w:t>
      </w:r>
      <w:r w:rsidRPr="00A54A5E">
        <w:t>g</w:t>
      </w:r>
      <w:r w:rsidRPr="00F67AB9">
        <w:rPr>
          <w:spacing w:val="9"/>
        </w:rPr>
        <w:t xml:space="preserve"> </w:t>
      </w:r>
      <w:r w:rsidRPr="00A54A5E">
        <w:t>secure</w:t>
      </w:r>
      <w:r w:rsidRPr="00F67AB9">
        <w:rPr>
          <w:spacing w:val="-1"/>
        </w:rPr>
        <w:t xml:space="preserve"> o</w:t>
      </w:r>
      <w:r w:rsidRPr="00A54A5E">
        <w:t>r</w:t>
      </w:r>
      <w:r w:rsidRPr="00F67AB9">
        <w:rPr>
          <w:spacing w:val="7"/>
        </w:rPr>
        <w:t xml:space="preserve"> </w:t>
      </w:r>
      <w:r w:rsidRPr="00A54A5E">
        <w:t>unsecure</w:t>
      </w:r>
      <w:r w:rsidRPr="00F67AB9">
        <w:rPr>
          <w:spacing w:val="3"/>
        </w:rPr>
        <w:t xml:space="preserve"> i</w:t>
      </w:r>
      <w:r w:rsidRPr="00A54A5E">
        <w:t>n</w:t>
      </w:r>
      <w:r w:rsidRPr="00F67AB9">
        <w:rPr>
          <w:spacing w:val="2"/>
        </w:rPr>
        <w:t xml:space="preserve"> </w:t>
      </w:r>
      <w:r w:rsidR="00A54A5E" w:rsidRPr="00F67AB9">
        <w:rPr>
          <w:spacing w:val="2"/>
        </w:rPr>
        <w:t>8</w:t>
      </w:r>
      <w:r w:rsidRPr="00F67AB9">
        <w:rPr>
          <w:spacing w:val="3"/>
        </w:rPr>
        <w:t xml:space="preserve"> </w:t>
      </w:r>
      <w:r w:rsidRPr="00F67AB9">
        <w:rPr>
          <w:spacing w:val="1"/>
        </w:rPr>
        <w:t>t</w:t>
      </w:r>
      <w:r w:rsidRPr="00A54A5E">
        <w:t>o</w:t>
      </w:r>
      <w:r w:rsidRPr="00F67AB9">
        <w:rPr>
          <w:spacing w:val="1"/>
        </w:rPr>
        <w:t xml:space="preserve"> </w:t>
      </w:r>
      <w:r w:rsidR="00A54A5E" w:rsidRPr="00F67AB9">
        <w:rPr>
          <w:spacing w:val="1"/>
        </w:rPr>
        <w:t>1</w:t>
      </w:r>
      <w:r w:rsidRPr="00F67AB9">
        <w:rPr>
          <w:spacing w:val="1"/>
        </w:rPr>
        <w:t>5</w:t>
      </w:r>
      <w:r w:rsidRPr="00A54A5E">
        <w:t xml:space="preserve"> </w:t>
      </w:r>
      <w:r w:rsidRPr="00F67AB9">
        <w:rPr>
          <w:spacing w:val="-1"/>
        </w:rPr>
        <w:t>seco</w:t>
      </w:r>
      <w:r w:rsidRPr="00F67AB9">
        <w:rPr>
          <w:spacing w:val="1"/>
        </w:rPr>
        <w:t>n</w:t>
      </w:r>
      <w:r w:rsidRPr="00F67AB9">
        <w:rPr>
          <w:spacing w:val="3"/>
        </w:rPr>
        <w:t>d</w:t>
      </w:r>
      <w:r w:rsidRPr="00A54A5E">
        <w:t>s</w:t>
      </w:r>
      <w:r w:rsidRPr="00F67AB9">
        <w:rPr>
          <w:spacing w:val="1"/>
        </w:rPr>
        <w:t xml:space="preserve"> </w:t>
      </w:r>
      <w:r w:rsidRPr="00A54A5E">
        <w:t>w</w:t>
      </w:r>
      <w:r w:rsidRPr="00F67AB9">
        <w:rPr>
          <w:spacing w:val="1"/>
        </w:rPr>
        <w:t>h</w:t>
      </w:r>
      <w:r w:rsidRPr="00F67AB9">
        <w:rPr>
          <w:spacing w:val="-1"/>
        </w:rPr>
        <w:t>e</w:t>
      </w:r>
      <w:r w:rsidRPr="00A54A5E">
        <w:t>n</w:t>
      </w:r>
      <w:r w:rsidRPr="00F67AB9">
        <w:rPr>
          <w:spacing w:val="3"/>
        </w:rPr>
        <w:t xml:space="preserve"> </w:t>
      </w:r>
      <w:r w:rsidRPr="00F67AB9">
        <w:rPr>
          <w:spacing w:val="-1"/>
        </w:rPr>
        <w:t>o</w:t>
      </w:r>
      <w:r w:rsidRPr="00F67AB9">
        <w:rPr>
          <w:spacing w:val="1"/>
        </w:rPr>
        <w:t>p</w:t>
      </w:r>
      <w:r w:rsidRPr="00F67AB9">
        <w:rPr>
          <w:spacing w:val="-1"/>
        </w:rPr>
        <w:t>er</w:t>
      </w:r>
      <w:r w:rsidRPr="00120208">
        <w:t>a</w:t>
      </w:r>
      <w:r w:rsidRPr="00F67AB9">
        <w:rPr>
          <w:spacing w:val="2"/>
        </w:rPr>
        <w:t>t</w:t>
      </w:r>
      <w:r w:rsidRPr="00F67AB9">
        <w:rPr>
          <w:spacing w:val="-1"/>
        </w:rPr>
        <w:t>e</w:t>
      </w:r>
      <w:r w:rsidRPr="00120208">
        <w:t>d</w:t>
      </w:r>
      <w:r w:rsidRPr="00F67AB9">
        <w:rPr>
          <w:spacing w:val="3"/>
        </w:rPr>
        <w:t xml:space="preserve"> </w:t>
      </w:r>
      <w:r w:rsidRPr="00120208">
        <w:t>at</w:t>
      </w:r>
      <w:r w:rsidRPr="00F67AB9">
        <w:rPr>
          <w:spacing w:val="2"/>
        </w:rPr>
        <w:t xml:space="preserve"> </w:t>
      </w:r>
      <w:r w:rsidRPr="00120208">
        <w:t>a</w:t>
      </w:r>
      <w:r w:rsidRPr="00F67AB9">
        <w:rPr>
          <w:spacing w:val="2"/>
        </w:rPr>
        <w:t xml:space="preserve"> </w:t>
      </w:r>
      <w:r w:rsidRPr="00F67AB9">
        <w:rPr>
          <w:spacing w:val="-1"/>
        </w:rPr>
        <w:t>re</w:t>
      </w:r>
      <w:r w:rsidRPr="00F67AB9">
        <w:rPr>
          <w:spacing w:val="1"/>
        </w:rPr>
        <w:t>p</w:t>
      </w:r>
      <w:r w:rsidRPr="00F67AB9">
        <w:rPr>
          <w:spacing w:val="-1"/>
        </w:rPr>
        <w:t>e</w:t>
      </w:r>
      <w:r w:rsidRPr="00F67AB9">
        <w:rPr>
          <w:spacing w:val="1"/>
        </w:rPr>
        <w:t>t</w:t>
      </w:r>
      <w:r w:rsidRPr="00F67AB9">
        <w:rPr>
          <w:spacing w:val="3"/>
        </w:rPr>
        <w:t>i</w:t>
      </w:r>
      <w:r w:rsidRPr="00F67AB9">
        <w:rPr>
          <w:spacing w:val="1"/>
        </w:rPr>
        <w:t>t</w:t>
      </w:r>
      <w:r w:rsidRPr="00F67AB9">
        <w:rPr>
          <w:spacing w:val="3"/>
        </w:rPr>
        <w:t>i</w:t>
      </w:r>
      <w:r w:rsidRPr="00F67AB9">
        <w:rPr>
          <w:spacing w:val="-1"/>
        </w:rPr>
        <w:t>o</w:t>
      </w:r>
      <w:r w:rsidRPr="00120208">
        <w:t>n</w:t>
      </w:r>
      <w:r w:rsidRPr="00F67AB9">
        <w:rPr>
          <w:spacing w:val="3"/>
        </w:rPr>
        <w:t xml:space="preserve"> </w:t>
      </w:r>
      <w:r w:rsidRPr="00F67AB9">
        <w:rPr>
          <w:spacing w:val="-1"/>
        </w:rPr>
        <w:t>r</w:t>
      </w:r>
      <w:r w:rsidRPr="00120208">
        <w:t>a</w:t>
      </w:r>
      <w:r w:rsidRPr="00F67AB9">
        <w:rPr>
          <w:spacing w:val="1"/>
        </w:rPr>
        <w:t>t</w:t>
      </w:r>
      <w:r w:rsidRPr="00120208">
        <w:t>e</w:t>
      </w:r>
      <w:r w:rsidRPr="00F67AB9">
        <w:rPr>
          <w:spacing w:val="1"/>
        </w:rPr>
        <w:t xml:space="preserve"> n</w:t>
      </w:r>
      <w:r w:rsidRPr="00F67AB9">
        <w:rPr>
          <w:spacing w:val="-1"/>
        </w:rPr>
        <w:t>o</w:t>
      </w:r>
      <w:r w:rsidRPr="00120208">
        <w:t xml:space="preserve">t </w:t>
      </w:r>
      <w:r w:rsidRPr="00F67AB9">
        <w:rPr>
          <w:spacing w:val="1"/>
        </w:rPr>
        <w:t>g</w:t>
      </w:r>
      <w:r w:rsidRPr="00F67AB9">
        <w:rPr>
          <w:spacing w:val="-1"/>
        </w:rPr>
        <w:t>re</w:t>
      </w:r>
      <w:r w:rsidRPr="00120208">
        <w:t>a</w:t>
      </w:r>
      <w:r w:rsidRPr="00F67AB9">
        <w:rPr>
          <w:spacing w:val="3"/>
        </w:rPr>
        <w:t>t</w:t>
      </w:r>
      <w:r w:rsidRPr="00F67AB9">
        <w:rPr>
          <w:spacing w:val="-1"/>
        </w:rPr>
        <w:t>e</w:t>
      </w:r>
      <w:r w:rsidRPr="00120208">
        <w:t xml:space="preserve">r </w:t>
      </w:r>
      <w:r w:rsidRPr="00F67AB9">
        <w:rPr>
          <w:spacing w:val="1"/>
        </w:rPr>
        <w:t>th</w:t>
      </w:r>
      <w:r w:rsidRPr="00120208">
        <w:t xml:space="preserve">an </w:t>
      </w:r>
      <w:r w:rsidR="00120208" w:rsidRPr="00F67AB9">
        <w:rPr>
          <w:spacing w:val="1"/>
        </w:rPr>
        <w:t>6</w:t>
      </w:r>
      <w:r w:rsidR="00A54A5E" w:rsidRPr="00F67AB9">
        <w:rPr>
          <w:spacing w:val="1"/>
        </w:rPr>
        <w:t>0</w:t>
      </w:r>
      <w:r w:rsidRPr="00F67AB9">
        <w:rPr>
          <w:spacing w:val="1"/>
        </w:rPr>
        <w:t xml:space="preserve"> </w:t>
      </w:r>
      <w:r w:rsidRPr="00F67AB9">
        <w:rPr>
          <w:spacing w:val="2"/>
        </w:rPr>
        <w:t>c</w:t>
      </w:r>
      <w:r w:rsidRPr="00F67AB9">
        <w:rPr>
          <w:spacing w:val="-1"/>
        </w:rPr>
        <w:t>o</w:t>
      </w:r>
      <w:r w:rsidRPr="00F67AB9">
        <w:rPr>
          <w:spacing w:val="1"/>
        </w:rPr>
        <w:t>mp</w:t>
      </w:r>
      <w:r w:rsidRPr="00F67AB9">
        <w:rPr>
          <w:spacing w:val="3"/>
        </w:rPr>
        <w:t>l</w:t>
      </w:r>
      <w:r w:rsidRPr="00F67AB9">
        <w:rPr>
          <w:spacing w:val="-1"/>
        </w:rPr>
        <w:t>e</w:t>
      </w:r>
      <w:r w:rsidRPr="00F67AB9">
        <w:rPr>
          <w:spacing w:val="1"/>
        </w:rPr>
        <w:t>t</w:t>
      </w:r>
      <w:r w:rsidRPr="00120208">
        <w:t>e</w:t>
      </w:r>
      <w:r w:rsidRPr="00F67AB9">
        <w:rPr>
          <w:spacing w:val="-3"/>
        </w:rPr>
        <w:t xml:space="preserve"> </w:t>
      </w:r>
      <w:r w:rsidRPr="00120208">
        <w:t>secure</w:t>
      </w:r>
      <w:r w:rsidRPr="00F67AB9">
        <w:rPr>
          <w:spacing w:val="1"/>
        </w:rPr>
        <w:t>/</w:t>
      </w:r>
      <w:r w:rsidRPr="00120208">
        <w:t>unsecure</w:t>
      </w:r>
      <w:r w:rsidRPr="00F67AB9">
        <w:rPr>
          <w:spacing w:val="2"/>
        </w:rPr>
        <w:t xml:space="preserve"> c</w:t>
      </w:r>
      <w:r w:rsidRPr="00120208">
        <w:t>y</w:t>
      </w:r>
      <w:r w:rsidRPr="00F67AB9">
        <w:rPr>
          <w:spacing w:val="-1"/>
        </w:rPr>
        <w:t>c</w:t>
      </w:r>
      <w:r w:rsidRPr="00F67AB9">
        <w:rPr>
          <w:spacing w:val="3"/>
        </w:rPr>
        <w:t>l</w:t>
      </w:r>
      <w:r w:rsidRPr="00F67AB9">
        <w:rPr>
          <w:spacing w:val="-1"/>
        </w:rPr>
        <w:t>e</w:t>
      </w:r>
      <w:r w:rsidRPr="00120208">
        <w:t>s</w:t>
      </w:r>
      <w:r w:rsidRPr="00F67AB9">
        <w:rPr>
          <w:spacing w:val="-2"/>
        </w:rPr>
        <w:t xml:space="preserve"> </w:t>
      </w:r>
      <w:r w:rsidRPr="00F67AB9">
        <w:rPr>
          <w:spacing w:val="3"/>
        </w:rPr>
        <w:t>p</w:t>
      </w:r>
      <w:r w:rsidRPr="00F67AB9">
        <w:rPr>
          <w:spacing w:val="1"/>
        </w:rPr>
        <w:t>e</w:t>
      </w:r>
      <w:r w:rsidRPr="00120208">
        <w:t>r</w:t>
      </w:r>
      <w:r w:rsidRPr="00F67AB9">
        <w:rPr>
          <w:spacing w:val="-2"/>
        </w:rPr>
        <w:t xml:space="preserve"> </w:t>
      </w:r>
      <w:r w:rsidRPr="00F67AB9">
        <w:rPr>
          <w:spacing w:val="4"/>
        </w:rPr>
        <w:t>h</w:t>
      </w:r>
      <w:r w:rsidRPr="00F67AB9">
        <w:rPr>
          <w:spacing w:val="-1"/>
        </w:rPr>
        <w:t>o</w:t>
      </w:r>
      <w:r w:rsidRPr="00F67AB9">
        <w:rPr>
          <w:spacing w:val="1"/>
        </w:rPr>
        <w:t>u</w:t>
      </w:r>
      <w:r w:rsidRPr="00F67AB9">
        <w:rPr>
          <w:spacing w:val="-1"/>
        </w:rPr>
        <w:t>r</w:t>
      </w:r>
      <w:r w:rsidRPr="00120208">
        <w:t xml:space="preserve">. </w:t>
      </w:r>
      <w:r w:rsidRPr="00A54A5E">
        <w:t>Operator shall be controlled electrically and commands shall be received via operator input or automation sequence initiation.</w:t>
      </w:r>
    </w:p>
    <w:p w14:paraId="53ADBC00" w14:textId="77777777" w:rsidR="00FD74B9" w:rsidRPr="00A54A5E" w:rsidRDefault="00FD74B9" w:rsidP="00F67AB9">
      <w:pPr>
        <w:pStyle w:val="1319Lvl5"/>
      </w:pPr>
      <w:r w:rsidRPr="00A54A5E">
        <w:t>Emergency Mode (</w:t>
      </w:r>
      <w:r w:rsidR="00975FA1">
        <w:t>ECF</w:t>
      </w:r>
      <w:r w:rsidRPr="00A54A5E">
        <w:t xml:space="preserve">): </w:t>
      </w:r>
      <w:r w:rsidR="00A54A5E">
        <w:t>The b</w:t>
      </w:r>
      <w:r w:rsidRPr="00A54A5E">
        <w:t xml:space="preserve">arrier </w:t>
      </w:r>
      <w:r w:rsidR="00A54A5E" w:rsidRPr="00A54A5E">
        <w:t xml:space="preserve">safety </w:t>
      </w:r>
      <w:r w:rsidRPr="00A54A5E">
        <w:t xml:space="preserve">shall </w:t>
      </w:r>
      <w:r w:rsidR="00A54A5E" w:rsidRPr="00A54A5E">
        <w:t xml:space="preserve">be overridden and barrier shall </w:t>
      </w:r>
      <w:r w:rsidRPr="00A54A5E">
        <w:t>secure/</w:t>
      </w:r>
      <w:r w:rsidR="00A54A5E" w:rsidRPr="00A54A5E">
        <w:t>close</w:t>
      </w:r>
      <w:r w:rsidRPr="00A54A5E">
        <w:t xml:space="preserve"> </w:t>
      </w:r>
      <w:r w:rsidR="00A54A5E" w:rsidRPr="00A54A5E">
        <w:t>at Normal Mode speed</w:t>
      </w:r>
      <w:r w:rsidRPr="00A54A5E">
        <w:t>. Barrier n</w:t>
      </w:r>
      <w:r w:rsidRPr="00A54A5E">
        <w:rPr>
          <w:spacing w:val="-1"/>
        </w:rPr>
        <w:t>or</w:t>
      </w:r>
      <w:r w:rsidRPr="00A54A5E">
        <w:rPr>
          <w:spacing w:val="1"/>
        </w:rPr>
        <w:t>m</w:t>
      </w:r>
      <w:r w:rsidRPr="00A54A5E">
        <w:t>al</w:t>
      </w:r>
      <w:r w:rsidRPr="00A54A5E">
        <w:rPr>
          <w:spacing w:val="3"/>
        </w:rPr>
        <w:t xml:space="preserve"> operation </w:t>
      </w:r>
      <w:r w:rsidRPr="00A54A5E">
        <w:rPr>
          <w:spacing w:val="1"/>
        </w:rPr>
        <w:t>u</w:t>
      </w:r>
      <w:r w:rsidRPr="00A54A5E">
        <w:t>p</w:t>
      </w:r>
      <w:r w:rsidRPr="00A54A5E">
        <w:rPr>
          <w:spacing w:val="-2"/>
        </w:rPr>
        <w:t>/</w:t>
      </w:r>
      <w:r w:rsidRPr="00A54A5E">
        <w:rPr>
          <w:spacing w:val="1"/>
        </w:rPr>
        <w:t>d</w:t>
      </w:r>
      <w:r w:rsidRPr="00A54A5E">
        <w:rPr>
          <w:spacing w:val="-1"/>
        </w:rPr>
        <w:t>o</w:t>
      </w:r>
      <w:r w:rsidRPr="00A54A5E">
        <w:t>wn</w:t>
      </w:r>
      <w:r w:rsidRPr="00A54A5E">
        <w:rPr>
          <w:spacing w:val="2"/>
        </w:rPr>
        <w:t xml:space="preserve"> </w:t>
      </w:r>
      <w:r w:rsidRPr="00A54A5E">
        <w:rPr>
          <w:spacing w:val="1"/>
        </w:rPr>
        <w:t>butt</w:t>
      </w:r>
      <w:r w:rsidRPr="00A54A5E">
        <w:rPr>
          <w:spacing w:val="-1"/>
        </w:rPr>
        <w:t>o</w:t>
      </w:r>
      <w:r w:rsidRPr="00A54A5E">
        <w:rPr>
          <w:spacing w:val="1"/>
        </w:rPr>
        <w:t>n</w:t>
      </w:r>
      <w:r w:rsidRPr="00A54A5E">
        <w:t>s</w:t>
      </w:r>
      <w:r w:rsidRPr="00A54A5E">
        <w:rPr>
          <w:spacing w:val="-1"/>
        </w:rPr>
        <w:t xml:space="preserve"> s</w:t>
      </w:r>
      <w:r w:rsidRPr="00A54A5E">
        <w:rPr>
          <w:spacing w:val="1"/>
        </w:rPr>
        <w:t>h</w:t>
      </w:r>
      <w:r w:rsidRPr="00A54A5E">
        <w:t>all</w:t>
      </w:r>
      <w:r w:rsidRPr="00A54A5E">
        <w:rPr>
          <w:spacing w:val="3"/>
        </w:rPr>
        <w:t xml:space="preserve"> </w:t>
      </w:r>
      <w:r w:rsidRPr="00A54A5E">
        <w:rPr>
          <w:spacing w:val="-1"/>
        </w:rPr>
        <w:t xml:space="preserve">be </w:t>
      </w:r>
      <w:r w:rsidRPr="00A54A5E">
        <w:rPr>
          <w:spacing w:val="3"/>
        </w:rPr>
        <w:t>i</w:t>
      </w:r>
      <w:r w:rsidRPr="00A54A5E">
        <w:rPr>
          <w:spacing w:val="1"/>
        </w:rPr>
        <w:t>n</w:t>
      </w:r>
      <w:r w:rsidRPr="00A54A5E">
        <w:rPr>
          <w:spacing w:val="-1"/>
        </w:rPr>
        <w:t>o</w:t>
      </w:r>
      <w:r w:rsidRPr="00A54A5E">
        <w:rPr>
          <w:spacing w:val="1"/>
        </w:rPr>
        <w:t>p</w:t>
      </w:r>
      <w:r w:rsidRPr="00A54A5E">
        <w:rPr>
          <w:spacing w:val="-1"/>
        </w:rPr>
        <w:t>er</w:t>
      </w:r>
      <w:r w:rsidRPr="00A54A5E">
        <w:t>a</w:t>
      </w:r>
      <w:r w:rsidRPr="00A54A5E">
        <w:rPr>
          <w:spacing w:val="1"/>
        </w:rPr>
        <w:t>b</w:t>
      </w:r>
      <w:r w:rsidRPr="00A54A5E">
        <w:rPr>
          <w:spacing w:val="3"/>
        </w:rPr>
        <w:t>l</w:t>
      </w:r>
      <w:r w:rsidRPr="00A54A5E">
        <w:rPr>
          <w:spacing w:val="-1"/>
        </w:rPr>
        <w:t>e</w:t>
      </w:r>
      <w:r w:rsidRPr="00A54A5E">
        <w:rPr>
          <w:spacing w:val="2"/>
        </w:rPr>
        <w:t xml:space="preserve"> </w:t>
      </w:r>
      <w:r w:rsidRPr="00A54A5E">
        <w:rPr>
          <w:spacing w:val="1"/>
        </w:rPr>
        <w:t>un</w:t>
      </w:r>
      <w:r w:rsidRPr="00A54A5E">
        <w:rPr>
          <w:spacing w:val="-2"/>
        </w:rPr>
        <w:t>t</w:t>
      </w:r>
      <w:r w:rsidRPr="00A54A5E">
        <w:t>il</w:t>
      </w:r>
      <w:r w:rsidRPr="00A54A5E">
        <w:rPr>
          <w:spacing w:val="4"/>
        </w:rPr>
        <w:t xml:space="preserve"> </w:t>
      </w:r>
      <w:r w:rsidRPr="00A54A5E">
        <w:rPr>
          <w:spacing w:val="1"/>
        </w:rPr>
        <w:t>th</w:t>
      </w:r>
      <w:r w:rsidRPr="00A54A5E">
        <w:t xml:space="preserve">e </w:t>
      </w:r>
      <w:r w:rsidR="00975FA1">
        <w:rPr>
          <w:spacing w:val="-1"/>
        </w:rPr>
        <w:t>ECF</w:t>
      </w:r>
      <w:r w:rsidRPr="00A54A5E">
        <w:t xml:space="preserve"> </w:t>
      </w:r>
      <w:r w:rsidRPr="00A54A5E">
        <w:rPr>
          <w:spacing w:val="2"/>
        </w:rPr>
        <w:t>c</w:t>
      </w:r>
      <w:r w:rsidRPr="00A54A5E">
        <w:rPr>
          <w:spacing w:val="-1"/>
        </w:rPr>
        <w:t>o</w:t>
      </w:r>
      <w:r w:rsidRPr="00A54A5E">
        <w:rPr>
          <w:spacing w:val="1"/>
        </w:rPr>
        <w:t>nd</w:t>
      </w:r>
      <w:r w:rsidRPr="00A54A5E">
        <w:rPr>
          <w:spacing w:val="3"/>
        </w:rPr>
        <w:t>i</w:t>
      </w:r>
      <w:r w:rsidRPr="00A54A5E">
        <w:rPr>
          <w:spacing w:val="-2"/>
        </w:rPr>
        <w:t>t</w:t>
      </w:r>
      <w:r w:rsidRPr="00A54A5E">
        <w:rPr>
          <w:spacing w:val="3"/>
        </w:rPr>
        <w:t>i</w:t>
      </w:r>
      <w:r w:rsidRPr="00A54A5E">
        <w:rPr>
          <w:spacing w:val="-1"/>
        </w:rPr>
        <w:t>o</w:t>
      </w:r>
      <w:r w:rsidRPr="00A54A5E">
        <w:t>n</w:t>
      </w:r>
      <w:r w:rsidRPr="00A54A5E">
        <w:rPr>
          <w:spacing w:val="2"/>
        </w:rPr>
        <w:t xml:space="preserve"> </w:t>
      </w:r>
      <w:r w:rsidRPr="00A54A5E">
        <w:rPr>
          <w:spacing w:val="3"/>
        </w:rPr>
        <w:t>i</w:t>
      </w:r>
      <w:r w:rsidRPr="00A54A5E">
        <w:t>s</w:t>
      </w:r>
      <w:r w:rsidRPr="00A54A5E">
        <w:rPr>
          <w:spacing w:val="2"/>
        </w:rPr>
        <w:t xml:space="preserve"> </w:t>
      </w:r>
      <w:r w:rsidRPr="00A54A5E">
        <w:rPr>
          <w:spacing w:val="-1"/>
        </w:rPr>
        <w:t>re</w:t>
      </w:r>
      <w:r w:rsidRPr="00A54A5E">
        <w:rPr>
          <w:spacing w:val="2"/>
        </w:rPr>
        <w:t>s</w:t>
      </w:r>
      <w:r w:rsidRPr="00A54A5E">
        <w:rPr>
          <w:spacing w:val="-1"/>
        </w:rPr>
        <w:t>e</w:t>
      </w:r>
      <w:r w:rsidRPr="00A54A5E">
        <w:rPr>
          <w:spacing w:val="1"/>
        </w:rPr>
        <w:t>t</w:t>
      </w:r>
      <w:r w:rsidRPr="00A54A5E">
        <w:t xml:space="preserve">. Barrier </w:t>
      </w:r>
      <w:r w:rsidR="00975FA1">
        <w:t>ECF</w:t>
      </w:r>
      <w:r w:rsidRPr="00A54A5E">
        <w:t xml:space="preserve"> shall only be reset by a key operated/lockable switch.</w:t>
      </w:r>
    </w:p>
    <w:p w14:paraId="4B1222D7" w14:textId="77777777" w:rsidR="00A54A5E" w:rsidRPr="00A54A5E" w:rsidRDefault="00A54A5E" w:rsidP="00F67AB9">
      <w:pPr>
        <w:pStyle w:val="1319Lvl5"/>
      </w:pPr>
      <w:r w:rsidRPr="00A54A5E">
        <w:t>Manual Mode: Barrier shall secure/close and unsecure/open by hand via a manual lever after the manual release of the operator linkage.</w:t>
      </w:r>
    </w:p>
    <w:p w14:paraId="11CF7FF4" w14:textId="77777777" w:rsidR="00A54A5E" w:rsidRDefault="00A54A5E" w:rsidP="001F3172">
      <w:pPr>
        <w:pStyle w:val="1319Lvl4"/>
        <w:numPr>
          <w:ilvl w:val="0"/>
          <w:numId w:val="84"/>
        </w:numPr>
      </w:pPr>
      <w:r>
        <w:t>Barrier response time shall be as follows.</w:t>
      </w:r>
    </w:p>
    <w:p w14:paraId="606C720E" w14:textId="77777777" w:rsidR="00A54A5E" w:rsidRPr="00084DF9" w:rsidRDefault="00A54A5E" w:rsidP="00A54A5E">
      <w:pPr>
        <w:pStyle w:val="1319IndentList-Lv4"/>
      </w:pPr>
      <w:r w:rsidRPr="00084DF9">
        <w:t xml:space="preserve">Normal </w:t>
      </w:r>
      <w:r>
        <w:t xml:space="preserve">Mode </w:t>
      </w:r>
      <w:r w:rsidRPr="00084DF9">
        <w:t xml:space="preserve">operation typical response time shall be </w:t>
      </w:r>
      <w:r>
        <w:t>8</w:t>
      </w:r>
      <w:r w:rsidRPr="00084DF9">
        <w:t xml:space="preserve"> to </w:t>
      </w:r>
      <w:r>
        <w:t>1</w:t>
      </w:r>
      <w:r w:rsidRPr="00084DF9">
        <w:t>5 seconds.</w:t>
      </w:r>
    </w:p>
    <w:p w14:paraId="3B6068B0" w14:textId="77777777" w:rsidR="00A54A5E" w:rsidRDefault="00A54A5E" w:rsidP="00A54A5E">
      <w:pPr>
        <w:pStyle w:val="1319IndentList-Lv4"/>
      </w:pPr>
      <w:r w:rsidRPr="00084DF9">
        <w:t xml:space="preserve">Emergency </w:t>
      </w:r>
      <w:r>
        <w:t xml:space="preserve">Mode </w:t>
      </w:r>
      <w:r w:rsidRPr="00084DF9">
        <w:t xml:space="preserve">operation response time shall be </w:t>
      </w:r>
      <w:r>
        <w:t>the same as Normal Mode</w:t>
      </w:r>
      <w:r w:rsidRPr="00084DF9">
        <w:t>.</w:t>
      </w:r>
    </w:p>
    <w:p w14:paraId="7C9D0D76" w14:textId="77777777" w:rsidR="00875382" w:rsidRDefault="00875382" w:rsidP="00875382">
      <w:pPr>
        <w:pStyle w:val="1319Heading3"/>
      </w:pPr>
      <w:r>
        <w:t>XII-H</w:t>
      </w:r>
    </w:p>
    <w:p w14:paraId="301A6CCB" w14:textId="77777777" w:rsidR="00AA4AA2" w:rsidRPr="00B117F6" w:rsidRDefault="00AA4AA2" w:rsidP="00AA4AA2">
      <w:pPr>
        <w:pStyle w:val="1319Normal-CourierNew"/>
      </w:pPr>
      <w:r w:rsidRPr="00B117F6">
        <w:t>Battery HPU</w:t>
      </w:r>
    </w:p>
    <w:p w14:paraId="00CC6438" w14:textId="77777777" w:rsidR="00A14D36" w:rsidRPr="00B117F6" w:rsidRDefault="00A14D36" w:rsidP="001F3172">
      <w:pPr>
        <w:pStyle w:val="1319Lvl4"/>
        <w:numPr>
          <w:ilvl w:val="0"/>
          <w:numId w:val="86"/>
        </w:numPr>
      </w:pPr>
      <w:r w:rsidRPr="00B117F6">
        <w:t>The barrier shall utilize a hydraulic operator driven by a DC electric motor. The operator shall be as follows.</w:t>
      </w:r>
    </w:p>
    <w:p w14:paraId="3C2D5BDC" w14:textId="77777777" w:rsidR="00A14D36" w:rsidRPr="00B117F6" w:rsidRDefault="00A14D36" w:rsidP="001F3172">
      <w:pPr>
        <w:pStyle w:val="1319Lvl5"/>
        <w:numPr>
          <w:ilvl w:val="0"/>
          <w:numId w:val="87"/>
        </w:numPr>
      </w:pPr>
      <w:r w:rsidRPr="00B117F6">
        <w:t>The operator major components shall be American made.</w:t>
      </w:r>
    </w:p>
    <w:p w14:paraId="3329E482" w14:textId="77777777" w:rsidR="00A14D36" w:rsidRPr="00B117F6" w:rsidRDefault="00A14D36" w:rsidP="001F3172">
      <w:pPr>
        <w:pStyle w:val="1319Lvl5"/>
        <w:numPr>
          <w:ilvl w:val="0"/>
          <w:numId w:val="85"/>
        </w:numPr>
      </w:pPr>
      <w:r w:rsidRPr="00B117F6">
        <w:t>The operator shall electrically interface with the AVB system controller.</w:t>
      </w:r>
    </w:p>
    <w:p w14:paraId="69302F82" w14:textId="77777777" w:rsidR="00A14D36" w:rsidRPr="00B117F6" w:rsidRDefault="00A14D36" w:rsidP="001F3172">
      <w:pPr>
        <w:pStyle w:val="1319Lvl5"/>
        <w:numPr>
          <w:ilvl w:val="0"/>
          <w:numId w:val="85"/>
        </w:numPr>
        <w:ind w:left="1296" w:hanging="360"/>
      </w:pPr>
      <w:r w:rsidRPr="00B117F6">
        <w:t xml:space="preserve">The operator shall consist of a DC motor, a hydraulic pump and valve assembly, a hydraulic reservoir, </w:t>
      </w:r>
      <w:r w:rsidR="00634C20" w:rsidRPr="00B117F6">
        <w:t xml:space="preserve">a hydraulic cylinder, </w:t>
      </w:r>
      <w:r w:rsidRPr="00B117F6">
        <w:t>and a manually releasable mechanical linkage.</w:t>
      </w:r>
    </w:p>
    <w:p w14:paraId="789B77B9" w14:textId="4F7C227A" w:rsidR="00A14D36" w:rsidRPr="00B117F6" w:rsidRDefault="00A14D36" w:rsidP="00A14D36">
      <w:pPr>
        <w:pStyle w:val="1319IndentList-Lv4"/>
        <w:rPr>
          <w:color w:val="auto"/>
        </w:rPr>
      </w:pPr>
      <w:r w:rsidRPr="00B117F6">
        <w:rPr>
          <w:color w:val="auto"/>
        </w:rPr>
        <w:t>The</w:t>
      </w:r>
      <w:r w:rsidR="00B117F6" w:rsidRPr="00B117F6">
        <w:rPr>
          <w:color w:val="auto"/>
        </w:rPr>
        <w:t xml:space="preserve"> motor shall be 3/4</w:t>
      </w:r>
      <w:r w:rsidRPr="00B117F6">
        <w:rPr>
          <w:color w:val="auto"/>
        </w:rPr>
        <w:t xml:space="preserve"> HP, 24 VDC</w:t>
      </w:r>
      <w:r w:rsidR="00634C20" w:rsidRPr="00B117F6">
        <w:rPr>
          <w:color w:val="auto"/>
        </w:rPr>
        <w:t>, permanent magnet</w:t>
      </w:r>
      <w:r w:rsidRPr="00B117F6">
        <w:rPr>
          <w:color w:val="auto"/>
        </w:rPr>
        <w:t>, with a TEFC (Totally-Enclosed Fan-Cooled) case.</w:t>
      </w:r>
    </w:p>
    <w:p w14:paraId="7F4CEAD1" w14:textId="77777777" w:rsidR="00A14D36" w:rsidRPr="00B117F6" w:rsidRDefault="00A14D36" w:rsidP="00A14D36">
      <w:pPr>
        <w:pStyle w:val="1319IndentList-Lv4"/>
        <w:rPr>
          <w:color w:val="auto"/>
        </w:rPr>
      </w:pPr>
      <w:r w:rsidRPr="00B117F6">
        <w:rPr>
          <w:color w:val="auto"/>
        </w:rPr>
        <w:t>The pump and valves</w:t>
      </w:r>
      <w:r w:rsidR="00404BCF" w:rsidRPr="00B117F6">
        <w:rPr>
          <w:color w:val="auto"/>
        </w:rPr>
        <w:t xml:space="preserve"> shall provide 2200 psi and include </w:t>
      </w:r>
      <w:r w:rsidR="00235B96" w:rsidRPr="00B117F6">
        <w:rPr>
          <w:color w:val="auto"/>
        </w:rPr>
        <w:t>a flow control</w:t>
      </w:r>
      <w:r w:rsidR="003E3DF1" w:rsidRPr="00B117F6">
        <w:rPr>
          <w:color w:val="auto"/>
        </w:rPr>
        <w:t xml:space="preserve"> (speed adjustment)</w:t>
      </w:r>
      <w:r w:rsidR="00235B96" w:rsidRPr="00B117F6">
        <w:rPr>
          <w:color w:val="auto"/>
        </w:rPr>
        <w:t>, 2-way cartridge (e-up</w:t>
      </w:r>
      <w:r w:rsidR="003E3DF1" w:rsidRPr="00B117F6">
        <w:rPr>
          <w:color w:val="auto"/>
        </w:rPr>
        <w:t xml:space="preserve"> and down control</w:t>
      </w:r>
      <w:r w:rsidR="00235B96" w:rsidRPr="00B117F6">
        <w:rPr>
          <w:color w:val="auto"/>
        </w:rPr>
        <w:t xml:space="preserve">) and relief valves. The pump </w:t>
      </w:r>
      <w:r w:rsidR="003E3DF1" w:rsidRPr="00B117F6">
        <w:rPr>
          <w:color w:val="auto"/>
        </w:rPr>
        <w:t xml:space="preserve">assembly </w:t>
      </w:r>
      <w:r w:rsidR="00235B96" w:rsidRPr="00B117F6">
        <w:rPr>
          <w:color w:val="auto"/>
        </w:rPr>
        <w:t xml:space="preserve">shall mount directly </w:t>
      </w:r>
      <w:r w:rsidR="003E3DF1" w:rsidRPr="00B117F6">
        <w:rPr>
          <w:color w:val="auto"/>
        </w:rPr>
        <w:t>between</w:t>
      </w:r>
      <w:r w:rsidR="00235B96" w:rsidRPr="00B117F6">
        <w:rPr>
          <w:color w:val="auto"/>
        </w:rPr>
        <w:t xml:space="preserve"> the motor and </w:t>
      </w:r>
      <w:r w:rsidR="003E3DF1" w:rsidRPr="00B117F6">
        <w:rPr>
          <w:color w:val="auto"/>
        </w:rPr>
        <w:t xml:space="preserve">the </w:t>
      </w:r>
      <w:r w:rsidR="00235B96" w:rsidRPr="00B117F6">
        <w:rPr>
          <w:color w:val="auto"/>
        </w:rPr>
        <w:t>reservoir.</w:t>
      </w:r>
    </w:p>
    <w:p w14:paraId="44D94272" w14:textId="77777777" w:rsidR="00634C20" w:rsidRPr="00B117F6" w:rsidRDefault="00634C20" w:rsidP="00A14D36">
      <w:pPr>
        <w:pStyle w:val="1319IndentList-Lv4"/>
        <w:rPr>
          <w:color w:val="auto"/>
        </w:rPr>
      </w:pPr>
      <w:r w:rsidRPr="00B117F6">
        <w:rPr>
          <w:color w:val="auto"/>
        </w:rPr>
        <w:t>The reservoir shall be plastic, vertical mount only, 1.5 g</w:t>
      </w:r>
      <w:r w:rsidR="009D6398" w:rsidRPr="00B117F6">
        <w:rPr>
          <w:color w:val="auto"/>
        </w:rPr>
        <w:t>al</w:t>
      </w:r>
      <w:r w:rsidRPr="00B117F6">
        <w:rPr>
          <w:color w:val="auto"/>
        </w:rPr>
        <w:t xml:space="preserve"> </w:t>
      </w:r>
      <w:r w:rsidR="009D6398" w:rsidRPr="00B117F6">
        <w:rPr>
          <w:color w:val="auto"/>
        </w:rPr>
        <w:t>(5.7 L</w:t>
      </w:r>
      <w:r w:rsidRPr="00B117F6">
        <w:rPr>
          <w:color w:val="auto"/>
        </w:rPr>
        <w:t>)</w:t>
      </w:r>
      <w:r w:rsidR="00222A8D" w:rsidRPr="00B117F6">
        <w:rPr>
          <w:color w:val="auto"/>
        </w:rPr>
        <w:t>, and attach</w:t>
      </w:r>
      <w:r w:rsidRPr="00B117F6">
        <w:rPr>
          <w:color w:val="auto"/>
        </w:rPr>
        <w:t xml:space="preserve"> directly to the pump assembly.</w:t>
      </w:r>
      <w:r w:rsidR="00235B96" w:rsidRPr="00B117F6">
        <w:rPr>
          <w:color w:val="auto"/>
        </w:rPr>
        <w:t xml:space="preserve"> The reservoir shall provide a 1/4 in (NPT) drain and plug.</w:t>
      </w:r>
      <w:r w:rsidR="003E3DF1" w:rsidRPr="00B117F6">
        <w:rPr>
          <w:color w:val="auto"/>
        </w:rPr>
        <w:t xml:space="preserve"> The reservoir cap shall be vented and provide a fill port.</w:t>
      </w:r>
    </w:p>
    <w:p w14:paraId="7CB51192" w14:textId="496FF750" w:rsidR="00E90F10" w:rsidRPr="00D2727A" w:rsidRDefault="00B117F6" w:rsidP="00E90F10">
      <w:pPr>
        <w:pStyle w:val="1319IndentList-Lv4"/>
        <w:rPr>
          <w:color w:val="auto"/>
        </w:rPr>
      </w:pPr>
      <w:r w:rsidRPr="00B117F6">
        <w:rPr>
          <w:color w:val="auto"/>
        </w:rPr>
        <w:t xml:space="preserve">The hydraulic cylinder shall be </w:t>
      </w:r>
      <w:r w:rsidRPr="00D2727A">
        <w:rPr>
          <w:color w:val="auto"/>
        </w:rPr>
        <w:t>13 inch stroke, 2 inch bore</w:t>
      </w:r>
    </w:p>
    <w:p w14:paraId="184C3976" w14:textId="77777777" w:rsidR="00A14D36" w:rsidRPr="00D2727A" w:rsidRDefault="00A14D36" w:rsidP="00F67AB9">
      <w:pPr>
        <w:pStyle w:val="1319Lvl5"/>
      </w:pPr>
      <w:r w:rsidRPr="00D2727A">
        <w:t>Environment:</w:t>
      </w:r>
    </w:p>
    <w:p w14:paraId="3F452248" w14:textId="77777777" w:rsidR="00A14D36" w:rsidRPr="00D2727A" w:rsidRDefault="00A14D36" w:rsidP="00A14D36">
      <w:pPr>
        <w:pStyle w:val="1319IndentList-Lv4"/>
        <w:rPr>
          <w:color w:val="auto"/>
        </w:rPr>
      </w:pPr>
      <w:r w:rsidRPr="00D2727A">
        <w:rPr>
          <w:color w:val="auto"/>
        </w:rPr>
        <w:t>Storage Temperature Range -20 to +60 ºC (-4 to +140 ºF)</w:t>
      </w:r>
    </w:p>
    <w:p w14:paraId="5A4109C2" w14:textId="72B483EA" w:rsidR="00A14D36" w:rsidRPr="00D2727A" w:rsidRDefault="00A14D36" w:rsidP="00A14D36">
      <w:pPr>
        <w:pStyle w:val="1319IndentList-Lv4"/>
        <w:rPr>
          <w:color w:val="auto"/>
        </w:rPr>
      </w:pPr>
      <w:r w:rsidRPr="00D2727A">
        <w:rPr>
          <w:color w:val="auto"/>
        </w:rPr>
        <w:t>Operating Temperature Range -10 to +50 ºC (14 to 122 ºF)</w:t>
      </w:r>
      <w:r w:rsidR="00D2727A" w:rsidRPr="00D2727A">
        <w:rPr>
          <w:color w:val="auto"/>
        </w:rPr>
        <w:t xml:space="preserve"> without a heater.</w:t>
      </w:r>
    </w:p>
    <w:p w14:paraId="0C203D02" w14:textId="77777777" w:rsidR="00A14D36" w:rsidRPr="00D2727A" w:rsidRDefault="00A14D36" w:rsidP="00A14D36">
      <w:pPr>
        <w:pStyle w:val="1319IndentList-Lv4"/>
        <w:rPr>
          <w:color w:val="auto"/>
        </w:rPr>
      </w:pPr>
      <w:r w:rsidRPr="00D2727A">
        <w:rPr>
          <w:color w:val="auto"/>
        </w:rPr>
        <w:t>Humidity Range (non-condensing) 20 to 90% Relative</w:t>
      </w:r>
    </w:p>
    <w:p w14:paraId="4BD12DEC" w14:textId="77777777" w:rsidR="00A14D36" w:rsidRPr="00D2727A" w:rsidRDefault="00A14D36" w:rsidP="00A14D36">
      <w:pPr>
        <w:pStyle w:val="1319IndentList-Lv4"/>
        <w:rPr>
          <w:color w:val="auto"/>
        </w:rPr>
      </w:pPr>
      <w:r w:rsidRPr="00D2727A">
        <w:rPr>
          <w:color w:val="auto"/>
        </w:rPr>
        <w:t>Vibration Range 1.0 G &lt; 10 Hz, 0.6 G 10 to 60 Hz</w:t>
      </w:r>
    </w:p>
    <w:p w14:paraId="32DB996B" w14:textId="77777777" w:rsidR="00A14D36" w:rsidRPr="00D2727A" w:rsidRDefault="00A14D36" w:rsidP="00A14D36">
      <w:pPr>
        <w:pStyle w:val="1319IndentList-Lv4"/>
        <w:rPr>
          <w:color w:val="auto"/>
        </w:rPr>
      </w:pPr>
      <w:r w:rsidRPr="00D2727A">
        <w:rPr>
          <w:color w:val="auto"/>
        </w:rPr>
        <w:t>Altitude 1000 m (3,280 ft) or lower ASL (above sea level)</w:t>
      </w:r>
    </w:p>
    <w:p w14:paraId="2D9959D1" w14:textId="77777777" w:rsidR="00A14D36" w:rsidRPr="00D2727A" w:rsidRDefault="00A14D36" w:rsidP="00A14D36">
      <w:pPr>
        <w:pStyle w:val="1319IndentList-Lv4"/>
        <w:rPr>
          <w:color w:val="auto"/>
        </w:rPr>
      </w:pPr>
      <w:r w:rsidRPr="00D2727A">
        <w:rPr>
          <w:color w:val="auto"/>
        </w:rPr>
        <w:t>Locations keep from corrosive gas, liquid, and dust</w:t>
      </w:r>
    </w:p>
    <w:p w14:paraId="3F6DCEE2" w14:textId="5B2B1FC2" w:rsidR="00E90F10" w:rsidRDefault="00E90F10" w:rsidP="00E90F10">
      <w:pPr>
        <w:pStyle w:val="1319Lvl5"/>
      </w:pPr>
      <w:r>
        <w:t>Battery Charger</w:t>
      </w:r>
    </w:p>
    <w:p w14:paraId="7855C29A" w14:textId="43427300" w:rsidR="00E90F10" w:rsidRPr="00E90906" w:rsidRDefault="00E90F10" w:rsidP="00E90F10">
      <w:pPr>
        <w:pStyle w:val="1319Lvl5"/>
        <w:numPr>
          <w:ilvl w:val="0"/>
          <w:numId w:val="0"/>
        </w:numPr>
        <w:ind w:left="936" w:firstLine="360"/>
      </w:pPr>
      <w:r>
        <w:t>The battery charger shall support 110V-240V/50-60hz/1 phase power</w:t>
      </w:r>
    </w:p>
    <w:p w14:paraId="6F176663" w14:textId="77777777" w:rsidR="00AA4AA2" w:rsidRDefault="00AA4AA2" w:rsidP="00AA4AA2">
      <w:pPr>
        <w:pStyle w:val="1319Normal-CourierNew"/>
      </w:pPr>
      <w:r>
        <w:t>AC HPU</w:t>
      </w:r>
    </w:p>
    <w:p w14:paraId="6FBFDE65" w14:textId="77777777" w:rsidR="001D5972" w:rsidRPr="00A54A5E" w:rsidRDefault="001D5972" w:rsidP="001F3172">
      <w:pPr>
        <w:pStyle w:val="1319Lvl4"/>
        <w:numPr>
          <w:ilvl w:val="0"/>
          <w:numId w:val="89"/>
        </w:numPr>
      </w:pPr>
      <w:r w:rsidRPr="00A54A5E">
        <w:t>The barrier shall utilize a</w:t>
      </w:r>
      <w:r>
        <w:t xml:space="preserve"> hydraulic </w:t>
      </w:r>
      <w:r w:rsidRPr="00A54A5E">
        <w:t>operator</w:t>
      </w:r>
      <w:r>
        <w:t xml:space="preserve"> driven by an </w:t>
      </w:r>
      <w:r w:rsidR="003E3DF1">
        <w:t xml:space="preserve">AC </w:t>
      </w:r>
      <w:r w:rsidRPr="00A54A5E">
        <w:t>electric</w:t>
      </w:r>
      <w:r>
        <w:t xml:space="preserve"> motor</w:t>
      </w:r>
      <w:r w:rsidRPr="00A54A5E">
        <w:t>. The operator shall be as follows.</w:t>
      </w:r>
    </w:p>
    <w:p w14:paraId="2EC3C167" w14:textId="77777777" w:rsidR="001D5972" w:rsidRPr="00BA4DF4" w:rsidRDefault="001D5972" w:rsidP="001F3172">
      <w:pPr>
        <w:pStyle w:val="1319Lvl5"/>
        <w:numPr>
          <w:ilvl w:val="0"/>
          <w:numId w:val="90"/>
        </w:numPr>
      </w:pPr>
      <w:r w:rsidRPr="00BA4DF4">
        <w:t>The operator major components shall be American made.</w:t>
      </w:r>
    </w:p>
    <w:p w14:paraId="26DF57DF" w14:textId="77777777" w:rsidR="001D5972" w:rsidRPr="00BA4DF4" w:rsidRDefault="001D5972" w:rsidP="001F3172">
      <w:pPr>
        <w:pStyle w:val="1319Lvl5"/>
        <w:numPr>
          <w:ilvl w:val="0"/>
          <w:numId w:val="85"/>
        </w:numPr>
      </w:pPr>
      <w:r w:rsidRPr="00BA4DF4">
        <w:t>The operator shall electrically interface with the AVB system controller.</w:t>
      </w:r>
    </w:p>
    <w:p w14:paraId="613ADC7A" w14:textId="77777777" w:rsidR="001D5972" w:rsidRPr="00BA4DF4" w:rsidRDefault="003E3DF1" w:rsidP="001F3172">
      <w:pPr>
        <w:pStyle w:val="1319Lvl5"/>
        <w:numPr>
          <w:ilvl w:val="0"/>
          <w:numId w:val="85"/>
        </w:numPr>
        <w:ind w:left="1296" w:hanging="360"/>
      </w:pPr>
      <w:r w:rsidRPr="00BA4DF4">
        <w:t xml:space="preserve">The operator shall consist of a </w:t>
      </w:r>
      <w:r w:rsidR="00E90906">
        <w:t>A</w:t>
      </w:r>
      <w:r>
        <w:t xml:space="preserve">C </w:t>
      </w:r>
      <w:r w:rsidRPr="00BA4DF4">
        <w:t xml:space="preserve">motor, a </w:t>
      </w:r>
      <w:r>
        <w:t>hydraulic pump and valve assembly</w:t>
      </w:r>
      <w:r w:rsidRPr="00BA4DF4">
        <w:t xml:space="preserve">, </w:t>
      </w:r>
      <w:r>
        <w:t xml:space="preserve">a hydraulic reservoir, a hydraulic cylinder, </w:t>
      </w:r>
      <w:r w:rsidRPr="00BA4DF4">
        <w:t>and a manually releasable mechanical linkage.</w:t>
      </w:r>
    </w:p>
    <w:p w14:paraId="2A2925B0" w14:textId="551CBC8D" w:rsidR="001D5972" w:rsidRDefault="001D5972" w:rsidP="001D5972">
      <w:pPr>
        <w:pStyle w:val="1319IndentList-Lv4"/>
        <w:rPr>
          <w:color w:val="auto"/>
        </w:rPr>
      </w:pPr>
      <w:r w:rsidRPr="00BA4DF4">
        <w:rPr>
          <w:color w:val="auto"/>
        </w:rPr>
        <w:t xml:space="preserve">The motor </w:t>
      </w:r>
      <w:r w:rsidRPr="006C17BE">
        <w:rPr>
          <w:color w:val="auto"/>
        </w:rPr>
        <w:t xml:space="preserve">shall be </w:t>
      </w:r>
      <w:r w:rsidR="006C17BE" w:rsidRPr="006C17BE">
        <w:rPr>
          <w:color w:val="auto"/>
        </w:rPr>
        <w:t>1.5hp</w:t>
      </w:r>
      <w:r w:rsidRPr="006C17BE">
        <w:rPr>
          <w:color w:val="auto"/>
        </w:rPr>
        <w:t>.</w:t>
      </w:r>
    </w:p>
    <w:p w14:paraId="2E57FED1" w14:textId="18852E9D" w:rsidR="00D2727A" w:rsidRPr="00B117F6" w:rsidRDefault="00D2727A" w:rsidP="00D2727A">
      <w:pPr>
        <w:pStyle w:val="1319IndentList-Lv4"/>
        <w:rPr>
          <w:color w:val="auto"/>
        </w:rPr>
      </w:pPr>
      <w:r w:rsidRPr="00B117F6">
        <w:rPr>
          <w:color w:val="auto"/>
        </w:rPr>
        <w:t xml:space="preserve">The pump and valves shall provide 2200 psi and include a flow control (speed adjustment), 2-way cartridge (e-up and down control) and </w:t>
      </w:r>
      <w:r>
        <w:rPr>
          <w:color w:val="auto"/>
        </w:rPr>
        <w:t xml:space="preserve">electronic pressure </w:t>
      </w:r>
      <w:r w:rsidRPr="00B117F6">
        <w:rPr>
          <w:color w:val="auto"/>
        </w:rPr>
        <w:t xml:space="preserve">relief valves. </w:t>
      </w:r>
    </w:p>
    <w:p w14:paraId="5F79D1BB" w14:textId="3FB665D2" w:rsidR="001C257B" w:rsidRDefault="001C257B" w:rsidP="001D5972">
      <w:pPr>
        <w:pStyle w:val="1319IndentList-Lv4"/>
      </w:pPr>
      <w:r>
        <w:t xml:space="preserve">The </w:t>
      </w:r>
      <w:r w:rsidRPr="00723337">
        <w:t xml:space="preserve">reservoir </w:t>
      </w:r>
      <w:r w:rsidRPr="006C17BE">
        <w:rPr>
          <w:color w:val="auto"/>
        </w:rPr>
        <w:t xml:space="preserve">shall </w:t>
      </w:r>
      <w:r w:rsidR="00723337" w:rsidRPr="006C17BE">
        <w:rPr>
          <w:color w:val="auto"/>
        </w:rPr>
        <w:t>3 gallons</w:t>
      </w:r>
      <w:r w:rsidRPr="006C17BE">
        <w:rPr>
          <w:color w:val="auto"/>
        </w:rPr>
        <w:t>.</w:t>
      </w:r>
    </w:p>
    <w:p w14:paraId="5F6FEA11" w14:textId="48AEBDCF" w:rsidR="001C257B" w:rsidRPr="00D2727A" w:rsidRDefault="00D2727A" w:rsidP="00D2727A">
      <w:pPr>
        <w:pStyle w:val="1319IndentList-Lv4"/>
        <w:rPr>
          <w:color w:val="auto"/>
        </w:rPr>
      </w:pPr>
      <w:r w:rsidRPr="00D2727A">
        <w:rPr>
          <w:color w:val="auto"/>
        </w:rPr>
        <w:t>The hydraulic cylinder shall be 13 inch stroke, 2 inch bore</w:t>
      </w:r>
      <w:r w:rsidR="001C257B" w:rsidRPr="00D2727A">
        <w:rPr>
          <w:color w:val="auto"/>
        </w:rPr>
        <w:t>.</w:t>
      </w:r>
    </w:p>
    <w:p w14:paraId="63738709" w14:textId="77777777" w:rsidR="001D5972" w:rsidRPr="00D2727A" w:rsidRDefault="001D5972" w:rsidP="00F67AB9">
      <w:pPr>
        <w:pStyle w:val="1319Lvl5"/>
      </w:pPr>
      <w:r w:rsidRPr="00D2727A">
        <w:t>Environment:</w:t>
      </w:r>
    </w:p>
    <w:p w14:paraId="62103D95" w14:textId="77777777" w:rsidR="001D5972" w:rsidRPr="00D2727A" w:rsidRDefault="001D5972" w:rsidP="001D5972">
      <w:pPr>
        <w:pStyle w:val="1319IndentList-Lv4"/>
        <w:rPr>
          <w:color w:val="auto"/>
        </w:rPr>
      </w:pPr>
      <w:r w:rsidRPr="00D2727A">
        <w:rPr>
          <w:color w:val="auto"/>
        </w:rPr>
        <w:t>Storage Temperature Range -20 to +60 ºC (-4 to +140 ºF)</w:t>
      </w:r>
    </w:p>
    <w:p w14:paraId="24176AC0" w14:textId="00D75885" w:rsidR="001D5972" w:rsidRPr="00D2727A" w:rsidRDefault="001D5972" w:rsidP="001D5972">
      <w:pPr>
        <w:pStyle w:val="1319IndentList-Lv4"/>
        <w:rPr>
          <w:color w:val="auto"/>
        </w:rPr>
      </w:pPr>
      <w:r w:rsidRPr="00D2727A">
        <w:rPr>
          <w:color w:val="auto"/>
        </w:rPr>
        <w:t>Operating Temperature Range -10 to +50 ºC (14 to 122 ºF)</w:t>
      </w:r>
      <w:r w:rsidR="00D2727A" w:rsidRPr="00D2727A">
        <w:rPr>
          <w:color w:val="auto"/>
        </w:rPr>
        <w:t xml:space="preserve"> without heater.</w:t>
      </w:r>
    </w:p>
    <w:p w14:paraId="316717A0" w14:textId="77777777" w:rsidR="001D5972" w:rsidRPr="00D2727A" w:rsidRDefault="001D5972" w:rsidP="001D5972">
      <w:pPr>
        <w:pStyle w:val="1319IndentList-Lv4"/>
        <w:rPr>
          <w:color w:val="auto"/>
        </w:rPr>
      </w:pPr>
      <w:r w:rsidRPr="00D2727A">
        <w:rPr>
          <w:color w:val="auto"/>
        </w:rPr>
        <w:t>Humidity Range (non-condensing) 20 to 90% Relative</w:t>
      </w:r>
    </w:p>
    <w:p w14:paraId="5B0220BA" w14:textId="77777777" w:rsidR="001D5972" w:rsidRPr="00D2727A" w:rsidRDefault="001D5972" w:rsidP="001D5972">
      <w:pPr>
        <w:pStyle w:val="1319IndentList-Lv4"/>
        <w:rPr>
          <w:color w:val="auto"/>
        </w:rPr>
      </w:pPr>
      <w:r w:rsidRPr="00D2727A">
        <w:rPr>
          <w:color w:val="auto"/>
        </w:rPr>
        <w:t>Vibration Range 1.0 G &lt; 10 Hz, 0.6 G 10 to 60 Hz</w:t>
      </w:r>
    </w:p>
    <w:p w14:paraId="7BAE63F9" w14:textId="77777777" w:rsidR="001D5972" w:rsidRPr="00D2727A" w:rsidRDefault="001D5972" w:rsidP="001D5972">
      <w:pPr>
        <w:pStyle w:val="1319IndentList-Lv4"/>
        <w:rPr>
          <w:color w:val="auto"/>
        </w:rPr>
      </w:pPr>
      <w:r w:rsidRPr="00D2727A">
        <w:rPr>
          <w:color w:val="auto"/>
        </w:rPr>
        <w:t>Altitude 1000 m (3,280 ft) or lower ASL (above sea level)</w:t>
      </w:r>
    </w:p>
    <w:p w14:paraId="6C3E3094" w14:textId="77777777" w:rsidR="001D5972" w:rsidRPr="00D2727A" w:rsidRDefault="001D5972" w:rsidP="001D5972">
      <w:pPr>
        <w:pStyle w:val="1319IndentList-Lv4"/>
        <w:rPr>
          <w:color w:val="auto"/>
        </w:rPr>
      </w:pPr>
      <w:r w:rsidRPr="00D2727A">
        <w:rPr>
          <w:color w:val="auto"/>
        </w:rPr>
        <w:t>Locations keep from corrosive gas, liquid, and dust</w:t>
      </w:r>
    </w:p>
    <w:p w14:paraId="28DA97FA" w14:textId="77777777" w:rsidR="001D5972" w:rsidRPr="00A54A5E" w:rsidRDefault="001D5972" w:rsidP="001D5972">
      <w:pPr>
        <w:pStyle w:val="1319Lvl4"/>
      </w:pPr>
      <w:r w:rsidRPr="00A54A5E">
        <w:t xml:space="preserve">The </w:t>
      </w:r>
      <w:r>
        <w:t>AVB</w:t>
      </w:r>
      <w:r w:rsidRPr="00A54A5E">
        <w:t xml:space="preserve"> system shall operate in the following modes:</w:t>
      </w:r>
    </w:p>
    <w:p w14:paraId="65050F2F" w14:textId="77777777" w:rsidR="001D5972" w:rsidRPr="00A54A5E" w:rsidRDefault="001D5972" w:rsidP="001F3172">
      <w:pPr>
        <w:pStyle w:val="1319Lvl5"/>
        <w:numPr>
          <w:ilvl w:val="0"/>
          <w:numId w:val="88"/>
        </w:numPr>
      </w:pPr>
      <w:r w:rsidRPr="00A54A5E">
        <w:t xml:space="preserve">Normal Mode: Barrier shall secure/close and </w:t>
      </w:r>
      <w:r w:rsidR="00E42508">
        <w:t xml:space="preserve">unsecure/open at normal speeds </w:t>
      </w:r>
      <w:r w:rsidRPr="00A54A5E">
        <w:t>w</w:t>
      </w:r>
      <w:r w:rsidRPr="00F67AB9">
        <w:rPr>
          <w:spacing w:val="1"/>
        </w:rPr>
        <w:t>h</w:t>
      </w:r>
      <w:r w:rsidRPr="00F67AB9">
        <w:rPr>
          <w:spacing w:val="-1"/>
        </w:rPr>
        <w:t>e</w:t>
      </w:r>
      <w:r w:rsidRPr="00A54A5E">
        <w:t>n</w:t>
      </w:r>
      <w:r w:rsidRPr="00F67AB9">
        <w:rPr>
          <w:spacing w:val="3"/>
        </w:rPr>
        <w:t xml:space="preserve"> </w:t>
      </w:r>
      <w:r w:rsidRPr="00F67AB9">
        <w:rPr>
          <w:spacing w:val="-1"/>
        </w:rPr>
        <w:t>o</w:t>
      </w:r>
      <w:r w:rsidRPr="00F67AB9">
        <w:rPr>
          <w:spacing w:val="1"/>
        </w:rPr>
        <w:t>p</w:t>
      </w:r>
      <w:r w:rsidRPr="00F67AB9">
        <w:rPr>
          <w:spacing w:val="-1"/>
        </w:rPr>
        <w:t>er</w:t>
      </w:r>
      <w:r w:rsidRPr="00A54A5E">
        <w:t>a</w:t>
      </w:r>
      <w:r w:rsidRPr="00F67AB9">
        <w:rPr>
          <w:spacing w:val="2"/>
        </w:rPr>
        <w:t>t</w:t>
      </w:r>
      <w:r w:rsidRPr="00F67AB9">
        <w:rPr>
          <w:spacing w:val="-1"/>
        </w:rPr>
        <w:t>e</w:t>
      </w:r>
      <w:r w:rsidRPr="00A54A5E">
        <w:t>d. Operator shall be controlled electrically and commands shall be received via operator input or automation sequence initiation.</w:t>
      </w:r>
    </w:p>
    <w:p w14:paraId="0E247537" w14:textId="77777777" w:rsidR="001D5972" w:rsidRPr="00A54A5E" w:rsidRDefault="001D5972" w:rsidP="00F67AB9">
      <w:pPr>
        <w:pStyle w:val="1319Lvl5"/>
      </w:pPr>
      <w:r w:rsidRPr="00A54A5E">
        <w:t>Emergency Mode (</w:t>
      </w:r>
      <w:r w:rsidR="00975FA1">
        <w:t>ECF</w:t>
      </w:r>
      <w:r w:rsidRPr="00A54A5E">
        <w:t xml:space="preserve">): </w:t>
      </w:r>
      <w:r>
        <w:t>The b</w:t>
      </w:r>
      <w:r w:rsidRPr="00A54A5E">
        <w:t>arrier safety shall be overridden and barrier shall secure/close at Normal Mode speed. Barrier n</w:t>
      </w:r>
      <w:r w:rsidRPr="00A54A5E">
        <w:rPr>
          <w:spacing w:val="-1"/>
        </w:rPr>
        <w:t>or</w:t>
      </w:r>
      <w:r w:rsidRPr="00A54A5E">
        <w:rPr>
          <w:spacing w:val="1"/>
        </w:rPr>
        <w:t>m</w:t>
      </w:r>
      <w:r w:rsidRPr="00A54A5E">
        <w:t>al</w:t>
      </w:r>
      <w:r w:rsidRPr="00A54A5E">
        <w:rPr>
          <w:spacing w:val="3"/>
        </w:rPr>
        <w:t xml:space="preserve"> operation </w:t>
      </w:r>
      <w:r w:rsidRPr="00A54A5E">
        <w:rPr>
          <w:spacing w:val="1"/>
        </w:rPr>
        <w:t>u</w:t>
      </w:r>
      <w:r w:rsidRPr="00A54A5E">
        <w:t>p</w:t>
      </w:r>
      <w:r w:rsidRPr="00A54A5E">
        <w:rPr>
          <w:spacing w:val="-2"/>
        </w:rPr>
        <w:t>/</w:t>
      </w:r>
      <w:r w:rsidRPr="00A54A5E">
        <w:rPr>
          <w:spacing w:val="1"/>
        </w:rPr>
        <w:t>d</w:t>
      </w:r>
      <w:r w:rsidRPr="00A54A5E">
        <w:rPr>
          <w:spacing w:val="-1"/>
        </w:rPr>
        <w:t>o</w:t>
      </w:r>
      <w:r w:rsidRPr="00A54A5E">
        <w:t>wn</w:t>
      </w:r>
      <w:r w:rsidRPr="00A54A5E">
        <w:rPr>
          <w:spacing w:val="2"/>
        </w:rPr>
        <w:t xml:space="preserve"> </w:t>
      </w:r>
      <w:r w:rsidRPr="00A54A5E">
        <w:rPr>
          <w:spacing w:val="1"/>
        </w:rPr>
        <w:t>butt</w:t>
      </w:r>
      <w:r w:rsidRPr="00A54A5E">
        <w:rPr>
          <w:spacing w:val="-1"/>
        </w:rPr>
        <w:t>o</w:t>
      </w:r>
      <w:r w:rsidRPr="00A54A5E">
        <w:rPr>
          <w:spacing w:val="1"/>
        </w:rPr>
        <w:t>n</w:t>
      </w:r>
      <w:r w:rsidRPr="00A54A5E">
        <w:t>s</w:t>
      </w:r>
      <w:r w:rsidRPr="00A54A5E">
        <w:rPr>
          <w:spacing w:val="-1"/>
        </w:rPr>
        <w:t xml:space="preserve"> s</w:t>
      </w:r>
      <w:r w:rsidRPr="00A54A5E">
        <w:rPr>
          <w:spacing w:val="1"/>
        </w:rPr>
        <w:t>h</w:t>
      </w:r>
      <w:r w:rsidRPr="00A54A5E">
        <w:t>all</w:t>
      </w:r>
      <w:r w:rsidRPr="00A54A5E">
        <w:rPr>
          <w:spacing w:val="3"/>
        </w:rPr>
        <w:t xml:space="preserve"> </w:t>
      </w:r>
      <w:r w:rsidRPr="00A54A5E">
        <w:rPr>
          <w:spacing w:val="-1"/>
        </w:rPr>
        <w:t xml:space="preserve">be </w:t>
      </w:r>
      <w:r w:rsidRPr="00A54A5E">
        <w:rPr>
          <w:spacing w:val="3"/>
        </w:rPr>
        <w:t>i</w:t>
      </w:r>
      <w:r w:rsidRPr="00A54A5E">
        <w:rPr>
          <w:spacing w:val="1"/>
        </w:rPr>
        <w:t>n</w:t>
      </w:r>
      <w:r w:rsidRPr="00A54A5E">
        <w:rPr>
          <w:spacing w:val="-1"/>
        </w:rPr>
        <w:t>o</w:t>
      </w:r>
      <w:r w:rsidRPr="00A54A5E">
        <w:rPr>
          <w:spacing w:val="1"/>
        </w:rPr>
        <w:t>p</w:t>
      </w:r>
      <w:r w:rsidRPr="00A54A5E">
        <w:rPr>
          <w:spacing w:val="-1"/>
        </w:rPr>
        <w:t>er</w:t>
      </w:r>
      <w:r w:rsidRPr="00A54A5E">
        <w:t>a</w:t>
      </w:r>
      <w:r w:rsidRPr="00A54A5E">
        <w:rPr>
          <w:spacing w:val="1"/>
        </w:rPr>
        <w:t>b</w:t>
      </w:r>
      <w:r w:rsidRPr="00A54A5E">
        <w:rPr>
          <w:spacing w:val="3"/>
        </w:rPr>
        <w:t>l</w:t>
      </w:r>
      <w:r w:rsidRPr="00A54A5E">
        <w:rPr>
          <w:spacing w:val="-1"/>
        </w:rPr>
        <w:t>e</w:t>
      </w:r>
      <w:r w:rsidRPr="00A54A5E">
        <w:rPr>
          <w:spacing w:val="2"/>
        </w:rPr>
        <w:t xml:space="preserve"> </w:t>
      </w:r>
      <w:r w:rsidRPr="00A54A5E">
        <w:rPr>
          <w:spacing w:val="1"/>
        </w:rPr>
        <w:t>un</w:t>
      </w:r>
      <w:r w:rsidRPr="00A54A5E">
        <w:rPr>
          <w:spacing w:val="-2"/>
        </w:rPr>
        <w:t>t</w:t>
      </w:r>
      <w:r w:rsidRPr="00A54A5E">
        <w:t>il</w:t>
      </w:r>
      <w:r w:rsidRPr="00A54A5E">
        <w:rPr>
          <w:spacing w:val="4"/>
        </w:rPr>
        <w:t xml:space="preserve"> </w:t>
      </w:r>
      <w:r w:rsidRPr="00A54A5E">
        <w:rPr>
          <w:spacing w:val="1"/>
        </w:rPr>
        <w:t>th</w:t>
      </w:r>
      <w:r w:rsidRPr="00A54A5E">
        <w:t xml:space="preserve">e </w:t>
      </w:r>
      <w:r w:rsidR="00975FA1">
        <w:rPr>
          <w:spacing w:val="-1"/>
        </w:rPr>
        <w:t>ECF</w:t>
      </w:r>
      <w:r w:rsidRPr="00A54A5E">
        <w:t xml:space="preserve"> </w:t>
      </w:r>
      <w:r w:rsidRPr="00A54A5E">
        <w:rPr>
          <w:spacing w:val="2"/>
        </w:rPr>
        <w:t>c</w:t>
      </w:r>
      <w:r w:rsidRPr="00A54A5E">
        <w:rPr>
          <w:spacing w:val="-1"/>
        </w:rPr>
        <w:t>o</w:t>
      </w:r>
      <w:r w:rsidRPr="00A54A5E">
        <w:rPr>
          <w:spacing w:val="1"/>
        </w:rPr>
        <w:t>nd</w:t>
      </w:r>
      <w:r w:rsidRPr="00A54A5E">
        <w:rPr>
          <w:spacing w:val="3"/>
        </w:rPr>
        <w:t>i</w:t>
      </w:r>
      <w:r w:rsidRPr="00A54A5E">
        <w:rPr>
          <w:spacing w:val="-2"/>
        </w:rPr>
        <w:t>t</w:t>
      </w:r>
      <w:r w:rsidRPr="00A54A5E">
        <w:rPr>
          <w:spacing w:val="3"/>
        </w:rPr>
        <w:t>i</w:t>
      </w:r>
      <w:r w:rsidRPr="00A54A5E">
        <w:rPr>
          <w:spacing w:val="-1"/>
        </w:rPr>
        <w:t>o</w:t>
      </w:r>
      <w:r w:rsidRPr="00A54A5E">
        <w:t>n</w:t>
      </w:r>
      <w:r w:rsidRPr="00A54A5E">
        <w:rPr>
          <w:spacing w:val="2"/>
        </w:rPr>
        <w:t xml:space="preserve"> </w:t>
      </w:r>
      <w:r w:rsidRPr="00A54A5E">
        <w:rPr>
          <w:spacing w:val="3"/>
        </w:rPr>
        <w:t>i</w:t>
      </w:r>
      <w:r w:rsidRPr="00A54A5E">
        <w:t>s</w:t>
      </w:r>
      <w:r w:rsidRPr="00A54A5E">
        <w:rPr>
          <w:spacing w:val="2"/>
        </w:rPr>
        <w:t xml:space="preserve"> </w:t>
      </w:r>
      <w:r w:rsidRPr="00A54A5E">
        <w:rPr>
          <w:spacing w:val="-1"/>
        </w:rPr>
        <w:t>re</w:t>
      </w:r>
      <w:r w:rsidRPr="00A54A5E">
        <w:rPr>
          <w:spacing w:val="2"/>
        </w:rPr>
        <w:t>s</w:t>
      </w:r>
      <w:r w:rsidRPr="00A54A5E">
        <w:rPr>
          <w:spacing w:val="-1"/>
        </w:rPr>
        <w:t>e</w:t>
      </w:r>
      <w:r w:rsidRPr="00A54A5E">
        <w:rPr>
          <w:spacing w:val="1"/>
        </w:rPr>
        <w:t>t</w:t>
      </w:r>
      <w:r w:rsidRPr="00A54A5E">
        <w:t xml:space="preserve">. Barrier </w:t>
      </w:r>
      <w:r w:rsidR="00975FA1">
        <w:t>ECF</w:t>
      </w:r>
      <w:r w:rsidRPr="00A54A5E">
        <w:t xml:space="preserve"> shall only be reset by a key operated/lockable switch.</w:t>
      </w:r>
    </w:p>
    <w:p w14:paraId="27B16B1D" w14:textId="77777777" w:rsidR="001D5972" w:rsidRPr="00D2727A" w:rsidRDefault="001D5972" w:rsidP="00F67AB9">
      <w:pPr>
        <w:pStyle w:val="1319Lvl5"/>
      </w:pPr>
      <w:r w:rsidRPr="00A54A5E">
        <w:t xml:space="preserve">Manual Mode: Barrier shall secure/close and unsecure/open by hand via a manual lever after the manual release </w:t>
      </w:r>
      <w:r w:rsidRPr="00D2727A">
        <w:t>of the operator linkage.</w:t>
      </w:r>
    </w:p>
    <w:p w14:paraId="5C6710D9" w14:textId="77777777" w:rsidR="001D5972" w:rsidRPr="00D2727A" w:rsidRDefault="001D5972" w:rsidP="001F3172">
      <w:pPr>
        <w:pStyle w:val="1319Lvl4"/>
        <w:numPr>
          <w:ilvl w:val="0"/>
          <w:numId w:val="84"/>
        </w:numPr>
      </w:pPr>
      <w:r w:rsidRPr="00D2727A">
        <w:t>Barrier response time shall be as follows.</w:t>
      </w:r>
    </w:p>
    <w:p w14:paraId="78FE4273" w14:textId="77777777" w:rsidR="001D5972" w:rsidRPr="00D2727A" w:rsidRDefault="001D5972" w:rsidP="001D5972">
      <w:pPr>
        <w:pStyle w:val="1319IndentList-Lv4"/>
        <w:rPr>
          <w:color w:val="auto"/>
        </w:rPr>
      </w:pPr>
      <w:r w:rsidRPr="00D2727A">
        <w:rPr>
          <w:color w:val="auto"/>
        </w:rPr>
        <w:t>Normal Mode operation typical response time shall be 8 to 15 seconds</w:t>
      </w:r>
      <w:r w:rsidR="00E42508" w:rsidRPr="00D2727A">
        <w:rPr>
          <w:color w:val="auto"/>
        </w:rPr>
        <w:t xml:space="preserve"> at</w:t>
      </w:r>
      <w:r w:rsidR="00E42508" w:rsidRPr="00D2727A">
        <w:rPr>
          <w:color w:val="auto"/>
          <w:spacing w:val="2"/>
        </w:rPr>
        <w:t xml:space="preserve"> </w:t>
      </w:r>
      <w:r w:rsidR="00E42508" w:rsidRPr="00D2727A">
        <w:rPr>
          <w:color w:val="auto"/>
        </w:rPr>
        <w:t>a</w:t>
      </w:r>
      <w:r w:rsidR="00E42508" w:rsidRPr="00D2727A">
        <w:rPr>
          <w:color w:val="auto"/>
          <w:spacing w:val="2"/>
        </w:rPr>
        <w:t xml:space="preserve"> </w:t>
      </w:r>
      <w:r w:rsidR="00E42508" w:rsidRPr="00D2727A">
        <w:rPr>
          <w:color w:val="auto"/>
          <w:spacing w:val="-1"/>
        </w:rPr>
        <w:t>re</w:t>
      </w:r>
      <w:r w:rsidR="00E42508" w:rsidRPr="00D2727A">
        <w:rPr>
          <w:color w:val="auto"/>
          <w:spacing w:val="1"/>
        </w:rPr>
        <w:t>p</w:t>
      </w:r>
      <w:r w:rsidR="00E42508" w:rsidRPr="00D2727A">
        <w:rPr>
          <w:color w:val="auto"/>
          <w:spacing w:val="-1"/>
        </w:rPr>
        <w:t>e</w:t>
      </w:r>
      <w:r w:rsidR="00E42508" w:rsidRPr="00D2727A">
        <w:rPr>
          <w:color w:val="auto"/>
          <w:spacing w:val="1"/>
        </w:rPr>
        <w:t>t</w:t>
      </w:r>
      <w:r w:rsidR="00E42508" w:rsidRPr="00D2727A">
        <w:rPr>
          <w:color w:val="auto"/>
          <w:spacing w:val="3"/>
        </w:rPr>
        <w:t>i</w:t>
      </w:r>
      <w:r w:rsidR="00E42508" w:rsidRPr="00D2727A">
        <w:rPr>
          <w:color w:val="auto"/>
          <w:spacing w:val="1"/>
        </w:rPr>
        <w:t>t</w:t>
      </w:r>
      <w:r w:rsidR="00E42508" w:rsidRPr="00D2727A">
        <w:rPr>
          <w:color w:val="auto"/>
          <w:spacing w:val="3"/>
        </w:rPr>
        <w:t>i</w:t>
      </w:r>
      <w:r w:rsidR="00E42508" w:rsidRPr="00D2727A">
        <w:rPr>
          <w:color w:val="auto"/>
          <w:spacing w:val="-1"/>
        </w:rPr>
        <w:t>o</w:t>
      </w:r>
      <w:r w:rsidR="00E42508" w:rsidRPr="00D2727A">
        <w:rPr>
          <w:color w:val="auto"/>
        </w:rPr>
        <w:t>n</w:t>
      </w:r>
      <w:r w:rsidR="00E42508" w:rsidRPr="00D2727A">
        <w:rPr>
          <w:color w:val="auto"/>
          <w:spacing w:val="3"/>
        </w:rPr>
        <w:t xml:space="preserve"> </w:t>
      </w:r>
      <w:r w:rsidR="00E42508" w:rsidRPr="00D2727A">
        <w:rPr>
          <w:color w:val="auto"/>
          <w:spacing w:val="-1"/>
        </w:rPr>
        <w:t>r</w:t>
      </w:r>
      <w:r w:rsidR="00E42508" w:rsidRPr="00D2727A">
        <w:rPr>
          <w:color w:val="auto"/>
        </w:rPr>
        <w:t>a</w:t>
      </w:r>
      <w:r w:rsidR="00E42508" w:rsidRPr="00D2727A">
        <w:rPr>
          <w:color w:val="auto"/>
          <w:spacing w:val="1"/>
        </w:rPr>
        <w:t>t</w:t>
      </w:r>
      <w:r w:rsidR="00E42508" w:rsidRPr="00D2727A">
        <w:rPr>
          <w:color w:val="auto"/>
        </w:rPr>
        <w:t>e</w:t>
      </w:r>
      <w:r w:rsidR="00E42508" w:rsidRPr="00D2727A">
        <w:rPr>
          <w:color w:val="auto"/>
          <w:spacing w:val="1"/>
        </w:rPr>
        <w:t xml:space="preserve"> n</w:t>
      </w:r>
      <w:r w:rsidR="00E42508" w:rsidRPr="00D2727A">
        <w:rPr>
          <w:color w:val="auto"/>
          <w:spacing w:val="-1"/>
        </w:rPr>
        <w:t>o</w:t>
      </w:r>
      <w:r w:rsidR="00E42508" w:rsidRPr="00D2727A">
        <w:rPr>
          <w:color w:val="auto"/>
        </w:rPr>
        <w:t xml:space="preserve">t </w:t>
      </w:r>
      <w:r w:rsidR="00E42508" w:rsidRPr="00D2727A">
        <w:rPr>
          <w:color w:val="auto"/>
          <w:spacing w:val="1"/>
        </w:rPr>
        <w:t>g</w:t>
      </w:r>
      <w:r w:rsidR="00E42508" w:rsidRPr="00D2727A">
        <w:rPr>
          <w:color w:val="auto"/>
          <w:spacing w:val="-1"/>
        </w:rPr>
        <w:t>re</w:t>
      </w:r>
      <w:r w:rsidR="00E42508" w:rsidRPr="00D2727A">
        <w:rPr>
          <w:color w:val="auto"/>
        </w:rPr>
        <w:t>a</w:t>
      </w:r>
      <w:r w:rsidR="00E42508" w:rsidRPr="00D2727A">
        <w:rPr>
          <w:color w:val="auto"/>
          <w:spacing w:val="3"/>
        </w:rPr>
        <w:t>t</w:t>
      </w:r>
      <w:r w:rsidR="00E42508" w:rsidRPr="00D2727A">
        <w:rPr>
          <w:color w:val="auto"/>
          <w:spacing w:val="-1"/>
        </w:rPr>
        <w:t>e</w:t>
      </w:r>
      <w:r w:rsidR="00E42508" w:rsidRPr="00D2727A">
        <w:rPr>
          <w:color w:val="auto"/>
        </w:rPr>
        <w:t xml:space="preserve">r </w:t>
      </w:r>
      <w:r w:rsidR="00E42508" w:rsidRPr="00D2727A">
        <w:rPr>
          <w:color w:val="auto"/>
          <w:spacing w:val="1"/>
        </w:rPr>
        <w:t>th</w:t>
      </w:r>
      <w:r w:rsidR="00E42508" w:rsidRPr="00D2727A">
        <w:rPr>
          <w:color w:val="auto"/>
        </w:rPr>
        <w:t xml:space="preserve">an </w:t>
      </w:r>
      <w:r w:rsidR="00E42508" w:rsidRPr="00D2727A">
        <w:rPr>
          <w:color w:val="auto"/>
          <w:spacing w:val="1"/>
        </w:rPr>
        <w:t xml:space="preserve">100 </w:t>
      </w:r>
      <w:r w:rsidR="00E42508" w:rsidRPr="00D2727A">
        <w:rPr>
          <w:color w:val="auto"/>
          <w:spacing w:val="2"/>
        </w:rPr>
        <w:t>c</w:t>
      </w:r>
      <w:r w:rsidR="00E42508" w:rsidRPr="00D2727A">
        <w:rPr>
          <w:color w:val="auto"/>
          <w:spacing w:val="-1"/>
        </w:rPr>
        <w:t>o</w:t>
      </w:r>
      <w:r w:rsidR="00E42508" w:rsidRPr="00D2727A">
        <w:rPr>
          <w:color w:val="auto"/>
          <w:spacing w:val="1"/>
        </w:rPr>
        <w:t>mp</w:t>
      </w:r>
      <w:r w:rsidR="00E42508" w:rsidRPr="00D2727A">
        <w:rPr>
          <w:color w:val="auto"/>
          <w:spacing w:val="3"/>
        </w:rPr>
        <w:t>l</w:t>
      </w:r>
      <w:r w:rsidR="00E42508" w:rsidRPr="00D2727A">
        <w:rPr>
          <w:color w:val="auto"/>
          <w:spacing w:val="-1"/>
        </w:rPr>
        <w:t>e</w:t>
      </w:r>
      <w:r w:rsidR="00E42508" w:rsidRPr="00D2727A">
        <w:rPr>
          <w:color w:val="auto"/>
          <w:spacing w:val="1"/>
        </w:rPr>
        <w:t>t</w:t>
      </w:r>
      <w:r w:rsidR="00E42508" w:rsidRPr="00D2727A">
        <w:rPr>
          <w:color w:val="auto"/>
        </w:rPr>
        <w:t>e</w:t>
      </w:r>
      <w:r w:rsidR="00E42508" w:rsidRPr="00D2727A">
        <w:rPr>
          <w:color w:val="auto"/>
          <w:spacing w:val="-3"/>
        </w:rPr>
        <w:t xml:space="preserve"> </w:t>
      </w:r>
      <w:r w:rsidR="00E42508" w:rsidRPr="00D2727A">
        <w:rPr>
          <w:color w:val="auto"/>
        </w:rPr>
        <w:t>secure</w:t>
      </w:r>
      <w:r w:rsidR="00E42508" w:rsidRPr="00D2727A">
        <w:rPr>
          <w:color w:val="auto"/>
          <w:spacing w:val="1"/>
        </w:rPr>
        <w:t>/</w:t>
      </w:r>
      <w:r w:rsidR="00E42508" w:rsidRPr="00D2727A">
        <w:rPr>
          <w:color w:val="auto"/>
        </w:rPr>
        <w:t>unsecure</w:t>
      </w:r>
      <w:r w:rsidR="00E42508" w:rsidRPr="00D2727A">
        <w:rPr>
          <w:color w:val="auto"/>
          <w:spacing w:val="2"/>
        </w:rPr>
        <w:t xml:space="preserve"> c</w:t>
      </w:r>
      <w:r w:rsidR="00E42508" w:rsidRPr="00D2727A">
        <w:rPr>
          <w:color w:val="auto"/>
        </w:rPr>
        <w:t>y</w:t>
      </w:r>
      <w:r w:rsidR="00E42508" w:rsidRPr="00D2727A">
        <w:rPr>
          <w:color w:val="auto"/>
          <w:spacing w:val="-1"/>
        </w:rPr>
        <w:t>c</w:t>
      </w:r>
      <w:r w:rsidR="00E42508" w:rsidRPr="00D2727A">
        <w:rPr>
          <w:color w:val="auto"/>
          <w:spacing w:val="3"/>
        </w:rPr>
        <w:t>l</w:t>
      </w:r>
      <w:r w:rsidR="00E42508" w:rsidRPr="00D2727A">
        <w:rPr>
          <w:color w:val="auto"/>
          <w:spacing w:val="-1"/>
        </w:rPr>
        <w:t>e</w:t>
      </w:r>
      <w:r w:rsidR="00E42508" w:rsidRPr="00D2727A">
        <w:rPr>
          <w:color w:val="auto"/>
        </w:rPr>
        <w:t>s</w:t>
      </w:r>
      <w:r w:rsidR="00E42508" w:rsidRPr="00D2727A">
        <w:rPr>
          <w:color w:val="auto"/>
          <w:spacing w:val="-2"/>
        </w:rPr>
        <w:t xml:space="preserve"> </w:t>
      </w:r>
      <w:r w:rsidR="00E42508" w:rsidRPr="00D2727A">
        <w:rPr>
          <w:color w:val="auto"/>
          <w:spacing w:val="3"/>
        </w:rPr>
        <w:t>p</w:t>
      </w:r>
      <w:r w:rsidR="00E42508" w:rsidRPr="00D2727A">
        <w:rPr>
          <w:color w:val="auto"/>
          <w:spacing w:val="1"/>
        </w:rPr>
        <w:t>e</w:t>
      </w:r>
      <w:r w:rsidR="00E42508" w:rsidRPr="00D2727A">
        <w:rPr>
          <w:color w:val="auto"/>
        </w:rPr>
        <w:t>r</w:t>
      </w:r>
      <w:r w:rsidR="00E42508" w:rsidRPr="00D2727A">
        <w:rPr>
          <w:color w:val="auto"/>
          <w:spacing w:val="-2"/>
        </w:rPr>
        <w:t xml:space="preserve"> </w:t>
      </w:r>
      <w:r w:rsidR="00E42508" w:rsidRPr="00D2727A">
        <w:rPr>
          <w:color w:val="auto"/>
          <w:spacing w:val="4"/>
        </w:rPr>
        <w:t>h</w:t>
      </w:r>
      <w:r w:rsidR="00E42508" w:rsidRPr="00D2727A">
        <w:rPr>
          <w:color w:val="auto"/>
          <w:spacing w:val="-1"/>
        </w:rPr>
        <w:t>o</w:t>
      </w:r>
      <w:r w:rsidR="00E42508" w:rsidRPr="00D2727A">
        <w:rPr>
          <w:color w:val="auto"/>
          <w:spacing w:val="1"/>
        </w:rPr>
        <w:t>u</w:t>
      </w:r>
      <w:r w:rsidR="00E42508" w:rsidRPr="00D2727A">
        <w:rPr>
          <w:color w:val="auto"/>
          <w:spacing w:val="-1"/>
        </w:rPr>
        <w:t>r</w:t>
      </w:r>
      <w:r w:rsidRPr="00D2727A">
        <w:rPr>
          <w:color w:val="auto"/>
        </w:rPr>
        <w:t>.</w:t>
      </w:r>
    </w:p>
    <w:p w14:paraId="4D482C04" w14:textId="77777777" w:rsidR="001D5972" w:rsidRDefault="001D5972" w:rsidP="001D5972">
      <w:pPr>
        <w:pStyle w:val="1319IndentList-Lv4"/>
      </w:pPr>
      <w:r w:rsidRPr="00084DF9">
        <w:t xml:space="preserve">Emergency </w:t>
      </w:r>
      <w:r>
        <w:t xml:space="preserve">Mode </w:t>
      </w:r>
      <w:r w:rsidRPr="00084DF9">
        <w:t xml:space="preserve">operation response time shall be </w:t>
      </w:r>
      <w:r>
        <w:t>the same as Normal Mode</w:t>
      </w:r>
      <w:r w:rsidRPr="00084DF9">
        <w:t>.</w:t>
      </w:r>
    </w:p>
    <w:p w14:paraId="64CD6134" w14:textId="77777777" w:rsidR="00B4379D" w:rsidRPr="009E14E8" w:rsidRDefault="009E14E8" w:rsidP="005766CF">
      <w:pPr>
        <w:pStyle w:val="1319Heading2"/>
      </w:pPr>
      <w:r w:rsidRPr="009E14E8">
        <w:t>Materials</w:t>
      </w:r>
    </w:p>
    <w:p w14:paraId="3616FA3B" w14:textId="77777777" w:rsidR="00422660" w:rsidRPr="00480C60" w:rsidRDefault="005F7684" w:rsidP="001F3172">
      <w:pPr>
        <w:pStyle w:val="1319Lvl4"/>
        <w:numPr>
          <w:ilvl w:val="0"/>
          <w:numId w:val="13"/>
        </w:numPr>
      </w:pPr>
      <w:r>
        <w:t>Gate arm</w:t>
      </w:r>
      <w:r w:rsidR="007F72A8">
        <w:t xml:space="preserve"> m</w:t>
      </w:r>
      <w:r w:rsidR="00422660">
        <w:t>aterial</w:t>
      </w:r>
      <w:r w:rsidR="007F72A8">
        <w:t>s</w:t>
      </w:r>
      <w:r w:rsidR="00835659">
        <w:t xml:space="preserve"> shall be as follows</w:t>
      </w:r>
      <w:r w:rsidR="00422660">
        <w:t>:</w:t>
      </w:r>
    </w:p>
    <w:p w14:paraId="2A8A8A51" w14:textId="77777777" w:rsidR="003A6C7A" w:rsidRDefault="005F7684" w:rsidP="001F3172">
      <w:pPr>
        <w:pStyle w:val="1319Lvl5"/>
        <w:numPr>
          <w:ilvl w:val="0"/>
          <w:numId w:val="29"/>
        </w:numPr>
      </w:pPr>
      <w:r>
        <w:t>Gate arm</w:t>
      </w:r>
      <w:r w:rsidR="00491523">
        <w:t xml:space="preserve"> </w:t>
      </w:r>
      <w:r>
        <w:t xml:space="preserve">rectangular tubing shall be </w:t>
      </w:r>
      <w:r w:rsidR="009D6398">
        <w:t>6061 aluminum, 10 inches X 6 inches (254 X 152.4 mm), and 3/8 inch (9.5 mm) wall thickness</w:t>
      </w:r>
      <w:r w:rsidR="00491523">
        <w:t>.</w:t>
      </w:r>
    </w:p>
    <w:p w14:paraId="1FE919F2" w14:textId="77777777" w:rsidR="00491523" w:rsidRDefault="00DD540A" w:rsidP="001F3172">
      <w:pPr>
        <w:pStyle w:val="1319Lvl5"/>
        <w:numPr>
          <w:ilvl w:val="0"/>
          <w:numId w:val="29"/>
        </w:numPr>
      </w:pPr>
      <w:r>
        <w:t>The gate arm shall house three nylon endless slings. The slings shall be 5</w:t>
      </w:r>
      <w:r w:rsidR="008B313E">
        <w:t> </w:t>
      </w:r>
      <w:r>
        <w:t xml:space="preserve">inches </w:t>
      </w:r>
      <w:r w:rsidR="009D6398">
        <w:t xml:space="preserve">(127 mm) </w:t>
      </w:r>
      <w:r>
        <w:t xml:space="preserve">wide and </w:t>
      </w:r>
      <w:r w:rsidR="00500473">
        <w:t xml:space="preserve">just long enough to </w:t>
      </w:r>
      <w:r>
        <w:t xml:space="preserve">form an endless sling </w:t>
      </w:r>
      <w:r w:rsidR="00500473">
        <w:t>when installed over</w:t>
      </w:r>
      <w:r>
        <w:t xml:space="preserve"> the two 3 inch A36 round bars at each end of the arm.</w:t>
      </w:r>
    </w:p>
    <w:p w14:paraId="4C952E8F" w14:textId="77777777" w:rsidR="00500473" w:rsidRDefault="00500473" w:rsidP="001F3172">
      <w:pPr>
        <w:pStyle w:val="1319Lvl5"/>
        <w:numPr>
          <w:ilvl w:val="0"/>
          <w:numId w:val="29"/>
        </w:numPr>
      </w:pPr>
      <w:r>
        <w:t xml:space="preserve">The gate arm’s 2 inch </w:t>
      </w:r>
      <w:r w:rsidR="009D6398">
        <w:t xml:space="preserve">(50.8 mm) </w:t>
      </w:r>
      <w:r>
        <w:t>square tube</w:t>
      </w:r>
      <w:r w:rsidR="008B313E">
        <w:t xml:space="preserve"> shall be ASTM A</w:t>
      </w:r>
      <w:r>
        <w:t>500</w:t>
      </w:r>
      <w:r w:rsidR="008B313E">
        <w:t xml:space="preserve"> grade B</w:t>
      </w:r>
      <w:r>
        <w:t>.</w:t>
      </w:r>
    </w:p>
    <w:p w14:paraId="1227EF08" w14:textId="77777777" w:rsidR="003C1336" w:rsidRPr="00480C60" w:rsidRDefault="003C1336" w:rsidP="003C1336">
      <w:pPr>
        <w:pStyle w:val="1319Lvl4"/>
        <w:numPr>
          <w:ilvl w:val="0"/>
          <w:numId w:val="13"/>
        </w:numPr>
      </w:pPr>
      <w:r>
        <w:t>F</w:t>
      </w:r>
      <w:r w:rsidRPr="003C1336">
        <w:t>oundation</w:t>
      </w:r>
      <w:r>
        <w:t xml:space="preserve"> materials shall be as follows:</w:t>
      </w:r>
    </w:p>
    <w:p w14:paraId="2109B989" w14:textId="77777777" w:rsidR="00C72A1C" w:rsidRDefault="00C72A1C" w:rsidP="003C1336">
      <w:pPr>
        <w:pStyle w:val="1319Lvl5"/>
        <w:numPr>
          <w:ilvl w:val="0"/>
          <w:numId w:val="105"/>
        </w:numPr>
      </w:pPr>
      <w:r w:rsidRPr="003C1336">
        <w:t>The foundation shall utilize 4000 psi concrete.</w:t>
      </w:r>
    </w:p>
    <w:p w14:paraId="0D1F7605" w14:textId="77777777" w:rsidR="003C1336" w:rsidRPr="00480C60" w:rsidRDefault="003C1336" w:rsidP="003C1336">
      <w:pPr>
        <w:pStyle w:val="1319Lvl4"/>
        <w:numPr>
          <w:ilvl w:val="0"/>
          <w:numId w:val="13"/>
        </w:numPr>
      </w:pPr>
      <w:r w:rsidRPr="00FD74B9">
        <w:t>All other materials</w:t>
      </w:r>
      <w:r w:rsidRPr="003C1336">
        <w:t xml:space="preserve"> </w:t>
      </w:r>
      <w:r>
        <w:t>shall be as follows:</w:t>
      </w:r>
    </w:p>
    <w:p w14:paraId="0AFF489B" w14:textId="77777777" w:rsidR="003C1336" w:rsidRDefault="003E16AF" w:rsidP="003C1336">
      <w:pPr>
        <w:pStyle w:val="1319Lvl5"/>
        <w:numPr>
          <w:ilvl w:val="0"/>
          <w:numId w:val="106"/>
        </w:numPr>
      </w:pPr>
      <w:r>
        <w:t>B</w:t>
      </w:r>
      <w:r w:rsidR="003C1336">
        <w:t>ars/counte</w:t>
      </w:r>
      <w:r>
        <w:t>r weight plates/frame/sub frame</w:t>
      </w:r>
      <w:r w:rsidR="003C1336" w:rsidRPr="00FD74B9">
        <w:t xml:space="preserve"> are A36 structural grade steel</w:t>
      </w:r>
      <w:r w:rsidR="003C1336">
        <w:t>.</w:t>
      </w:r>
    </w:p>
    <w:p w14:paraId="62169EE5" w14:textId="09FA61A9" w:rsidR="00E90F10" w:rsidRDefault="00E90F10" w:rsidP="003C1336">
      <w:pPr>
        <w:pStyle w:val="1319Lvl5"/>
        <w:numPr>
          <w:ilvl w:val="0"/>
          <w:numId w:val="106"/>
        </w:numPr>
      </w:pPr>
      <w:r>
        <w:t xml:space="preserve">All A36 </w:t>
      </w:r>
      <w:r w:rsidR="0065246C">
        <w:t xml:space="preserve">structural grade </w:t>
      </w:r>
      <w:r>
        <w:t>steel that be 100% hit dip galvanized</w:t>
      </w:r>
    </w:p>
    <w:p w14:paraId="7E910AEB" w14:textId="77777777" w:rsidR="00B4379D" w:rsidRPr="00AE4388" w:rsidRDefault="009E14E8" w:rsidP="005766CF">
      <w:pPr>
        <w:pStyle w:val="1319Heading2"/>
      </w:pPr>
      <w:r w:rsidRPr="00AE4388">
        <w:t>Equipment</w:t>
      </w:r>
    </w:p>
    <w:p w14:paraId="1D5CC472" w14:textId="77777777" w:rsidR="0074417E" w:rsidRDefault="003B1458" w:rsidP="0074417E">
      <w:pPr>
        <w:pStyle w:val="1319Heading3"/>
      </w:pPr>
      <w:r>
        <w:rPr>
          <w:spacing w:val="-1"/>
        </w:rPr>
        <w:t xml:space="preserve">Electric </w:t>
      </w:r>
      <w:r>
        <w:t>Control System</w:t>
      </w:r>
    </w:p>
    <w:p w14:paraId="0AE9129F" w14:textId="77777777" w:rsidR="0074417E" w:rsidRDefault="0074417E" w:rsidP="001F3172">
      <w:pPr>
        <w:pStyle w:val="1319Lvl4"/>
        <w:numPr>
          <w:ilvl w:val="0"/>
          <w:numId w:val="60"/>
        </w:numPr>
      </w:pPr>
      <w:r>
        <w:t>The electric control system operates the barrier in accordance with the operator’s input.</w:t>
      </w:r>
    </w:p>
    <w:p w14:paraId="2A7C22FF" w14:textId="77777777" w:rsidR="0074417E" w:rsidRDefault="0074417E" w:rsidP="001F3172">
      <w:pPr>
        <w:pStyle w:val="1319Lvl4"/>
        <w:numPr>
          <w:ilvl w:val="0"/>
          <w:numId w:val="60"/>
        </w:numPr>
      </w:pPr>
      <w:r>
        <w:t>The electric control system shall be located external of the barrier.</w:t>
      </w:r>
    </w:p>
    <w:p w14:paraId="7757642E" w14:textId="77777777" w:rsidR="0074417E" w:rsidRDefault="0074417E" w:rsidP="001F3172">
      <w:pPr>
        <w:pStyle w:val="1319Lvl4"/>
        <w:numPr>
          <w:ilvl w:val="0"/>
          <w:numId w:val="60"/>
        </w:numPr>
        <w:ind w:left="900"/>
        <w:rPr>
          <w:color w:val="000000"/>
        </w:rPr>
      </w:pPr>
      <w:r>
        <w:t>The</w:t>
      </w:r>
      <w:r>
        <w:rPr>
          <w:spacing w:val="17"/>
        </w:rPr>
        <w:t xml:space="preserve"> </w:t>
      </w:r>
      <w:r>
        <w:t>electric control system</w:t>
      </w:r>
      <w:r>
        <w:rPr>
          <w:spacing w:val="19"/>
        </w:rPr>
        <w:t xml:space="preserve"> </w:t>
      </w:r>
      <w:r>
        <w:t>and</w:t>
      </w:r>
      <w:r>
        <w:rPr>
          <w:spacing w:val="18"/>
        </w:rPr>
        <w:t xml:space="preserve"> </w:t>
      </w:r>
      <w:r>
        <w:t>a</w:t>
      </w:r>
      <w:r>
        <w:rPr>
          <w:spacing w:val="-1"/>
        </w:rPr>
        <w:t>c</w:t>
      </w:r>
      <w:r>
        <w:rPr>
          <w:spacing w:val="-2"/>
        </w:rPr>
        <w:t>c</w:t>
      </w:r>
      <w:r>
        <w:rPr>
          <w:spacing w:val="-1"/>
        </w:rPr>
        <w:t>e</w:t>
      </w:r>
      <w:r>
        <w:rPr>
          <w:spacing w:val="2"/>
        </w:rPr>
        <w:t>s</w:t>
      </w:r>
      <w:r>
        <w:rPr>
          <w:spacing w:val="-1"/>
        </w:rPr>
        <w:t>s</w:t>
      </w:r>
      <w:r>
        <w:t>o</w:t>
      </w:r>
      <w:r>
        <w:rPr>
          <w:spacing w:val="-1"/>
        </w:rPr>
        <w:t>r</w:t>
      </w:r>
      <w:r>
        <w:rPr>
          <w:spacing w:val="3"/>
        </w:rPr>
        <w:t>i</w:t>
      </w:r>
      <w:r>
        <w:rPr>
          <w:spacing w:val="-1"/>
        </w:rPr>
        <w:t>e</w:t>
      </w:r>
      <w:r>
        <w:t>s</w:t>
      </w:r>
      <w:r>
        <w:rPr>
          <w:spacing w:val="20"/>
        </w:rPr>
        <w:t xml:space="preserve"> </w:t>
      </w:r>
      <w:r>
        <w:rPr>
          <w:spacing w:val="-1"/>
        </w:rPr>
        <w:t>s</w:t>
      </w:r>
      <w:r>
        <w:t>hall</w:t>
      </w:r>
      <w:r>
        <w:rPr>
          <w:spacing w:val="21"/>
        </w:rPr>
        <w:t xml:space="preserve"> </w:t>
      </w:r>
      <w:r>
        <w:t>be</w:t>
      </w:r>
      <w:r>
        <w:rPr>
          <w:spacing w:val="17"/>
        </w:rPr>
        <w:t xml:space="preserve"> </w:t>
      </w:r>
      <w:r>
        <w:t>m</w:t>
      </w:r>
      <w:r>
        <w:rPr>
          <w:spacing w:val="-1"/>
        </w:rPr>
        <w:t>o</w:t>
      </w:r>
      <w:r>
        <w:rPr>
          <w:spacing w:val="4"/>
        </w:rPr>
        <w:t>u</w:t>
      </w:r>
      <w:r>
        <w:t>nt</w:t>
      </w:r>
      <w:r>
        <w:rPr>
          <w:spacing w:val="-1"/>
        </w:rPr>
        <w:t>e</w:t>
      </w:r>
      <w:r>
        <w:t>d</w:t>
      </w:r>
      <w:r>
        <w:rPr>
          <w:spacing w:val="17"/>
        </w:rPr>
        <w:t xml:space="preserve"> </w:t>
      </w:r>
      <w:r>
        <w:rPr>
          <w:spacing w:val="3"/>
        </w:rPr>
        <w:t>i</w:t>
      </w:r>
      <w:r>
        <w:t>n</w:t>
      </w:r>
      <w:r>
        <w:rPr>
          <w:spacing w:val="-1"/>
        </w:rPr>
        <w:t xml:space="preserve"> </w:t>
      </w:r>
      <w:r>
        <w:t>a</w:t>
      </w:r>
      <w:r>
        <w:rPr>
          <w:spacing w:val="-2"/>
        </w:rPr>
        <w:t xml:space="preserve"> </w:t>
      </w:r>
      <w:r>
        <w:t>w</w:t>
      </w:r>
      <w:r>
        <w:rPr>
          <w:spacing w:val="-1"/>
        </w:rPr>
        <w:t>e</w:t>
      </w:r>
      <w:r>
        <w:t>ath</w:t>
      </w:r>
      <w:r>
        <w:rPr>
          <w:spacing w:val="-1"/>
        </w:rPr>
        <w:t>e</w:t>
      </w:r>
      <w:r>
        <w:t>r</w:t>
      </w:r>
      <w:r>
        <w:rPr>
          <w:spacing w:val="-1"/>
        </w:rPr>
        <w:t xml:space="preserve"> r</w:t>
      </w:r>
      <w:r>
        <w:t>e</w:t>
      </w:r>
      <w:r>
        <w:rPr>
          <w:spacing w:val="-1"/>
        </w:rPr>
        <w:t>s</w:t>
      </w:r>
      <w:r>
        <w:rPr>
          <w:spacing w:val="3"/>
        </w:rPr>
        <w:t>i</w:t>
      </w:r>
      <w:r>
        <w:rPr>
          <w:spacing w:val="-1"/>
        </w:rPr>
        <w:t>s</w:t>
      </w:r>
      <w:r>
        <w:t>tant</w:t>
      </w:r>
      <w:r>
        <w:rPr>
          <w:spacing w:val="-1"/>
        </w:rPr>
        <w:t xml:space="preserve"> e</w:t>
      </w:r>
      <w:r>
        <w:t>n</w:t>
      </w:r>
      <w:r>
        <w:rPr>
          <w:spacing w:val="-1"/>
        </w:rPr>
        <w:t>c</w:t>
      </w:r>
      <w:r>
        <w:rPr>
          <w:spacing w:val="3"/>
        </w:rPr>
        <w:t>l</w:t>
      </w:r>
      <w:r>
        <w:rPr>
          <w:spacing w:val="-1"/>
        </w:rPr>
        <w:t>os</w:t>
      </w:r>
      <w:r>
        <w:t>ur</w:t>
      </w:r>
      <w:r>
        <w:rPr>
          <w:spacing w:val="-1"/>
        </w:rPr>
        <w:t>e</w:t>
      </w:r>
      <w:r>
        <w:t>.</w:t>
      </w:r>
    </w:p>
    <w:p w14:paraId="6EAB26DA" w14:textId="77777777" w:rsidR="0074417E" w:rsidRDefault="0074417E" w:rsidP="001F3172">
      <w:pPr>
        <w:pStyle w:val="1319Lvl4"/>
        <w:keepNext/>
        <w:keepLines/>
        <w:numPr>
          <w:ilvl w:val="0"/>
          <w:numId w:val="60"/>
        </w:numPr>
        <w:spacing w:after="240"/>
        <w:rPr>
          <w:color w:val="000000"/>
        </w:rPr>
      </w:pPr>
      <w:r>
        <w:t>The EPU</w:t>
      </w:r>
      <w:r w:rsidR="001F4D5A">
        <w:t>/HPU</w:t>
      </w:r>
      <w:r>
        <w:t xml:space="preserve"> to UIP cable runs shall support four interface types with the distance limitations for each listed below.</w:t>
      </w:r>
    </w:p>
    <w:tbl>
      <w:tblPr>
        <w:tblStyle w:val="TableGrid"/>
        <w:tblW w:w="9810"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330"/>
        <w:gridCol w:w="2520"/>
      </w:tblGrid>
      <w:tr w:rsidR="00BF39F3" w:rsidRPr="00574765" w14:paraId="17B8361C" w14:textId="77777777" w:rsidTr="00BF39F3">
        <w:tc>
          <w:tcPr>
            <w:tcW w:w="3960" w:type="dxa"/>
          </w:tcPr>
          <w:p w14:paraId="36FE79FF" w14:textId="77777777" w:rsidR="00BF39F3" w:rsidRPr="00574765" w:rsidRDefault="00BF39F3" w:rsidP="00F87DBB">
            <w:pPr>
              <w:pStyle w:val="1319Normal-CourierNew"/>
            </w:pPr>
            <w:r w:rsidRPr="00574765">
              <w:t>Encrypted RS-485</w:t>
            </w:r>
          </w:p>
        </w:tc>
        <w:tc>
          <w:tcPr>
            <w:tcW w:w="3330" w:type="dxa"/>
          </w:tcPr>
          <w:p w14:paraId="5B9B0EC4" w14:textId="77777777" w:rsidR="00BF39F3" w:rsidRPr="00574765" w:rsidRDefault="00BF39F3" w:rsidP="00F87DBB">
            <w:pPr>
              <w:pStyle w:val="1319Normal-CourierNew"/>
              <w:jc w:val="center"/>
            </w:pPr>
            <w:r w:rsidRPr="00574765">
              <w:t xml:space="preserve">1,000 ft (304 m) </w:t>
            </w:r>
            <w:r w:rsidRPr="00574765">
              <w:br/>
              <w:t>[4,000 ft max.] (1219 m)</w:t>
            </w:r>
          </w:p>
        </w:tc>
        <w:tc>
          <w:tcPr>
            <w:tcW w:w="2520" w:type="dxa"/>
          </w:tcPr>
          <w:p w14:paraId="66925AF4" w14:textId="77777777" w:rsidR="00BF39F3" w:rsidRPr="00574765" w:rsidRDefault="00BF39F3" w:rsidP="00F87DBB">
            <w:pPr>
              <w:pStyle w:val="1319Normal-CourierNew"/>
              <w:jc w:val="center"/>
            </w:pPr>
          </w:p>
        </w:tc>
      </w:tr>
      <w:tr w:rsidR="00BF39F3" w:rsidRPr="00574765" w14:paraId="40D8C450" w14:textId="77777777" w:rsidTr="00BF39F3">
        <w:tc>
          <w:tcPr>
            <w:tcW w:w="3960" w:type="dxa"/>
          </w:tcPr>
          <w:p w14:paraId="11008021" w14:textId="77777777" w:rsidR="00BF39F3" w:rsidRPr="00574765" w:rsidRDefault="00BF39F3" w:rsidP="00F87DBB">
            <w:pPr>
              <w:pStyle w:val="1319Normal-CourierNew"/>
            </w:pPr>
            <w:r w:rsidRPr="00574765">
              <w:t>CeLan</w:t>
            </w:r>
            <w:r w:rsidRPr="00574765">
              <w:br/>
              <w:t>(22 gauge stranded)</w:t>
            </w:r>
          </w:p>
        </w:tc>
        <w:tc>
          <w:tcPr>
            <w:tcW w:w="3330" w:type="dxa"/>
          </w:tcPr>
          <w:p w14:paraId="5B402F0E" w14:textId="77777777" w:rsidR="00BF39F3" w:rsidRPr="00574765" w:rsidRDefault="00BF39F3" w:rsidP="00F87DBB">
            <w:pPr>
              <w:pStyle w:val="1319Normal-CourierNew"/>
              <w:jc w:val="center"/>
            </w:pPr>
            <w:r w:rsidRPr="00574765">
              <w:t>35</w:t>
            </w:r>
            <w:r>
              <w:t>0 ft</w:t>
            </w:r>
            <w:r>
              <w:br/>
              <w:t>(106</w:t>
            </w:r>
            <w:r w:rsidRPr="00574765">
              <w:t xml:space="preserve"> m)</w:t>
            </w:r>
          </w:p>
        </w:tc>
        <w:tc>
          <w:tcPr>
            <w:tcW w:w="2520" w:type="dxa"/>
          </w:tcPr>
          <w:p w14:paraId="485A0759" w14:textId="77777777" w:rsidR="00BF39F3" w:rsidRPr="00574765" w:rsidRDefault="00BF39F3" w:rsidP="00F87DBB">
            <w:pPr>
              <w:pStyle w:val="1319Normal-CourierNew"/>
              <w:jc w:val="center"/>
            </w:pPr>
          </w:p>
        </w:tc>
      </w:tr>
      <w:tr w:rsidR="00BF39F3" w:rsidRPr="00574765" w14:paraId="08BA74A4" w14:textId="77777777" w:rsidTr="00BF39F3">
        <w:tc>
          <w:tcPr>
            <w:tcW w:w="3960" w:type="dxa"/>
          </w:tcPr>
          <w:p w14:paraId="56F008E1" w14:textId="77777777" w:rsidR="00BF39F3" w:rsidRPr="00574765" w:rsidRDefault="00BF39F3" w:rsidP="00F87DBB">
            <w:pPr>
              <w:pStyle w:val="1319Normal-CourierNew"/>
            </w:pPr>
            <w:r w:rsidRPr="00574765">
              <w:t>CeLan</w:t>
            </w:r>
            <w:r w:rsidRPr="00574765">
              <w:br/>
              <w:t>(18 gauge stranded)</w:t>
            </w:r>
          </w:p>
        </w:tc>
        <w:tc>
          <w:tcPr>
            <w:tcW w:w="3330" w:type="dxa"/>
          </w:tcPr>
          <w:p w14:paraId="51917515" w14:textId="77777777" w:rsidR="00BF39F3" w:rsidRPr="00574765" w:rsidRDefault="00BF39F3" w:rsidP="00F87DBB">
            <w:pPr>
              <w:pStyle w:val="1319Normal-CourierNew"/>
              <w:jc w:val="center"/>
            </w:pPr>
            <w:r w:rsidRPr="00574765">
              <w:t>900 ft</w:t>
            </w:r>
            <w:r w:rsidRPr="00574765">
              <w:br/>
              <w:t>(</w:t>
            </w:r>
            <w:r>
              <w:t>274</w:t>
            </w:r>
            <w:r w:rsidRPr="00574765">
              <w:t xml:space="preserve"> m)</w:t>
            </w:r>
          </w:p>
        </w:tc>
        <w:tc>
          <w:tcPr>
            <w:tcW w:w="2520" w:type="dxa"/>
          </w:tcPr>
          <w:p w14:paraId="54457C32" w14:textId="77777777" w:rsidR="00BF39F3" w:rsidRPr="00574765" w:rsidRDefault="00BF39F3" w:rsidP="00F87DBB">
            <w:pPr>
              <w:pStyle w:val="1319Normal-CourierNew"/>
              <w:jc w:val="center"/>
            </w:pPr>
          </w:p>
        </w:tc>
      </w:tr>
      <w:tr w:rsidR="00BF39F3" w:rsidRPr="00574765" w14:paraId="16D9FE4E" w14:textId="77777777" w:rsidTr="00BF39F3">
        <w:tc>
          <w:tcPr>
            <w:tcW w:w="3960" w:type="dxa"/>
          </w:tcPr>
          <w:p w14:paraId="74196F52" w14:textId="77777777" w:rsidR="00BF39F3" w:rsidRPr="00574765" w:rsidRDefault="00BF39F3" w:rsidP="00F87DBB">
            <w:pPr>
              <w:pStyle w:val="1319Normal-CourierNew"/>
            </w:pPr>
            <w:r w:rsidRPr="00574765">
              <w:t>Fiber</w:t>
            </w:r>
          </w:p>
        </w:tc>
        <w:tc>
          <w:tcPr>
            <w:tcW w:w="3330" w:type="dxa"/>
          </w:tcPr>
          <w:p w14:paraId="0ED0A264" w14:textId="77777777" w:rsidR="00BF39F3" w:rsidRPr="00574765" w:rsidRDefault="00BF39F3" w:rsidP="00F87DBB">
            <w:pPr>
              <w:pStyle w:val="1319Normal-CourierNew"/>
              <w:jc w:val="center"/>
            </w:pPr>
            <w:r>
              <w:t>Nominal Range</w:t>
            </w:r>
          </w:p>
        </w:tc>
        <w:tc>
          <w:tcPr>
            <w:tcW w:w="2520" w:type="dxa"/>
          </w:tcPr>
          <w:p w14:paraId="74F284B5" w14:textId="77777777" w:rsidR="00BF39F3" w:rsidRPr="00574765" w:rsidRDefault="00BF39F3" w:rsidP="00F87DBB">
            <w:pPr>
              <w:pStyle w:val="1319Normal-CourierNew"/>
              <w:jc w:val="center"/>
            </w:pPr>
            <w:r>
              <w:t>Max Range</w:t>
            </w:r>
          </w:p>
        </w:tc>
      </w:tr>
      <w:tr w:rsidR="00BF39F3" w:rsidRPr="00574765" w14:paraId="028BAB90" w14:textId="77777777" w:rsidTr="00BF39F3">
        <w:tc>
          <w:tcPr>
            <w:tcW w:w="3960" w:type="dxa"/>
            <w:vAlign w:val="center"/>
          </w:tcPr>
          <w:p w14:paraId="43FDB533" w14:textId="77777777" w:rsidR="00BF39F3" w:rsidRPr="00574765" w:rsidRDefault="00BF39F3" w:rsidP="00F87DBB">
            <w:pPr>
              <w:pStyle w:val="1319Normal-CourierNew"/>
              <w:jc w:val="center"/>
            </w:pPr>
            <w:r w:rsidRPr="00574765">
              <w:t>Ce-FC-N (Multimode)</w:t>
            </w:r>
          </w:p>
        </w:tc>
        <w:tc>
          <w:tcPr>
            <w:tcW w:w="3330" w:type="dxa"/>
            <w:vAlign w:val="bottom"/>
          </w:tcPr>
          <w:p w14:paraId="771D4E93" w14:textId="77777777" w:rsidR="00BF39F3" w:rsidRPr="00574765" w:rsidRDefault="00BF39F3" w:rsidP="00F87DBB">
            <w:pPr>
              <w:pStyle w:val="1319Normal-CourierNew"/>
              <w:jc w:val="center"/>
            </w:pPr>
          </w:p>
        </w:tc>
        <w:tc>
          <w:tcPr>
            <w:tcW w:w="2520" w:type="dxa"/>
            <w:vAlign w:val="bottom"/>
          </w:tcPr>
          <w:p w14:paraId="3A5C5091" w14:textId="77777777" w:rsidR="00BF39F3" w:rsidRPr="00574765" w:rsidRDefault="00BF39F3" w:rsidP="00F87DBB">
            <w:pPr>
              <w:pStyle w:val="1319Normal-CourierNew"/>
              <w:jc w:val="center"/>
            </w:pPr>
            <w:r>
              <w:t>2.9 M (4.66 km)</w:t>
            </w:r>
          </w:p>
        </w:tc>
      </w:tr>
      <w:tr w:rsidR="00BF39F3" w:rsidRPr="00574765" w14:paraId="08884773" w14:textId="77777777" w:rsidTr="00BF39F3">
        <w:tc>
          <w:tcPr>
            <w:tcW w:w="3960" w:type="dxa"/>
            <w:vAlign w:val="center"/>
          </w:tcPr>
          <w:p w14:paraId="43416178" w14:textId="77777777" w:rsidR="00BF39F3" w:rsidRPr="00574765" w:rsidRDefault="00BF39F3" w:rsidP="00F87DBB">
            <w:pPr>
              <w:jc w:val="center"/>
              <w:rPr>
                <w:rFonts w:ascii="Courier New" w:hAnsi="Courier New" w:cs="Courier New"/>
                <w:sz w:val="20"/>
                <w:szCs w:val="20"/>
              </w:rPr>
            </w:pPr>
            <w:r w:rsidRPr="00574765">
              <w:rPr>
                <w:rFonts w:ascii="Courier New" w:hAnsi="Courier New" w:cs="Courier New"/>
                <w:sz w:val="20"/>
                <w:szCs w:val="20"/>
              </w:rPr>
              <w:t>Ce-FC-ER (Multimode)</w:t>
            </w:r>
          </w:p>
        </w:tc>
        <w:tc>
          <w:tcPr>
            <w:tcW w:w="3330" w:type="dxa"/>
            <w:vAlign w:val="bottom"/>
          </w:tcPr>
          <w:p w14:paraId="3E450E3D" w14:textId="77777777" w:rsidR="00BF39F3" w:rsidRPr="00574765" w:rsidRDefault="00BF39F3" w:rsidP="00F87DBB">
            <w:pPr>
              <w:pStyle w:val="1319Normal-CourierNew"/>
              <w:jc w:val="center"/>
            </w:pPr>
            <w:r>
              <w:t>6 M (9.65 km)</w:t>
            </w:r>
          </w:p>
        </w:tc>
        <w:tc>
          <w:tcPr>
            <w:tcW w:w="2520" w:type="dxa"/>
            <w:vAlign w:val="center"/>
          </w:tcPr>
          <w:p w14:paraId="7A401C3D" w14:textId="77777777" w:rsidR="00BF39F3" w:rsidRPr="00574765" w:rsidRDefault="00BF39F3" w:rsidP="00F87DBB">
            <w:pPr>
              <w:pStyle w:val="1319Normal-CourierNew"/>
              <w:jc w:val="center"/>
            </w:pPr>
          </w:p>
        </w:tc>
      </w:tr>
      <w:tr w:rsidR="00BF39F3" w:rsidRPr="00574765" w14:paraId="4D54F874" w14:textId="77777777" w:rsidTr="00BF39F3">
        <w:tc>
          <w:tcPr>
            <w:tcW w:w="3960" w:type="dxa"/>
            <w:vAlign w:val="center"/>
          </w:tcPr>
          <w:p w14:paraId="6F29C0D8" w14:textId="77777777" w:rsidR="00BF39F3" w:rsidRPr="00574765" w:rsidRDefault="00BF39F3" w:rsidP="00F87DBB">
            <w:pPr>
              <w:jc w:val="center"/>
              <w:rPr>
                <w:rFonts w:ascii="Courier New" w:hAnsi="Courier New" w:cs="Courier New"/>
                <w:sz w:val="20"/>
                <w:szCs w:val="20"/>
              </w:rPr>
            </w:pPr>
            <w:r w:rsidRPr="00574765">
              <w:rPr>
                <w:rFonts w:ascii="Courier New" w:hAnsi="Courier New" w:cs="Courier New"/>
                <w:sz w:val="20"/>
                <w:szCs w:val="20"/>
              </w:rPr>
              <w:t>Ce-FC-S (Single Mode)</w:t>
            </w:r>
          </w:p>
        </w:tc>
        <w:tc>
          <w:tcPr>
            <w:tcW w:w="3330" w:type="dxa"/>
            <w:vAlign w:val="bottom"/>
          </w:tcPr>
          <w:p w14:paraId="2FD815E8" w14:textId="77777777" w:rsidR="00BF39F3" w:rsidRPr="00574765" w:rsidRDefault="00BF39F3" w:rsidP="00F87DBB">
            <w:pPr>
              <w:pStyle w:val="1319Normal-CourierNew"/>
              <w:jc w:val="center"/>
            </w:pPr>
            <w:r>
              <w:t>16 M (25.74 km)</w:t>
            </w:r>
          </w:p>
        </w:tc>
        <w:tc>
          <w:tcPr>
            <w:tcW w:w="2520" w:type="dxa"/>
            <w:vAlign w:val="center"/>
          </w:tcPr>
          <w:p w14:paraId="0FCD2D71" w14:textId="77777777" w:rsidR="00BF39F3" w:rsidRPr="00574765" w:rsidRDefault="00BF39F3" w:rsidP="00F87DBB">
            <w:pPr>
              <w:pStyle w:val="1319Normal-CourierNew"/>
              <w:jc w:val="center"/>
            </w:pPr>
          </w:p>
        </w:tc>
      </w:tr>
    </w:tbl>
    <w:p w14:paraId="4FCC6104" w14:textId="77777777" w:rsidR="0074417E" w:rsidRDefault="0074417E" w:rsidP="001C257B">
      <w:pPr>
        <w:pStyle w:val="1319Heading3"/>
        <w:spacing w:before="240"/>
      </w:pPr>
      <w:r>
        <w:t>The System Controller</w:t>
      </w:r>
    </w:p>
    <w:p w14:paraId="6EB2BF5A" w14:textId="77777777" w:rsidR="0074417E" w:rsidRDefault="0074417E" w:rsidP="001F3172">
      <w:pPr>
        <w:pStyle w:val="1319Lvl4"/>
        <w:numPr>
          <w:ilvl w:val="0"/>
          <w:numId w:val="22"/>
        </w:numPr>
      </w:pPr>
      <w:r>
        <w:t>The system controller shall contain all required circuitry and logic required to properly operate the system when using discrete circuitry and logic devices.</w:t>
      </w:r>
    </w:p>
    <w:p w14:paraId="5A63C4EC" w14:textId="77777777" w:rsidR="0074417E" w:rsidRDefault="0074417E" w:rsidP="001F3172">
      <w:pPr>
        <w:pStyle w:val="1319Lvl4"/>
        <w:numPr>
          <w:ilvl w:val="0"/>
          <w:numId w:val="60"/>
        </w:numPr>
        <w:ind w:left="900"/>
      </w:pPr>
      <w:r>
        <w:t>Terminal strips shall be provided to interconnect all AVB system devices.</w:t>
      </w:r>
    </w:p>
    <w:p w14:paraId="40867ADC" w14:textId="77777777" w:rsidR="0074417E" w:rsidRDefault="0074417E" w:rsidP="001F3172">
      <w:pPr>
        <w:pStyle w:val="1319Lvl4"/>
        <w:numPr>
          <w:ilvl w:val="0"/>
          <w:numId w:val="60"/>
        </w:numPr>
        <w:ind w:left="900"/>
      </w:pPr>
      <w:r>
        <w:t>Customer specified interconnect to external devices shall be supported via optional terminal strips.</w:t>
      </w:r>
    </w:p>
    <w:p w14:paraId="02241DB2" w14:textId="77777777" w:rsidR="0074417E" w:rsidRDefault="0074417E" w:rsidP="001F3172">
      <w:pPr>
        <w:pStyle w:val="1319Lvl4"/>
        <w:numPr>
          <w:ilvl w:val="0"/>
          <w:numId w:val="60"/>
        </w:numPr>
        <w:ind w:left="900"/>
      </w:pPr>
      <w:r>
        <w:t>Optionally, to support Rampart capability UIPs, the system controller shall utilize a modular designed, AES encrypted, RCU-VBS (Rampart Control Unit - Vehicle Barrier System) processor based control and VBS-N module(s) to provide a microprocessor based link between vehicle barrier(s) and the RCU.</w:t>
      </w:r>
    </w:p>
    <w:p w14:paraId="3E93EBFD" w14:textId="77777777" w:rsidR="0074417E" w:rsidRDefault="0074417E" w:rsidP="001F3172">
      <w:pPr>
        <w:pStyle w:val="1319Lvl4"/>
        <w:numPr>
          <w:ilvl w:val="0"/>
          <w:numId w:val="60"/>
        </w:numPr>
        <w:ind w:left="900"/>
      </w:pPr>
      <w:r>
        <w:t>When selected, the RCU shall support the following features:</w:t>
      </w:r>
    </w:p>
    <w:p w14:paraId="4BD116D6" w14:textId="77777777" w:rsidR="0074417E" w:rsidRDefault="0074417E" w:rsidP="001F3172">
      <w:pPr>
        <w:pStyle w:val="1319Lvl5"/>
        <w:numPr>
          <w:ilvl w:val="0"/>
          <w:numId w:val="30"/>
        </w:numPr>
      </w:pPr>
      <w:r>
        <w:t>The RCU shall control and monitor the vehicle barrier systems, gate arms, traffic lights, rolling gates, swing gates and garage doors.</w:t>
      </w:r>
    </w:p>
    <w:p w14:paraId="2F65FCFD" w14:textId="77777777" w:rsidR="0074417E" w:rsidRDefault="0074417E" w:rsidP="00F67AB9">
      <w:pPr>
        <w:pStyle w:val="1319Lvl5"/>
      </w:pPr>
      <w:r>
        <w:t>The RCU shall support eight general purpose inputs for security device monitoring.</w:t>
      </w:r>
    </w:p>
    <w:p w14:paraId="76A7494D" w14:textId="77777777" w:rsidR="0074417E" w:rsidRDefault="0074417E" w:rsidP="00F67AB9">
      <w:pPr>
        <w:pStyle w:val="1319Lvl5"/>
      </w:pPr>
      <w:r>
        <w:t>The RCU shall support up to 20 VBS barrier controllers.</w:t>
      </w:r>
    </w:p>
    <w:p w14:paraId="0AB4158C" w14:textId="77777777" w:rsidR="0074417E" w:rsidRDefault="0074417E" w:rsidP="00F67AB9">
      <w:pPr>
        <w:pStyle w:val="1319Lvl5"/>
      </w:pPr>
      <w:r>
        <w:t>The RCU shall support pre-defined input configurations for standardization. Each input shall be capable of reporting the following:</w:t>
      </w:r>
    </w:p>
    <w:p w14:paraId="39AB5807" w14:textId="77777777" w:rsidR="0074417E" w:rsidRDefault="0074417E" w:rsidP="0074417E">
      <w:pPr>
        <w:pStyle w:val="1319IndentList-Lv5"/>
      </w:pPr>
      <w:r>
        <w:t>Open circuit</w:t>
      </w:r>
    </w:p>
    <w:p w14:paraId="7D5CD8E9" w14:textId="77777777" w:rsidR="0074417E" w:rsidRDefault="0074417E" w:rsidP="0074417E">
      <w:pPr>
        <w:pStyle w:val="1319IndentList-Lv5"/>
      </w:pPr>
      <w:r>
        <w:t>Short circuit</w:t>
      </w:r>
    </w:p>
    <w:p w14:paraId="6DFA50B6" w14:textId="77777777" w:rsidR="0074417E" w:rsidRDefault="0074417E" w:rsidP="0074417E">
      <w:pPr>
        <w:pStyle w:val="1319IndentList-Lv5"/>
        <w:rPr>
          <w:rFonts w:eastAsia="Times New Roman" w:cs="Courier New"/>
          <w:szCs w:val="20"/>
        </w:rPr>
      </w:pPr>
      <w:r>
        <w:t>Ground fault</w:t>
      </w:r>
    </w:p>
    <w:p w14:paraId="36F74FE0" w14:textId="77777777" w:rsidR="0074417E" w:rsidRDefault="0074417E" w:rsidP="00F67AB9">
      <w:pPr>
        <w:pStyle w:val="1319Lvl5"/>
      </w:pPr>
      <w:r>
        <w:t>The RCU shall support up to 252 definable user codes for system user login/logout option.</w:t>
      </w:r>
    </w:p>
    <w:p w14:paraId="48C024A8" w14:textId="77777777" w:rsidR="0074417E" w:rsidRDefault="0074417E" w:rsidP="00F67AB9">
      <w:pPr>
        <w:pStyle w:val="1319Lvl5"/>
      </w:pPr>
      <w:r>
        <w:t>The RCU shall support onboard 12 VDC 5A auxiliary power output.</w:t>
      </w:r>
    </w:p>
    <w:p w14:paraId="0E4B2A89" w14:textId="77777777" w:rsidR="0074417E" w:rsidRDefault="0074417E" w:rsidP="00F67AB9">
      <w:pPr>
        <w:pStyle w:val="1319Lvl5"/>
      </w:pPr>
      <w:r>
        <w:t>The RCU shall provide dual CeLAN ports and support for up to 100 devices.</w:t>
      </w:r>
    </w:p>
    <w:p w14:paraId="74AB73A7" w14:textId="77777777" w:rsidR="0074417E" w:rsidRDefault="0074417E" w:rsidP="00F67AB9">
      <w:pPr>
        <w:pStyle w:val="1319Lvl5"/>
      </w:pPr>
      <w:r>
        <w:t>The RCU shall support a 6000 event buffer with time and date stamp. The RCU shall support metrics tracking via event data-base to improve performance and reduce costs.</w:t>
      </w:r>
      <w:r w:rsidR="002B671F">
        <w:t xml:space="preserve"> Optionally, RCU shall optionally support up to 262 million event via use of a 32GB SD card.</w:t>
      </w:r>
    </w:p>
    <w:p w14:paraId="7080BC1C" w14:textId="77777777" w:rsidR="0074417E" w:rsidRDefault="0074417E" w:rsidP="00F67AB9">
      <w:pPr>
        <w:pStyle w:val="1319Lvl5"/>
      </w:pPr>
      <w:r>
        <w:t>The RCU shall support field upgradeable software.</w:t>
      </w:r>
    </w:p>
    <w:p w14:paraId="15BD747D" w14:textId="77777777" w:rsidR="0074417E" w:rsidRDefault="0074417E" w:rsidP="00F67AB9">
      <w:pPr>
        <w:pStyle w:val="1319Lvl5"/>
      </w:pPr>
      <w:r>
        <w:t>The RCU shall support CeLAN expansion – communication copper, fiber optics or TCP/IP.</w:t>
      </w:r>
    </w:p>
    <w:p w14:paraId="202A8BB2" w14:textId="77777777" w:rsidR="0074417E" w:rsidRDefault="0074417E" w:rsidP="00F67AB9">
      <w:pPr>
        <w:pStyle w:val="1319Lvl5"/>
      </w:pPr>
      <w:r>
        <w:t>The RCU shall support 5.7 in (145 mm) color touchscreen for high security vehicle barrier operation.</w:t>
      </w:r>
    </w:p>
    <w:p w14:paraId="1B3DEC8E" w14:textId="77777777" w:rsidR="0074417E" w:rsidRDefault="0074417E" w:rsidP="00F67AB9">
      <w:pPr>
        <w:pStyle w:val="1319Lvl5"/>
      </w:pPr>
      <w:r>
        <w:t>The RCU shall support all modules having built in tamper inputs for enclosure protection.</w:t>
      </w:r>
    </w:p>
    <w:p w14:paraId="31A8C29A" w14:textId="77777777" w:rsidR="0074417E" w:rsidRDefault="0074417E" w:rsidP="00F67AB9">
      <w:pPr>
        <w:pStyle w:val="1319Lvl5"/>
      </w:pPr>
      <w:r>
        <w:t>The RCU shall support a 12 or 24 hour clock display.</w:t>
      </w:r>
    </w:p>
    <w:p w14:paraId="323E5E92" w14:textId="77777777" w:rsidR="0074417E" w:rsidRDefault="0074417E" w:rsidP="00F67AB9">
      <w:pPr>
        <w:pStyle w:val="1319Lvl5"/>
      </w:pPr>
      <w:r>
        <w:t>The RCU shall provide user and installer help menus.</w:t>
      </w:r>
    </w:p>
    <w:p w14:paraId="1DBECB9A" w14:textId="77777777" w:rsidR="0074417E" w:rsidRDefault="0074417E" w:rsidP="00F67AB9">
      <w:pPr>
        <w:pStyle w:val="1319Lvl5"/>
      </w:pPr>
      <w:r>
        <w:t>The RCU shall support auto daylights savings option.</w:t>
      </w:r>
    </w:p>
    <w:p w14:paraId="3B958E24" w14:textId="77777777" w:rsidR="0074417E" w:rsidRDefault="0074417E" w:rsidP="00F67AB9">
      <w:pPr>
        <w:pStyle w:val="1319Lvl5"/>
      </w:pPr>
      <w:r>
        <w:t>The RCU shall support dual redundant fiber configuration option.</w:t>
      </w:r>
    </w:p>
    <w:p w14:paraId="737AC195" w14:textId="77777777" w:rsidR="0074417E" w:rsidRDefault="0074417E" w:rsidP="00F67AB9">
      <w:pPr>
        <w:pStyle w:val="1319Lvl5"/>
      </w:pPr>
      <w:r>
        <w:t>The RCU shall be microprocessor based (NOT PLC control).</w:t>
      </w:r>
    </w:p>
    <w:p w14:paraId="47616E69" w14:textId="77777777" w:rsidR="0074417E" w:rsidRDefault="0074417E" w:rsidP="00F67AB9">
      <w:pPr>
        <w:pStyle w:val="1319Lvl5"/>
      </w:pPr>
      <w:r>
        <w:t>RCU environment shall be the listed temperatures and humidity.</w:t>
      </w:r>
    </w:p>
    <w:p w14:paraId="7FD58097" w14:textId="77777777" w:rsidR="0074417E" w:rsidRDefault="0074417E" w:rsidP="0074417E">
      <w:pPr>
        <w:pStyle w:val="1319IndentList-Lv5"/>
      </w:pPr>
      <w:r>
        <w:t>Operating Temp = 32 to 120</w:t>
      </w:r>
      <w:r>
        <w:rPr>
          <w:rFonts w:cs="Courier New"/>
        </w:rPr>
        <w:t>º</w:t>
      </w:r>
      <w:r>
        <w:t xml:space="preserve"> F (0 to 49</w:t>
      </w:r>
      <w:r>
        <w:rPr>
          <w:rFonts w:cs="Courier New"/>
        </w:rPr>
        <w:t>º</w:t>
      </w:r>
      <w:r>
        <w:t>C). Up to 140</w:t>
      </w:r>
      <w:r>
        <w:rPr>
          <w:rFonts w:cs="Courier New"/>
        </w:rPr>
        <w:t>º</w:t>
      </w:r>
      <w:r>
        <w:t xml:space="preserve"> F (60</w:t>
      </w:r>
      <w:r>
        <w:rPr>
          <w:rFonts w:cs="Courier New"/>
        </w:rPr>
        <w:t>º</w:t>
      </w:r>
      <w:r>
        <w:t>C) under temporary conditions.</w:t>
      </w:r>
    </w:p>
    <w:p w14:paraId="3CB327E0" w14:textId="77777777" w:rsidR="0074417E" w:rsidRDefault="0074417E" w:rsidP="0074417E">
      <w:pPr>
        <w:pStyle w:val="1319IndentList-Lv5"/>
      </w:pPr>
      <w:r>
        <w:t>Humidity = 90% relative.</w:t>
      </w:r>
    </w:p>
    <w:p w14:paraId="400DA281" w14:textId="77777777" w:rsidR="0074417E" w:rsidRDefault="0074417E" w:rsidP="00F67AB9">
      <w:pPr>
        <w:pStyle w:val="1319Lvl5"/>
      </w:pPr>
      <w:r>
        <w:t>The RCU shall provide two, panel programmable outputs with Form C relay contacts (COMMON, N/C, N/O). Relay contacts shall be rated 10</w:t>
      </w:r>
      <w:r w:rsidR="003F6064">
        <w:t xml:space="preserve"> </w:t>
      </w:r>
      <w:r>
        <w:t>A</w:t>
      </w:r>
      <w:r w:rsidR="003F6064">
        <w:t xml:space="preserve"> </w:t>
      </w:r>
      <w:r>
        <w:t>@</w:t>
      </w:r>
      <w:r w:rsidR="003F6064">
        <w:t xml:space="preserve"> </w:t>
      </w:r>
      <w:r>
        <w:t>24 VDC, 10</w:t>
      </w:r>
      <w:r w:rsidR="003F6064">
        <w:t> </w:t>
      </w:r>
      <w:r>
        <w:t>A</w:t>
      </w:r>
      <w:r w:rsidR="003F6064">
        <w:t> </w:t>
      </w:r>
      <w:r>
        <w:t>@</w:t>
      </w:r>
      <w:r w:rsidR="003F6064">
        <w:t> </w:t>
      </w:r>
      <w:r>
        <w:t>24</w:t>
      </w:r>
      <w:r w:rsidR="003F6064">
        <w:t> </w:t>
      </w:r>
      <w:r>
        <w:t>VAC, 10</w:t>
      </w:r>
      <w:r w:rsidR="003F6064">
        <w:t xml:space="preserve"> </w:t>
      </w:r>
      <w:r>
        <w:t>A</w:t>
      </w:r>
      <w:r w:rsidR="003F6064">
        <w:t xml:space="preserve"> </w:t>
      </w:r>
      <w:r>
        <w:t>@</w:t>
      </w:r>
      <w:r w:rsidR="003F6064">
        <w:t xml:space="preserve"> </w:t>
      </w:r>
      <w:r>
        <w:t>40 VAC maximum.</w:t>
      </w:r>
    </w:p>
    <w:p w14:paraId="661FF871" w14:textId="77777777" w:rsidR="0074417E" w:rsidRDefault="0074417E" w:rsidP="00F67AB9">
      <w:pPr>
        <w:pStyle w:val="1319Lvl5"/>
      </w:pPr>
      <w:r>
        <w:t>The RCU shall allow printing of all system VBS events or events shall be selectable via programming.</w:t>
      </w:r>
    </w:p>
    <w:p w14:paraId="738AEF20" w14:textId="77777777" w:rsidR="0074417E" w:rsidRDefault="0074417E" w:rsidP="00F67AB9">
      <w:pPr>
        <w:pStyle w:val="1319Lvl5"/>
      </w:pPr>
      <w:r>
        <w:t>The RCU shall support real time system battery voltage and current readings.</w:t>
      </w:r>
    </w:p>
    <w:p w14:paraId="340483EE" w14:textId="77777777" w:rsidR="0074417E" w:rsidRDefault="0074417E" w:rsidP="00F67AB9">
      <w:pPr>
        <w:pStyle w:val="1319Lvl5"/>
      </w:pPr>
      <w:r>
        <w:t xml:space="preserve">The RCU shall support up to </w:t>
      </w:r>
      <w:r w:rsidR="003F6064">
        <w:t>three</w:t>
      </w:r>
      <w:r>
        <w:t xml:space="preserve"> back-up batteries (54 Ahr). Each battery shall be supervised and charged separately.</w:t>
      </w:r>
    </w:p>
    <w:p w14:paraId="2C460B1E" w14:textId="77777777" w:rsidR="0074417E" w:rsidRPr="0074417E" w:rsidRDefault="0074417E" w:rsidP="00F67AB9">
      <w:pPr>
        <w:pStyle w:val="1319Lvl5"/>
        <w:rPr>
          <w:color w:val="000000"/>
        </w:rPr>
      </w:pPr>
      <w:r>
        <w:t>The RCU shall provide a remote power supply option fully supervised AES encrypted 5</w:t>
      </w:r>
      <w:r w:rsidR="003F6064">
        <w:t xml:space="preserve"> </w:t>
      </w:r>
      <w:r>
        <w:t>A</w:t>
      </w:r>
      <w:r w:rsidR="003F6064">
        <w:t xml:space="preserve"> </w:t>
      </w:r>
      <w:r>
        <w:t>@</w:t>
      </w:r>
      <w:r w:rsidR="003F6064">
        <w:t xml:space="preserve"> </w:t>
      </w:r>
      <w:r>
        <w:t>12 VDC.</w:t>
      </w:r>
    </w:p>
    <w:p w14:paraId="16254695" w14:textId="77777777" w:rsidR="008407FD" w:rsidRPr="00B555E2" w:rsidRDefault="008407FD" w:rsidP="008407FD">
      <w:pPr>
        <w:pStyle w:val="1319Normal-CourierNew"/>
      </w:pPr>
      <w:r w:rsidRPr="00B555E2">
        <w:t>T</w:t>
      </w:r>
      <w:r w:rsidRPr="00B555E2">
        <w:rPr>
          <w:spacing w:val="1"/>
        </w:rPr>
        <w:t>h</w:t>
      </w:r>
      <w:r w:rsidRPr="00B555E2">
        <w:t>e</w:t>
      </w:r>
      <w:r w:rsidRPr="00B555E2">
        <w:rPr>
          <w:spacing w:val="-3"/>
        </w:rPr>
        <w:t xml:space="preserve"> </w:t>
      </w:r>
      <w:r w:rsidRPr="00B555E2">
        <w:rPr>
          <w:spacing w:val="2"/>
        </w:rPr>
        <w:t>f</w:t>
      </w:r>
      <w:r w:rsidRPr="00B555E2">
        <w:t>o</w:t>
      </w:r>
      <w:r w:rsidRPr="00B555E2">
        <w:rPr>
          <w:spacing w:val="3"/>
        </w:rPr>
        <w:t>ll</w:t>
      </w:r>
      <w:r w:rsidRPr="00B555E2">
        <w:t>o</w:t>
      </w:r>
      <w:r w:rsidRPr="00B555E2">
        <w:rPr>
          <w:spacing w:val="-2"/>
        </w:rPr>
        <w:t>w</w:t>
      </w:r>
      <w:r w:rsidRPr="00B555E2">
        <w:rPr>
          <w:spacing w:val="3"/>
        </w:rPr>
        <w:t>i</w:t>
      </w:r>
      <w:r w:rsidRPr="00B555E2">
        <w:rPr>
          <w:spacing w:val="1"/>
        </w:rPr>
        <w:t>n</w:t>
      </w:r>
      <w:r w:rsidRPr="00B555E2">
        <w:t>g c</w:t>
      </w:r>
      <w:r w:rsidRPr="00B555E2">
        <w:rPr>
          <w:spacing w:val="3"/>
        </w:rPr>
        <w:t>i</w:t>
      </w:r>
      <w:r w:rsidRPr="00B555E2">
        <w:t>rcu</w:t>
      </w:r>
      <w:r w:rsidRPr="00B555E2">
        <w:rPr>
          <w:spacing w:val="3"/>
        </w:rPr>
        <w:t>i</w:t>
      </w:r>
      <w:r w:rsidRPr="00B555E2">
        <w:rPr>
          <w:spacing w:val="1"/>
        </w:rPr>
        <w:t>t</w:t>
      </w:r>
      <w:r w:rsidRPr="00B555E2">
        <w:t>s</w:t>
      </w:r>
      <w:r w:rsidRPr="00B555E2">
        <w:rPr>
          <w:spacing w:val="-2"/>
        </w:rPr>
        <w:t xml:space="preserve"> </w:t>
      </w:r>
      <w:r w:rsidRPr="00B555E2">
        <w:t>a</w:t>
      </w:r>
      <w:r w:rsidRPr="00B555E2">
        <w:rPr>
          <w:spacing w:val="1"/>
        </w:rPr>
        <w:t>n</w:t>
      </w:r>
      <w:r w:rsidRPr="00B555E2">
        <w:t>d</w:t>
      </w:r>
      <w:r>
        <w:t>/or</w:t>
      </w:r>
      <w:r w:rsidRPr="00B555E2">
        <w:t xml:space="preserve"> co</w:t>
      </w:r>
      <w:r w:rsidRPr="00B555E2">
        <w:rPr>
          <w:spacing w:val="1"/>
        </w:rPr>
        <w:t>ntr</w:t>
      </w:r>
      <w:r w:rsidRPr="00B555E2">
        <w:t>ols</w:t>
      </w:r>
      <w:r w:rsidRPr="00B555E2">
        <w:rPr>
          <w:spacing w:val="-2"/>
        </w:rPr>
        <w:t xml:space="preserve"> </w:t>
      </w:r>
      <w:r w:rsidRPr="00B555E2">
        <w:t>s</w:t>
      </w:r>
      <w:r w:rsidRPr="00B555E2">
        <w:rPr>
          <w:spacing w:val="1"/>
        </w:rPr>
        <w:t>h</w:t>
      </w:r>
      <w:r w:rsidRPr="00B555E2">
        <w:t>all be</w:t>
      </w:r>
      <w:r w:rsidRPr="00B555E2">
        <w:rPr>
          <w:spacing w:val="-4"/>
        </w:rPr>
        <w:t xml:space="preserve"> </w:t>
      </w:r>
      <w:r w:rsidRPr="00B555E2">
        <w:t>f</w:t>
      </w:r>
      <w:r w:rsidRPr="00B555E2">
        <w:rPr>
          <w:spacing w:val="1"/>
        </w:rPr>
        <w:t>u</w:t>
      </w:r>
      <w:r w:rsidRPr="00B555E2">
        <w:t>r</w:t>
      </w:r>
      <w:r w:rsidRPr="00B555E2">
        <w:rPr>
          <w:spacing w:val="1"/>
        </w:rPr>
        <w:t>n</w:t>
      </w:r>
      <w:r w:rsidRPr="00B555E2">
        <w:rPr>
          <w:spacing w:val="3"/>
        </w:rPr>
        <w:t>i</w:t>
      </w:r>
      <w:r w:rsidRPr="00B555E2">
        <w:t>s</w:t>
      </w:r>
      <w:r w:rsidRPr="00B555E2">
        <w:rPr>
          <w:spacing w:val="1"/>
        </w:rPr>
        <w:t>h</w:t>
      </w:r>
      <w:r w:rsidRPr="00B555E2">
        <w:t>e</w:t>
      </w:r>
      <w:r w:rsidRPr="00B555E2">
        <w:rPr>
          <w:spacing w:val="1"/>
        </w:rPr>
        <w:t>d</w:t>
      </w:r>
      <w:r w:rsidRPr="00B555E2">
        <w:t>:</w:t>
      </w:r>
    </w:p>
    <w:p w14:paraId="2F117CF3" w14:textId="77777777" w:rsidR="0074417E" w:rsidRDefault="0074417E" w:rsidP="001F3172">
      <w:pPr>
        <w:pStyle w:val="1319Lvl4"/>
        <w:numPr>
          <w:ilvl w:val="0"/>
          <w:numId w:val="60"/>
        </w:numPr>
        <w:ind w:left="900"/>
      </w:pPr>
      <w:r>
        <w:t>A</w:t>
      </w:r>
      <w:r>
        <w:rPr>
          <w:spacing w:val="2"/>
        </w:rPr>
        <w:t xml:space="preserve"> </w:t>
      </w:r>
      <w:r>
        <w:rPr>
          <w:spacing w:val="-1"/>
        </w:rPr>
        <w:t>co</w:t>
      </w:r>
      <w:r>
        <w:rPr>
          <w:spacing w:val="1"/>
        </w:rPr>
        <w:t>nt</w:t>
      </w:r>
      <w:r>
        <w:rPr>
          <w:spacing w:val="-1"/>
        </w:rPr>
        <w:t>ro</w:t>
      </w:r>
      <w:r>
        <w:t>l</w:t>
      </w:r>
      <w:r>
        <w:rPr>
          <w:spacing w:val="4"/>
        </w:rPr>
        <w:t xml:space="preserve"> </w:t>
      </w:r>
      <w:r>
        <w:rPr>
          <w:spacing w:val="-1"/>
        </w:rPr>
        <w:t>c</w:t>
      </w:r>
      <w:r>
        <w:rPr>
          <w:spacing w:val="3"/>
        </w:rPr>
        <w:t>i</w:t>
      </w:r>
      <w:r>
        <w:rPr>
          <w:spacing w:val="-1"/>
        </w:rPr>
        <w:t>rcu</w:t>
      </w:r>
      <w:r>
        <w:rPr>
          <w:spacing w:val="3"/>
        </w:rPr>
        <w:t>i</w:t>
      </w:r>
      <w:r>
        <w:t>t</w:t>
      </w:r>
      <w:r>
        <w:rPr>
          <w:spacing w:val="2"/>
        </w:rPr>
        <w:t xml:space="preserve"> </w:t>
      </w:r>
      <w:r>
        <w:rPr>
          <w:spacing w:val="-1"/>
        </w:rPr>
        <w:t>s</w:t>
      </w:r>
      <w:r>
        <w:rPr>
          <w:spacing w:val="1"/>
        </w:rPr>
        <w:t>h</w:t>
      </w:r>
      <w:r>
        <w:rPr>
          <w:spacing w:val="-2"/>
        </w:rPr>
        <w:t>a</w:t>
      </w:r>
      <w:r>
        <w:t>ll</w:t>
      </w:r>
      <w:r>
        <w:rPr>
          <w:spacing w:val="4"/>
        </w:rPr>
        <w:t xml:space="preserve"> </w:t>
      </w:r>
      <w:r>
        <w:rPr>
          <w:spacing w:val="1"/>
        </w:rPr>
        <w:t>p</w:t>
      </w:r>
      <w:r>
        <w:rPr>
          <w:spacing w:val="-2"/>
        </w:rPr>
        <w:t>r</w:t>
      </w:r>
      <w:r>
        <w:rPr>
          <w:spacing w:val="-1"/>
        </w:rPr>
        <w:t>o</w:t>
      </w:r>
      <w:r>
        <w:t>vi</w:t>
      </w:r>
      <w:r>
        <w:rPr>
          <w:spacing w:val="1"/>
        </w:rPr>
        <w:t>d</w:t>
      </w:r>
      <w:r>
        <w:rPr>
          <w:spacing w:val="-1"/>
        </w:rPr>
        <w:t>e</w:t>
      </w:r>
      <w:r>
        <w:rPr>
          <w:spacing w:val="2"/>
        </w:rPr>
        <w:t xml:space="preserve"> </w:t>
      </w:r>
      <w:r>
        <w:rPr>
          <w:spacing w:val="3"/>
        </w:rPr>
        <w:t>i</w:t>
      </w:r>
      <w:r>
        <w:rPr>
          <w:spacing w:val="1"/>
        </w:rPr>
        <w:t>nt</w:t>
      </w:r>
      <w:r>
        <w:rPr>
          <w:spacing w:val="-1"/>
        </w:rPr>
        <w:t>er</w:t>
      </w:r>
      <w:r>
        <w:t>fa</w:t>
      </w:r>
      <w:r>
        <w:rPr>
          <w:spacing w:val="2"/>
        </w:rPr>
        <w:t>c</w:t>
      </w:r>
      <w:r>
        <w:t>e</w:t>
      </w:r>
      <w:r>
        <w:rPr>
          <w:spacing w:val="1"/>
        </w:rPr>
        <w:t xml:space="preserve"> b</w:t>
      </w:r>
      <w:r>
        <w:rPr>
          <w:spacing w:val="-1"/>
        </w:rPr>
        <w:t>e</w:t>
      </w:r>
      <w:r>
        <w:rPr>
          <w:spacing w:val="1"/>
        </w:rPr>
        <w:t>t</w:t>
      </w:r>
      <w:r>
        <w:rPr>
          <w:spacing w:val="2"/>
        </w:rPr>
        <w:t>w</w:t>
      </w:r>
      <w:r>
        <w:rPr>
          <w:spacing w:val="1"/>
        </w:rPr>
        <w:t>e</w:t>
      </w:r>
      <w:r>
        <w:rPr>
          <w:spacing w:val="-1"/>
        </w:rPr>
        <w:t>e</w:t>
      </w:r>
      <w:r>
        <w:t>n</w:t>
      </w:r>
      <w:r>
        <w:rPr>
          <w:spacing w:val="2"/>
        </w:rPr>
        <w:t xml:space="preserve"> </w:t>
      </w:r>
      <w:r>
        <w:t>all</w:t>
      </w:r>
      <w:r>
        <w:rPr>
          <w:spacing w:val="5"/>
        </w:rPr>
        <w:t xml:space="preserve"> </w:t>
      </w:r>
      <w:r>
        <w:t>UIPs</w:t>
      </w:r>
      <w:r>
        <w:rPr>
          <w:spacing w:val="2"/>
        </w:rPr>
        <w:t xml:space="preserve"> (optional item or items) </w:t>
      </w:r>
      <w:r>
        <w:t>a</w:t>
      </w:r>
      <w:r>
        <w:rPr>
          <w:spacing w:val="1"/>
        </w:rPr>
        <w:t>n</w:t>
      </w:r>
      <w:r>
        <w:t>d</w:t>
      </w:r>
      <w:r>
        <w:rPr>
          <w:spacing w:val="3"/>
        </w:rPr>
        <w:t xml:space="preserve"> </w:t>
      </w:r>
      <w:r>
        <w:rPr>
          <w:spacing w:val="1"/>
        </w:rPr>
        <w:t>t</w:t>
      </w:r>
      <w:r>
        <w:rPr>
          <w:spacing w:val="-1"/>
        </w:rPr>
        <w:t>h</w:t>
      </w:r>
      <w:r>
        <w:t>e</w:t>
      </w:r>
      <w:r>
        <w:rPr>
          <w:spacing w:val="1"/>
        </w:rPr>
        <w:t xml:space="preserve"> EPU</w:t>
      </w:r>
      <w:r>
        <w:t>.</w:t>
      </w:r>
    </w:p>
    <w:p w14:paraId="4CF3404E" w14:textId="77777777" w:rsidR="0074417E" w:rsidRDefault="0074417E" w:rsidP="001F3172">
      <w:pPr>
        <w:pStyle w:val="1319Lvl4"/>
        <w:numPr>
          <w:ilvl w:val="0"/>
          <w:numId w:val="60"/>
        </w:numPr>
        <w:ind w:left="900"/>
      </w:pPr>
      <w:r>
        <w:rPr>
          <w:spacing w:val="1"/>
        </w:rPr>
        <w:t xml:space="preserve">The </w:t>
      </w:r>
      <w:r>
        <w:rPr>
          <w:spacing w:val="-1"/>
        </w:rPr>
        <w:t>co</w:t>
      </w:r>
      <w:r>
        <w:rPr>
          <w:spacing w:val="1"/>
        </w:rPr>
        <w:t>nt</w:t>
      </w:r>
      <w:r>
        <w:rPr>
          <w:spacing w:val="-1"/>
        </w:rPr>
        <w:t>ro</w:t>
      </w:r>
      <w:r>
        <w:t>l</w:t>
      </w:r>
      <w:r>
        <w:rPr>
          <w:spacing w:val="4"/>
        </w:rPr>
        <w:t xml:space="preserve"> </w:t>
      </w:r>
      <w:r>
        <w:rPr>
          <w:spacing w:val="-1"/>
        </w:rPr>
        <w:t>c</w:t>
      </w:r>
      <w:r>
        <w:rPr>
          <w:spacing w:val="3"/>
        </w:rPr>
        <w:t>i</w:t>
      </w:r>
      <w:r>
        <w:rPr>
          <w:spacing w:val="-1"/>
        </w:rPr>
        <w:t>rc</w:t>
      </w:r>
      <w:r>
        <w:rPr>
          <w:spacing w:val="1"/>
        </w:rPr>
        <w:t>u</w:t>
      </w:r>
      <w:r>
        <w:t>it</w:t>
      </w:r>
      <w:r>
        <w:rPr>
          <w:spacing w:val="3"/>
        </w:rPr>
        <w:t xml:space="preserve"> </w:t>
      </w:r>
      <w:r>
        <w:rPr>
          <w:spacing w:val="-1"/>
        </w:rPr>
        <w:t>s</w:t>
      </w:r>
      <w:r>
        <w:rPr>
          <w:spacing w:val="1"/>
        </w:rPr>
        <w:t>h</w:t>
      </w:r>
      <w:r>
        <w:t>all</w:t>
      </w:r>
      <w:r>
        <w:rPr>
          <w:spacing w:val="5"/>
        </w:rPr>
        <w:t xml:space="preserve"> </w:t>
      </w:r>
      <w:r>
        <w:rPr>
          <w:spacing w:val="-1"/>
        </w:rPr>
        <w:t>consist of</w:t>
      </w:r>
      <w:r>
        <w:rPr>
          <w:spacing w:val="4"/>
        </w:rPr>
        <w:t xml:space="preserve"> </w:t>
      </w:r>
      <w:r>
        <w:rPr>
          <w:spacing w:val="-2"/>
        </w:rPr>
        <w:t>a</w:t>
      </w:r>
      <w:r>
        <w:t>ll</w:t>
      </w:r>
      <w:r>
        <w:rPr>
          <w:spacing w:val="5"/>
        </w:rPr>
        <w:t xml:space="preserve"> </w:t>
      </w:r>
      <w:r>
        <w:rPr>
          <w:spacing w:val="-1"/>
        </w:rPr>
        <w:t>re</w:t>
      </w:r>
      <w:r>
        <w:rPr>
          <w:spacing w:val="3"/>
        </w:rPr>
        <w:t>l</w:t>
      </w:r>
      <w:r>
        <w:t>ay</w:t>
      </w:r>
      <w:r>
        <w:rPr>
          <w:spacing w:val="-1"/>
        </w:rPr>
        <w:t>s</w:t>
      </w:r>
      <w:r>
        <w:t xml:space="preserve">, </w:t>
      </w:r>
      <w:r>
        <w:rPr>
          <w:spacing w:val="1"/>
        </w:rPr>
        <w:t>t</w:t>
      </w:r>
      <w:r>
        <w:rPr>
          <w:spacing w:val="3"/>
        </w:rPr>
        <w:t>i</w:t>
      </w:r>
      <w:r>
        <w:rPr>
          <w:spacing w:val="1"/>
        </w:rPr>
        <w:t>m</w:t>
      </w:r>
      <w:r>
        <w:rPr>
          <w:spacing w:val="-1"/>
        </w:rPr>
        <w:t>er</w:t>
      </w:r>
      <w:r>
        <w:t>s</w:t>
      </w:r>
      <w:r>
        <w:rPr>
          <w:spacing w:val="-1"/>
        </w:rPr>
        <w:t xml:space="preserve"> </w:t>
      </w:r>
      <w:r>
        <w:t>a</w:t>
      </w:r>
      <w:r>
        <w:rPr>
          <w:spacing w:val="1"/>
        </w:rPr>
        <w:t>n</w:t>
      </w:r>
      <w:r>
        <w:t>d</w:t>
      </w:r>
      <w:r>
        <w:rPr>
          <w:spacing w:val="-1"/>
        </w:rPr>
        <w:t xml:space="preserve"> o</w:t>
      </w:r>
      <w:r>
        <w:rPr>
          <w:spacing w:val="1"/>
        </w:rPr>
        <w:t>t</w:t>
      </w:r>
      <w:r>
        <w:rPr>
          <w:spacing w:val="4"/>
        </w:rPr>
        <w:t>h</w:t>
      </w:r>
      <w:r>
        <w:rPr>
          <w:spacing w:val="-1"/>
        </w:rPr>
        <w:t>e</w:t>
      </w:r>
      <w:r>
        <w:t>r</w:t>
      </w:r>
      <w:r>
        <w:rPr>
          <w:spacing w:val="-2"/>
        </w:rPr>
        <w:t xml:space="preserve"> </w:t>
      </w:r>
      <w:r>
        <w:rPr>
          <w:spacing w:val="3"/>
        </w:rPr>
        <w:t>d</w:t>
      </w:r>
      <w:r>
        <w:rPr>
          <w:spacing w:val="-1"/>
        </w:rPr>
        <w:t>e</w:t>
      </w:r>
      <w:r>
        <w:t>v</w:t>
      </w:r>
      <w:r>
        <w:rPr>
          <w:spacing w:val="3"/>
        </w:rPr>
        <w:t>i</w:t>
      </w:r>
      <w:r>
        <w:rPr>
          <w:spacing w:val="-1"/>
        </w:rPr>
        <w:t>c</w:t>
      </w:r>
      <w:r>
        <w:rPr>
          <w:spacing w:val="1"/>
        </w:rPr>
        <w:t>e</w:t>
      </w:r>
      <w:r>
        <w:t>s</w:t>
      </w:r>
      <w:r>
        <w:rPr>
          <w:spacing w:val="-2"/>
        </w:rPr>
        <w:t xml:space="preserve"> </w:t>
      </w:r>
      <w:r>
        <w:rPr>
          <w:spacing w:val="1"/>
        </w:rPr>
        <w:t>ne</w:t>
      </w:r>
      <w:r>
        <w:rPr>
          <w:spacing w:val="-1"/>
        </w:rPr>
        <w:t>c</w:t>
      </w:r>
      <w:r>
        <w:rPr>
          <w:spacing w:val="1"/>
        </w:rPr>
        <w:t>e</w:t>
      </w:r>
      <w:r>
        <w:rPr>
          <w:spacing w:val="-1"/>
        </w:rPr>
        <w:t>ss</w:t>
      </w:r>
      <w:r>
        <w:rPr>
          <w:spacing w:val="3"/>
        </w:rPr>
        <w:t>a</w:t>
      </w:r>
      <w:r>
        <w:rPr>
          <w:spacing w:val="-1"/>
        </w:rPr>
        <w:t>r</w:t>
      </w:r>
      <w:r>
        <w:t>y f</w:t>
      </w:r>
      <w:r>
        <w:rPr>
          <w:spacing w:val="1"/>
        </w:rPr>
        <w:t>o</w:t>
      </w:r>
      <w:r>
        <w:t>r</w:t>
      </w:r>
      <w:r>
        <w:rPr>
          <w:spacing w:val="-2"/>
        </w:rPr>
        <w:t xml:space="preserve"> </w:t>
      </w:r>
      <w:r w:rsidR="00914CDC">
        <w:t>barrier</w:t>
      </w:r>
      <w:r>
        <w:rPr>
          <w:spacing w:val="-1"/>
        </w:rPr>
        <w:t xml:space="preserve"> o</w:t>
      </w:r>
      <w:r>
        <w:rPr>
          <w:spacing w:val="2"/>
        </w:rPr>
        <w:t>p</w:t>
      </w:r>
      <w:r>
        <w:rPr>
          <w:spacing w:val="1"/>
        </w:rPr>
        <w:t>e</w:t>
      </w:r>
      <w:r>
        <w:rPr>
          <w:spacing w:val="-1"/>
        </w:rPr>
        <w:t>r</w:t>
      </w:r>
      <w:r>
        <w:t>a</w:t>
      </w:r>
      <w:r>
        <w:rPr>
          <w:spacing w:val="1"/>
        </w:rPr>
        <w:t>t</w:t>
      </w:r>
      <w:r>
        <w:rPr>
          <w:spacing w:val="3"/>
        </w:rPr>
        <w:t>i</w:t>
      </w:r>
      <w:r>
        <w:rPr>
          <w:spacing w:val="-1"/>
        </w:rPr>
        <w:t>o</w:t>
      </w:r>
      <w:r>
        <w:rPr>
          <w:spacing w:val="1"/>
        </w:rPr>
        <w:t>ns</w:t>
      </w:r>
      <w:r>
        <w:t>.</w:t>
      </w:r>
    </w:p>
    <w:p w14:paraId="2AF6DBDC" w14:textId="77777777" w:rsidR="0074417E" w:rsidRDefault="0074417E" w:rsidP="001F3172">
      <w:pPr>
        <w:pStyle w:val="1319Lvl4"/>
        <w:numPr>
          <w:ilvl w:val="0"/>
          <w:numId w:val="60"/>
        </w:numPr>
        <w:ind w:left="900"/>
      </w:pPr>
      <w:r>
        <w:t>The circuit controls shall be based on a real time microprocessor.</w:t>
      </w:r>
    </w:p>
    <w:p w14:paraId="5B5D537F" w14:textId="77777777" w:rsidR="0074417E" w:rsidRDefault="0074417E" w:rsidP="001F3172">
      <w:pPr>
        <w:pStyle w:val="1319Lvl4"/>
        <w:numPr>
          <w:ilvl w:val="0"/>
          <w:numId w:val="60"/>
        </w:numPr>
        <w:ind w:left="900"/>
      </w:pPr>
      <w:r>
        <w:t>When a microprocessor controlled system controller is required, the processor shall use a secure, standard-based end-to-end architecture, utilizing a real time AVB microprocessor to control all input and output, data logging, device enrollment and validation.</w:t>
      </w:r>
    </w:p>
    <w:p w14:paraId="26592167" w14:textId="77777777" w:rsidR="0074417E" w:rsidRDefault="0074417E" w:rsidP="001F3172">
      <w:pPr>
        <w:pStyle w:val="1319Lvl4"/>
        <w:numPr>
          <w:ilvl w:val="0"/>
          <w:numId w:val="60"/>
        </w:numPr>
        <w:ind w:left="900"/>
      </w:pPr>
      <w:r>
        <w:t>The microprocessor shall support the following features:</w:t>
      </w:r>
    </w:p>
    <w:p w14:paraId="44634655" w14:textId="77777777" w:rsidR="0074417E" w:rsidRDefault="0074417E" w:rsidP="001F3172">
      <w:pPr>
        <w:pStyle w:val="1319Lvl5"/>
        <w:numPr>
          <w:ilvl w:val="0"/>
          <w:numId w:val="31"/>
        </w:numPr>
      </w:pPr>
      <w:r>
        <w:t>Up to Five Levels of Control Override/Priority</w:t>
      </w:r>
    </w:p>
    <w:p w14:paraId="2F8E0385" w14:textId="77777777" w:rsidR="0074417E" w:rsidRDefault="0074417E" w:rsidP="00F67AB9">
      <w:pPr>
        <w:pStyle w:val="1319Lvl5"/>
      </w:pPr>
      <w:r>
        <w:t>Isolated Onboard Relay Outputs</w:t>
      </w:r>
    </w:p>
    <w:p w14:paraId="7629DA95" w14:textId="77777777" w:rsidR="0074417E" w:rsidRDefault="0074417E" w:rsidP="00F67AB9">
      <w:pPr>
        <w:pStyle w:val="1319Lvl5"/>
      </w:pPr>
      <w:r>
        <w:t>Redundant Copper or Fiber Capability Between Each Device</w:t>
      </w:r>
    </w:p>
    <w:p w14:paraId="3EB37B18" w14:textId="77777777" w:rsidR="0074417E" w:rsidRDefault="0074417E" w:rsidP="00F67AB9">
      <w:pPr>
        <w:pStyle w:val="1319Lvl5"/>
      </w:pPr>
      <w:r>
        <w:t>Secure DOS Approved (AES 256 bit key) Encrypted Communication</w:t>
      </w:r>
    </w:p>
    <w:p w14:paraId="06861007" w14:textId="77777777" w:rsidR="0074417E" w:rsidRDefault="0074417E" w:rsidP="00F67AB9">
      <w:pPr>
        <w:pStyle w:val="1319Lvl5"/>
      </w:pPr>
      <w:r>
        <w:t>Events History Database and Reporting</w:t>
      </w:r>
    </w:p>
    <w:p w14:paraId="60219AE2" w14:textId="77777777" w:rsidR="0074417E" w:rsidRDefault="0074417E" w:rsidP="00F67AB9">
      <w:pPr>
        <w:pStyle w:val="1319Lvl5"/>
      </w:pPr>
      <w:r>
        <w:t>Power Management - Isolated from Electrical Shock and EMI</w:t>
      </w:r>
    </w:p>
    <w:p w14:paraId="043FAEBD" w14:textId="77777777" w:rsidR="0074417E" w:rsidRDefault="0074417E" w:rsidP="00F67AB9">
      <w:pPr>
        <w:pStyle w:val="1319Lvl5"/>
      </w:pPr>
      <w:r>
        <w:t>Barrier Monitoring Capabilities</w:t>
      </w:r>
    </w:p>
    <w:p w14:paraId="1A1F4BF3" w14:textId="77777777" w:rsidR="0074417E" w:rsidRDefault="0074417E" w:rsidP="00F67AB9">
      <w:pPr>
        <w:pStyle w:val="1319Lvl5"/>
      </w:pPr>
      <w:r>
        <w:t>Video Integration</w:t>
      </w:r>
    </w:p>
    <w:p w14:paraId="3DB16119" w14:textId="77777777" w:rsidR="0074417E" w:rsidRDefault="0074417E" w:rsidP="00F67AB9">
      <w:pPr>
        <w:pStyle w:val="1319Lvl5"/>
      </w:pPr>
      <w:r>
        <w:t>Blast Wave Detection</w:t>
      </w:r>
    </w:p>
    <w:p w14:paraId="58E6E248" w14:textId="77777777" w:rsidR="0074417E" w:rsidRDefault="0074417E" w:rsidP="00F67AB9">
      <w:pPr>
        <w:pStyle w:val="1319Lvl5"/>
      </w:pPr>
      <w:r>
        <w:t>Support for RS</w:t>
      </w:r>
      <w:r w:rsidR="003F6064">
        <w:t>-</w:t>
      </w:r>
      <w:r>
        <w:t>485, Single or Multimode Fiber Optic, or Ethernet.</w:t>
      </w:r>
    </w:p>
    <w:p w14:paraId="2C83DB12" w14:textId="77777777" w:rsidR="0074417E" w:rsidRDefault="0074417E" w:rsidP="001F3172">
      <w:pPr>
        <w:pStyle w:val="1319Lvl4"/>
        <w:numPr>
          <w:ilvl w:val="0"/>
          <w:numId w:val="60"/>
        </w:numPr>
        <w:ind w:left="900"/>
        <w:rPr>
          <w:color w:val="000000"/>
        </w:rPr>
      </w:pPr>
      <w:r>
        <w:t>T</w:t>
      </w:r>
      <w:r>
        <w:rPr>
          <w:spacing w:val="1"/>
        </w:rPr>
        <w:t>h</w:t>
      </w:r>
      <w:r>
        <w:t>e</w:t>
      </w:r>
      <w:r>
        <w:rPr>
          <w:spacing w:val="29"/>
        </w:rPr>
        <w:t xml:space="preserve"> </w:t>
      </w:r>
      <w:r>
        <w:rPr>
          <w:spacing w:val="-1"/>
        </w:rPr>
        <w:t>co</w:t>
      </w:r>
      <w:r>
        <w:rPr>
          <w:spacing w:val="1"/>
        </w:rPr>
        <w:t>n</w:t>
      </w:r>
      <w:r>
        <w:rPr>
          <w:spacing w:val="3"/>
        </w:rPr>
        <w:t>t</w:t>
      </w:r>
      <w:r>
        <w:rPr>
          <w:spacing w:val="-1"/>
        </w:rPr>
        <w:t>ro</w:t>
      </w:r>
      <w:r>
        <w:t>l</w:t>
      </w:r>
      <w:r>
        <w:rPr>
          <w:spacing w:val="30"/>
        </w:rPr>
        <w:t xml:space="preserve"> </w:t>
      </w:r>
      <w:r>
        <w:rPr>
          <w:spacing w:val="-1"/>
        </w:rPr>
        <w:t>c</w:t>
      </w:r>
      <w:r>
        <w:rPr>
          <w:spacing w:val="3"/>
        </w:rPr>
        <w:t>i</w:t>
      </w:r>
      <w:r>
        <w:rPr>
          <w:spacing w:val="-1"/>
        </w:rPr>
        <w:t>rc</w:t>
      </w:r>
      <w:r>
        <w:rPr>
          <w:spacing w:val="1"/>
        </w:rPr>
        <w:t>u</w:t>
      </w:r>
      <w:r>
        <w:rPr>
          <w:spacing w:val="3"/>
        </w:rPr>
        <w:t>i</w:t>
      </w:r>
      <w:r>
        <w:t>t</w:t>
      </w:r>
      <w:r>
        <w:rPr>
          <w:spacing w:val="28"/>
        </w:rPr>
        <w:t xml:space="preserve"> </w:t>
      </w:r>
      <w:r>
        <w:rPr>
          <w:spacing w:val="-1"/>
        </w:rPr>
        <w:t>s</w:t>
      </w:r>
      <w:r>
        <w:rPr>
          <w:spacing w:val="1"/>
        </w:rPr>
        <w:t>h</w:t>
      </w:r>
      <w:r>
        <w:rPr>
          <w:spacing w:val="-2"/>
        </w:rPr>
        <w:t>a</w:t>
      </w:r>
      <w:r>
        <w:t>ll</w:t>
      </w:r>
      <w:r>
        <w:rPr>
          <w:spacing w:val="30"/>
        </w:rPr>
        <w:t xml:space="preserve"> </w:t>
      </w:r>
      <w:r>
        <w:rPr>
          <w:spacing w:val="-1"/>
        </w:rPr>
        <w:t>o</w:t>
      </w:r>
      <w:r>
        <w:rPr>
          <w:spacing w:val="1"/>
        </w:rPr>
        <w:t>p</w:t>
      </w:r>
      <w:r>
        <w:rPr>
          <w:spacing w:val="-1"/>
        </w:rPr>
        <w:t>er</w:t>
      </w:r>
      <w:r>
        <w:t>a</w:t>
      </w:r>
      <w:r>
        <w:rPr>
          <w:spacing w:val="3"/>
        </w:rPr>
        <w:t>t</w:t>
      </w:r>
      <w:r>
        <w:t>e</w:t>
      </w:r>
      <w:r>
        <w:rPr>
          <w:spacing w:val="26"/>
        </w:rPr>
        <w:t xml:space="preserve"> </w:t>
      </w:r>
      <w:r>
        <w:rPr>
          <w:spacing w:val="1"/>
        </w:rPr>
        <w:t>f</w:t>
      </w:r>
      <w:r>
        <w:rPr>
          <w:spacing w:val="-1"/>
        </w:rPr>
        <w:t>ro</w:t>
      </w:r>
      <w:r>
        <w:t>m</w:t>
      </w:r>
      <w:r>
        <w:rPr>
          <w:spacing w:val="30"/>
        </w:rPr>
        <w:t xml:space="preserve"> </w:t>
      </w:r>
      <w:r>
        <w:rPr>
          <w:spacing w:val="1"/>
          <w:position w:val="-1"/>
        </w:rPr>
        <w:t>2</w:t>
      </w:r>
      <w:r>
        <w:rPr>
          <w:position w:val="-1"/>
        </w:rPr>
        <w:t>4</w:t>
      </w:r>
      <w:r>
        <w:rPr>
          <w:spacing w:val="30"/>
          <w:position w:val="-1"/>
        </w:rPr>
        <w:t xml:space="preserve"> </w:t>
      </w:r>
      <w:r>
        <w:rPr>
          <w:spacing w:val="1"/>
          <w:position w:val="-1"/>
        </w:rPr>
        <w:t>V</w:t>
      </w:r>
      <w:r>
        <w:rPr>
          <w:position w:val="-1"/>
        </w:rPr>
        <w:t>DC power</w:t>
      </w:r>
      <w:r>
        <w:rPr>
          <w:spacing w:val="1"/>
          <w:position w:val="-1"/>
        </w:rPr>
        <w:t xml:space="preserve"> supply.</w:t>
      </w:r>
    </w:p>
    <w:p w14:paraId="5977FF21" w14:textId="77777777" w:rsidR="0074417E" w:rsidRDefault="0074417E" w:rsidP="001F3172">
      <w:pPr>
        <w:pStyle w:val="1319Lvl4"/>
        <w:numPr>
          <w:ilvl w:val="0"/>
          <w:numId w:val="60"/>
        </w:numPr>
        <w:ind w:left="900"/>
        <w:rPr>
          <w:color w:val="000000"/>
        </w:rPr>
      </w:pPr>
      <w:r>
        <w:t>T</w:t>
      </w:r>
      <w:r>
        <w:rPr>
          <w:spacing w:val="4"/>
        </w:rPr>
        <w:t>h</w:t>
      </w:r>
      <w:r>
        <w:t>e</w:t>
      </w:r>
      <w:r>
        <w:rPr>
          <w:spacing w:val="2"/>
        </w:rPr>
        <w:t xml:space="preserve"> </w:t>
      </w:r>
      <w:r>
        <w:t>co</w:t>
      </w:r>
      <w:r>
        <w:rPr>
          <w:spacing w:val="1"/>
        </w:rPr>
        <w:t>n</w:t>
      </w:r>
      <w:r>
        <w:rPr>
          <w:spacing w:val="3"/>
        </w:rPr>
        <w:t>t</w:t>
      </w:r>
      <w:r>
        <w:rPr>
          <w:spacing w:val="1"/>
        </w:rPr>
        <w:t>r</w:t>
      </w:r>
      <w:r>
        <w:t>ol</w:t>
      </w:r>
      <w:r>
        <w:rPr>
          <w:spacing w:val="6"/>
        </w:rPr>
        <w:t xml:space="preserve"> </w:t>
      </w:r>
      <w:r>
        <w:t>c</w:t>
      </w:r>
      <w:r>
        <w:rPr>
          <w:spacing w:val="3"/>
        </w:rPr>
        <w:t>i</w:t>
      </w:r>
      <w:r>
        <w:t>rcu</w:t>
      </w:r>
      <w:r>
        <w:rPr>
          <w:spacing w:val="3"/>
        </w:rPr>
        <w:t>i</w:t>
      </w:r>
      <w:r>
        <w:t>t</w:t>
      </w:r>
      <w:r>
        <w:rPr>
          <w:spacing w:val="4"/>
        </w:rPr>
        <w:t xml:space="preserve"> </w:t>
      </w:r>
      <w:r>
        <w:t>s</w:t>
      </w:r>
      <w:r>
        <w:rPr>
          <w:spacing w:val="1"/>
        </w:rPr>
        <w:t>h</w:t>
      </w:r>
      <w:r>
        <w:rPr>
          <w:spacing w:val="-2"/>
        </w:rPr>
        <w:t>a</w:t>
      </w:r>
      <w:r>
        <w:t>ll</w:t>
      </w:r>
      <w:r>
        <w:rPr>
          <w:spacing w:val="6"/>
        </w:rPr>
        <w:t xml:space="preserve"> </w:t>
      </w:r>
      <w:r>
        <w:rPr>
          <w:spacing w:val="1"/>
        </w:rPr>
        <w:t>b</w:t>
      </w:r>
      <w:r>
        <w:t>e</w:t>
      </w:r>
      <w:r>
        <w:rPr>
          <w:spacing w:val="2"/>
        </w:rPr>
        <w:t xml:space="preserve"> </w:t>
      </w:r>
      <w:r>
        <w:rPr>
          <w:spacing w:val="1"/>
        </w:rPr>
        <w:t>m</w:t>
      </w:r>
      <w:r>
        <w:t>o</w:t>
      </w:r>
      <w:r>
        <w:rPr>
          <w:spacing w:val="1"/>
        </w:rPr>
        <w:t>un</w:t>
      </w:r>
      <w:r>
        <w:rPr>
          <w:spacing w:val="-2"/>
        </w:rPr>
        <w:t>t</w:t>
      </w:r>
      <w:r>
        <w:t>ed</w:t>
      </w:r>
      <w:r>
        <w:rPr>
          <w:spacing w:val="4"/>
        </w:rPr>
        <w:t xml:space="preserve"> </w:t>
      </w:r>
      <w:r>
        <w:rPr>
          <w:spacing w:val="2"/>
        </w:rPr>
        <w:t>i</w:t>
      </w:r>
      <w:r>
        <w:t>n</w:t>
      </w:r>
      <w:r>
        <w:rPr>
          <w:spacing w:val="4"/>
        </w:rPr>
        <w:t xml:space="preserve"> </w:t>
      </w:r>
      <w:r>
        <w:t>a</w:t>
      </w:r>
      <w:r>
        <w:rPr>
          <w:spacing w:val="4"/>
        </w:rPr>
        <w:t xml:space="preserve"> </w:t>
      </w:r>
      <w:r>
        <w:rPr>
          <w:spacing w:val="1"/>
        </w:rPr>
        <w:t>g</w:t>
      </w:r>
      <w:r>
        <w:t>e</w:t>
      </w:r>
      <w:r>
        <w:rPr>
          <w:spacing w:val="1"/>
        </w:rPr>
        <w:t>n</w:t>
      </w:r>
      <w:r>
        <w:t>eral</w:t>
      </w:r>
      <w:r>
        <w:rPr>
          <w:spacing w:val="6"/>
        </w:rPr>
        <w:t>-purpose</w:t>
      </w:r>
      <w:r>
        <w:rPr>
          <w:spacing w:val="5"/>
        </w:rPr>
        <w:t xml:space="preserve"> </w:t>
      </w:r>
      <w:r>
        <w:t>e</w:t>
      </w:r>
      <w:r>
        <w:rPr>
          <w:spacing w:val="1"/>
        </w:rPr>
        <w:t>n</w:t>
      </w:r>
      <w:r>
        <w:t>c</w:t>
      </w:r>
      <w:r>
        <w:rPr>
          <w:spacing w:val="3"/>
        </w:rPr>
        <w:t>l</w:t>
      </w:r>
      <w:r>
        <w:t>os</w:t>
      </w:r>
      <w:r>
        <w:rPr>
          <w:spacing w:val="1"/>
        </w:rPr>
        <w:t>ur</w:t>
      </w:r>
      <w:r>
        <w:t>e.</w:t>
      </w:r>
    </w:p>
    <w:p w14:paraId="6B837AAA" w14:textId="77777777" w:rsidR="0074417E" w:rsidRDefault="0074417E" w:rsidP="001F3172">
      <w:pPr>
        <w:pStyle w:val="1319Lvl4"/>
        <w:numPr>
          <w:ilvl w:val="0"/>
          <w:numId w:val="60"/>
        </w:numPr>
        <w:ind w:left="900"/>
        <w:rPr>
          <w:color w:val="000000"/>
        </w:rPr>
      </w:pPr>
      <w:r>
        <w:rPr>
          <w:spacing w:val="1"/>
        </w:rPr>
        <w:t>A</w:t>
      </w:r>
      <w:r>
        <w:t>ll</w:t>
      </w:r>
      <w:r>
        <w:rPr>
          <w:spacing w:val="1"/>
        </w:rPr>
        <w:t xml:space="preserve"> d</w:t>
      </w:r>
      <w:r>
        <w:t>ev</w:t>
      </w:r>
      <w:r>
        <w:rPr>
          <w:spacing w:val="3"/>
        </w:rPr>
        <w:t>i</w:t>
      </w:r>
      <w:r>
        <w:t>ce</w:t>
      </w:r>
      <w:r>
        <w:rPr>
          <w:spacing w:val="-3"/>
        </w:rPr>
        <w:t xml:space="preserve"> </w:t>
      </w:r>
      <w:r>
        <w:rPr>
          <w:spacing w:val="3"/>
        </w:rPr>
        <w:t>i</w:t>
      </w:r>
      <w:r>
        <w:rPr>
          <w:spacing w:val="1"/>
        </w:rPr>
        <w:t>nt</w:t>
      </w:r>
      <w:r>
        <w:t>erco</w:t>
      </w:r>
      <w:r>
        <w:rPr>
          <w:spacing w:val="1"/>
        </w:rPr>
        <w:t>nn</w:t>
      </w:r>
      <w:r>
        <w:t xml:space="preserve">ect </w:t>
      </w:r>
      <w:r>
        <w:rPr>
          <w:spacing w:val="3"/>
        </w:rPr>
        <w:t>l</w:t>
      </w:r>
      <w:r>
        <w:t>i</w:t>
      </w:r>
      <w:r>
        <w:rPr>
          <w:spacing w:val="1"/>
        </w:rPr>
        <w:t>n</w:t>
      </w:r>
      <w:r>
        <w:t>es s</w:t>
      </w:r>
      <w:r>
        <w:rPr>
          <w:spacing w:val="1"/>
        </w:rPr>
        <w:t>h</w:t>
      </w:r>
      <w:r>
        <w:t>all</w:t>
      </w:r>
      <w:r>
        <w:rPr>
          <w:spacing w:val="1"/>
        </w:rPr>
        <w:t xml:space="preserve"> b</w:t>
      </w:r>
      <w:r>
        <w:t>e</w:t>
      </w:r>
      <w:r>
        <w:rPr>
          <w:spacing w:val="-3"/>
        </w:rPr>
        <w:t xml:space="preserve"> </w:t>
      </w:r>
      <w:r>
        <w:t>r</w:t>
      </w:r>
      <w:r>
        <w:rPr>
          <w:spacing w:val="1"/>
        </w:rPr>
        <w:t>u</w:t>
      </w:r>
      <w:r>
        <w:t xml:space="preserve">n </w:t>
      </w:r>
      <w:r>
        <w:rPr>
          <w:spacing w:val="1"/>
        </w:rPr>
        <w:t>t</w:t>
      </w:r>
      <w:r>
        <w:t>o</w:t>
      </w:r>
      <w:r>
        <w:rPr>
          <w:spacing w:val="-3"/>
        </w:rPr>
        <w:t xml:space="preserve"> </w:t>
      </w:r>
      <w:r>
        <w:rPr>
          <w:spacing w:val="3"/>
        </w:rPr>
        <w:t>t</w:t>
      </w:r>
      <w:r>
        <w:t>er</w:t>
      </w:r>
      <w:r>
        <w:rPr>
          <w:spacing w:val="3"/>
        </w:rPr>
        <w:t>m</w:t>
      </w:r>
      <w:r>
        <w:rPr>
          <w:spacing w:val="2"/>
        </w:rPr>
        <w:t>i</w:t>
      </w:r>
      <w:r>
        <w:rPr>
          <w:spacing w:val="1"/>
        </w:rPr>
        <w:t>n</w:t>
      </w:r>
      <w:r>
        <w:rPr>
          <w:spacing w:val="-2"/>
        </w:rPr>
        <w:t>a</w:t>
      </w:r>
      <w:r>
        <w:t>l</w:t>
      </w:r>
      <w:r>
        <w:rPr>
          <w:spacing w:val="1"/>
        </w:rPr>
        <w:t xml:space="preserve"> </w:t>
      </w:r>
      <w:r>
        <w:t>s</w:t>
      </w:r>
      <w:r>
        <w:rPr>
          <w:spacing w:val="1"/>
        </w:rPr>
        <w:t>t</w:t>
      </w:r>
      <w:r>
        <w:t>ri</w:t>
      </w:r>
      <w:r>
        <w:rPr>
          <w:spacing w:val="1"/>
        </w:rPr>
        <w:t>ps</w:t>
      </w:r>
      <w:r>
        <w:t>.</w:t>
      </w:r>
    </w:p>
    <w:p w14:paraId="2E05B841" w14:textId="77777777" w:rsidR="0074417E" w:rsidRDefault="0074417E" w:rsidP="00914CDC">
      <w:pPr>
        <w:pStyle w:val="1319Heading3"/>
      </w:pPr>
      <w:r>
        <w:rPr>
          <w:spacing w:val="2"/>
        </w:rPr>
        <w:t>UIP</w:t>
      </w:r>
      <w:r>
        <w:t xml:space="preserve"> (Optional)</w:t>
      </w:r>
    </w:p>
    <w:p w14:paraId="2C7A700E" w14:textId="77777777" w:rsidR="0074417E" w:rsidRDefault="0074417E" w:rsidP="001F3172">
      <w:pPr>
        <w:pStyle w:val="1319Lvl4"/>
        <w:numPr>
          <w:ilvl w:val="0"/>
          <w:numId w:val="34"/>
        </w:numPr>
      </w:pPr>
      <w:r>
        <w:t xml:space="preserve">A UIP may be supplied to control </w:t>
      </w:r>
      <w:r w:rsidR="00914CDC">
        <w:t>barrier</w:t>
      </w:r>
      <w:r>
        <w:t xml:space="preserve"> operation.</w:t>
      </w:r>
    </w:p>
    <w:p w14:paraId="702985C6" w14:textId="77777777" w:rsidR="0074417E" w:rsidRDefault="0074417E" w:rsidP="001F3172">
      <w:pPr>
        <w:pStyle w:val="1319Lvl4"/>
        <w:numPr>
          <w:ilvl w:val="0"/>
          <w:numId w:val="60"/>
        </w:numPr>
        <w:ind w:left="900"/>
      </w:pPr>
      <w:r>
        <w:t>The UIP shall be available with or without Rampart capabilities.</w:t>
      </w:r>
    </w:p>
    <w:p w14:paraId="03FE0215" w14:textId="77777777" w:rsidR="0074417E" w:rsidRPr="00914CDC" w:rsidRDefault="0074417E" w:rsidP="00914CDC">
      <w:pPr>
        <w:pStyle w:val="1319Heading3"/>
      </w:pPr>
      <w:bookmarkStart w:id="1" w:name="_Ref350782889"/>
      <w:r w:rsidRPr="00914CDC">
        <w:t>Non-Rampart Capabilities</w:t>
      </w:r>
      <w:bookmarkEnd w:id="1"/>
    </w:p>
    <w:p w14:paraId="42A28A90" w14:textId="77777777" w:rsidR="0074417E" w:rsidRDefault="0074417E" w:rsidP="001F3172">
      <w:pPr>
        <w:pStyle w:val="1319Lvl4"/>
        <w:numPr>
          <w:ilvl w:val="0"/>
          <w:numId w:val="35"/>
        </w:numPr>
      </w:pPr>
      <w:r>
        <w:t>The UIP shall operate on 24 VDC supplied by the system controller.</w:t>
      </w:r>
    </w:p>
    <w:p w14:paraId="70AA9339" w14:textId="77777777" w:rsidR="0074417E" w:rsidRDefault="0074417E" w:rsidP="001F3172">
      <w:pPr>
        <w:pStyle w:val="1319Lvl4"/>
        <w:numPr>
          <w:ilvl w:val="0"/>
          <w:numId w:val="60"/>
        </w:numPr>
        <w:ind w:left="900"/>
      </w:pPr>
      <w:r>
        <w:t>The UIP shall have a key operated/lockable main switch, MAIN POWER ON, and PANEL ON indicator lights.</w:t>
      </w:r>
    </w:p>
    <w:p w14:paraId="5ADED489" w14:textId="77777777" w:rsidR="0074417E" w:rsidRDefault="0074417E" w:rsidP="00975FA1">
      <w:pPr>
        <w:pStyle w:val="1319Lvl5"/>
        <w:numPr>
          <w:ilvl w:val="0"/>
          <w:numId w:val="32"/>
        </w:numPr>
      </w:pPr>
      <w:r>
        <w:t xml:space="preserve">This switch shall also include the </w:t>
      </w:r>
      <w:r w:rsidR="00975FA1" w:rsidRPr="00975FA1">
        <w:t>Emergency Close Function (ECF)</w:t>
      </w:r>
      <w:r>
        <w:t xml:space="preserve"> reset function (when </w:t>
      </w:r>
      <w:r w:rsidR="00975FA1">
        <w:t>ECF</w:t>
      </w:r>
      <w:r>
        <w:t xml:space="preserve"> is elected). The switch shall require a key to function and the key shall have the following characteristics:</w:t>
      </w:r>
    </w:p>
    <w:p w14:paraId="318C7C17" w14:textId="77777777" w:rsidR="0074417E" w:rsidRDefault="0074417E" w:rsidP="006A2441">
      <w:pPr>
        <w:pStyle w:val="1319IndentList-Lv5"/>
      </w:pPr>
      <w:r>
        <w:t>The key distribution shall be controlled.</w:t>
      </w:r>
    </w:p>
    <w:p w14:paraId="75813C8B" w14:textId="77777777" w:rsidR="0074417E" w:rsidRDefault="0074417E" w:rsidP="006A2441">
      <w:pPr>
        <w:pStyle w:val="1319IndentList-Lv5"/>
      </w:pPr>
      <w:r>
        <w:t>The key shall be of the type or marked to prevent unauthorized duplication.</w:t>
      </w:r>
    </w:p>
    <w:p w14:paraId="79FC978E" w14:textId="77777777" w:rsidR="0074417E" w:rsidRDefault="0074417E" w:rsidP="00F67AB9">
      <w:pPr>
        <w:pStyle w:val="1319Lvl5"/>
      </w:pPr>
      <w:r>
        <w:t>All switch positions shall function as dry contacts.</w:t>
      </w:r>
    </w:p>
    <w:p w14:paraId="6A4F148D" w14:textId="77777777" w:rsidR="0074417E" w:rsidRDefault="0074417E" w:rsidP="00F67AB9">
      <w:pPr>
        <w:pStyle w:val="1319Lvl5"/>
      </w:pPr>
      <w:r>
        <w:t>All switch indicators shall be wired separately from the switch portion and shall be powered by 24 VDC.</w:t>
      </w:r>
    </w:p>
    <w:p w14:paraId="76D449B3" w14:textId="77777777" w:rsidR="0074417E" w:rsidRDefault="0074417E" w:rsidP="001F3172">
      <w:pPr>
        <w:pStyle w:val="1319Lvl4"/>
        <w:numPr>
          <w:ilvl w:val="0"/>
          <w:numId w:val="60"/>
        </w:numPr>
        <w:ind w:left="900"/>
      </w:pPr>
      <w:r>
        <w:t xml:space="preserve">The </w:t>
      </w:r>
      <w:r>
        <w:rPr>
          <w:spacing w:val="2"/>
        </w:rPr>
        <w:t>UIP</w:t>
      </w:r>
      <w:r>
        <w:t xml:space="preserve"> shall have a button to SECURE (raise) and a button to UNSECURE (lower) each </w:t>
      </w:r>
      <w:r w:rsidR="00914CDC">
        <w:t>barrier</w:t>
      </w:r>
      <w:r>
        <w:t>.</w:t>
      </w:r>
    </w:p>
    <w:p w14:paraId="491C481F" w14:textId="77777777" w:rsidR="0074417E" w:rsidRDefault="0074417E" w:rsidP="001F3172">
      <w:pPr>
        <w:pStyle w:val="1319Lvl5"/>
        <w:numPr>
          <w:ilvl w:val="0"/>
          <w:numId w:val="33"/>
        </w:numPr>
      </w:pPr>
      <w:r>
        <w:t xml:space="preserve">The SECURE (UP) button shall provide dry contact to command the </w:t>
      </w:r>
      <w:r w:rsidR="00914CDC">
        <w:t>barrier</w:t>
      </w:r>
      <w:r>
        <w:t xml:space="preserve"> to the SECURE (UP) position.</w:t>
      </w:r>
    </w:p>
    <w:p w14:paraId="5D079CE9" w14:textId="77777777" w:rsidR="0074417E" w:rsidRDefault="0074417E" w:rsidP="00F67AB9">
      <w:pPr>
        <w:pStyle w:val="1319Lvl5"/>
      </w:pPr>
      <w:r>
        <w:t xml:space="preserve">The UNSECURE (DOWN) button shall provide dry contact to command the </w:t>
      </w:r>
      <w:r w:rsidR="00914CDC">
        <w:t>barrier</w:t>
      </w:r>
      <w:r>
        <w:t xml:space="preserve"> to the UNSECURE (DOWN) position.</w:t>
      </w:r>
    </w:p>
    <w:p w14:paraId="081B73B6" w14:textId="77777777" w:rsidR="0074417E" w:rsidRDefault="0074417E" w:rsidP="00F67AB9">
      <w:pPr>
        <w:pStyle w:val="1319Lvl5"/>
      </w:pPr>
      <w:r>
        <w:t xml:space="preserve">The SECURE (UP) button shall illuminate to indicate the </w:t>
      </w:r>
      <w:r w:rsidR="006A2441">
        <w:t>barrier</w:t>
      </w:r>
      <w:r>
        <w:t xml:space="preserve"> is positioned SECURE (UP).</w:t>
      </w:r>
    </w:p>
    <w:p w14:paraId="2032B129" w14:textId="77777777" w:rsidR="0074417E" w:rsidRDefault="0074417E" w:rsidP="00F67AB9">
      <w:pPr>
        <w:pStyle w:val="1319Lvl5"/>
      </w:pPr>
      <w:r>
        <w:t xml:space="preserve">The UNSECURE (DOWN) button shall illuminate to indicate the </w:t>
      </w:r>
      <w:r w:rsidR="006A2441">
        <w:t>barrier</w:t>
      </w:r>
      <w:r>
        <w:t xml:space="preserve"> is positioned UNSECURE (DOWN).</w:t>
      </w:r>
    </w:p>
    <w:p w14:paraId="53C33388" w14:textId="77777777" w:rsidR="0074417E" w:rsidRDefault="0074417E" w:rsidP="00F67AB9">
      <w:pPr>
        <w:pStyle w:val="1319Lvl5"/>
      </w:pPr>
      <w:r>
        <w:t>All button indicators shall be wired separately from the button portion and shall be powered by 24 VDC.</w:t>
      </w:r>
    </w:p>
    <w:p w14:paraId="029CC6BF" w14:textId="77777777" w:rsidR="0074417E" w:rsidRDefault="0074417E" w:rsidP="001F3172">
      <w:pPr>
        <w:pStyle w:val="1319Lvl4"/>
        <w:numPr>
          <w:ilvl w:val="0"/>
          <w:numId w:val="60"/>
        </w:numPr>
        <w:ind w:left="900"/>
      </w:pPr>
      <w:r>
        <w:t xml:space="preserve">An </w:t>
      </w:r>
      <w:r w:rsidR="00975FA1">
        <w:t>ECF</w:t>
      </w:r>
      <w:r>
        <w:t xml:space="preserve"> feature shall be available as an option.</w:t>
      </w:r>
    </w:p>
    <w:p w14:paraId="538134CC" w14:textId="77777777" w:rsidR="0074417E" w:rsidRDefault="0074417E" w:rsidP="001F3172">
      <w:pPr>
        <w:pStyle w:val="1319Lvl4"/>
        <w:numPr>
          <w:ilvl w:val="0"/>
          <w:numId w:val="60"/>
        </w:numPr>
        <w:ind w:left="900"/>
      </w:pPr>
      <w:r>
        <w:t xml:space="preserve">When elected, the </w:t>
      </w:r>
      <w:r w:rsidR="00975FA1">
        <w:t>ECF</w:t>
      </w:r>
      <w:r>
        <w:t xml:space="preserve"> feature shall be activated from an inadvertent-activation-protected switch and/or from a remotely locatable switch of the same type.</w:t>
      </w:r>
    </w:p>
    <w:p w14:paraId="1ED364C8" w14:textId="77777777" w:rsidR="0074417E" w:rsidRDefault="0074417E" w:rsidP="001F3172">
      <w:pPr>
        <w:pStyle w:val="1319Lvl4"/>
        <w:numPr>
          <w:ilvl w:val="0"/>
          <w:numId w:val="60"/>
        </w:numPr>
        <w:ind w:left="900"/>
      </w:pPr>
      <w:r>
        <w:t xml:space="preserve">The activating </w:t>
      </w:r>
      <w:r w:rsidR="00975FA1">
        <w:t>ECF</w:t>
      </w:r>
      <w:r>
        <w:t xml:space="preserve"> switch shall illuminate to indicate when </w:t>
      </w:r>
      <w:r w:rsidR="00975FA1">
        <w:t>ECF</w:t>
      </w:r>
      <w:r>
        <w:t xml:space="preserve"> is active.</w:t>
      </w:r>
    </w:p>
    <w:p w14:paraId="2ECE2200" w14:textId="77777777" w:rsidR="0074417E" w:rsidRDefault="0074417E" w:rsidP="001F3172">
      <w:pPr>
        <w:pStyle w:val="1319Lvl4"/>
        <w:numPr>
          <w:ilvl w:val="0"/>
          <w:numId w:val="60"/>
        </w:numPr>
        <w:ind w:left="900"/>
      </w:pPr>
      <w:r>
        <w:t xml:space="preserve">When elected, the </w:t>
      </w:r>
      <w:r w:rsidR="00975FA1">
        <w:t>ECF</w:t>
      </w:r>
      <w:r>
        <w:t xml:space="preserve"> feature shall include an </w:t>
      </w:r>
      <w:r w:rsidR="00975FA1">
        <w:t>ECF</w:t>
      </w:r>
      <w:r>
        <w:t xml:space="preserve"> ACTIVE light and RESET key switch. The </w:t>
      </w:r>
      <w:r w:rsidR="00975FA1">
        <w:t>ECF</w:t>
      </w:r>
      <w:r>
        <w:t xml:space="preserve"> RESET shall be the clockwise most position on the key operated/lockable main switch.</w:t>
      </w:r>
    </w:p>
    <w:p w14:paraId="34FB2F92" w14:textId="77777777" w:rsidR="00F9532F" w:rsidRPr="00C63A2E" w:rsidRDefault="00F9532F" w:rsidP="00F9532F">
      <w:pPr>
        <w:pStyle w:val="1319Lvl4"/>
        <w:ind w:left="900"/>
        <w:rPr>
          <w:color w:val="000000"/>
        </w:rPr>
      </w:pPr>
      <w:bookmarkStart w:id="2" w:name="_Ref348436182"/>
      <w:r w:rsidRPr="00957E9C">
        <w:rPr>
          <w:spacing w:val="2"/>
        </w:rPr>
        <w:t>T</w:t>
      </w:r>
      <w:r w:rsidRPr="00957E9C">
        <w:rPr>
          <w:spacing w:val="-1"/>
        </w:rPr>
        <w:t>h</w:t>
      </w:r>
      <w:r w:rsidRPr="00957E9C">
        <w:t>e</w:t>
      </w:r>
      <w:r w:rsidRPr="00957E9C">
        <w:rPr>
          <w:spacing w:val="-2"/>
        </w:rPr>
        <w:t xml:space="preserve"> </w:t>
      </w:r>
      <w:r w:rsidRPr="00957E9C">
        <w:t>UIP</w:t>
      </w:r>
      <w:r w:rsidRPr="00957E9C">
        <w:rPr>
          <w:spacing w:val="1"/>
        </w:rPr>
        <w:t xml:space="preserve"> </w:t>
      </w:r>
      <w:r w:rsidRPr="00957E9C">
        <w:t>s</w:t>
      </w:r>
      <w:r w:rsidRPr="00957E9C">
        <w:rPr>
          <w:spacing w:val="-1"/>
        </w:rPr>
        <w:t>hal</w:t>
      </w:r>
      <w:r w:rsidRPr="00957E9C">
        <w:t xml:space="preserve">l </w:t>
      </w:r>
      <w:r w:rsidRPr="00957E9C">
        <w:rPr>
          <w:spacing w:val="-1"/>
        </w:rPr>
        <w:t>b</w:t>
      </w:r>
      <w:r w:rsidRPr="00957E9C">
        <w:t>e</w:t>
      </w:r>
      <w:r w:rsidRPr="00957E9C">
        <w:rPr>
          <w:spacing w:val="-1"/>
        </w:rPr>
        <w:t xml:space="preserve"> </w:t>
      </w:r>
      <w:r w:rsidRPr="00957E9C">
        <w:t xml:space="preserve">a console mount or rack mount </w:t>
      </w:r>
      <w:r w:rsidRPr="00957E9C">
        <w:rPr>
          <w:spacing w:val="-1"/>
        </w:rPr>
        <w:t>pane</w:t>
      </w:r>
      <w:r w:rsidRPr="00957E9C">
        <w:t xml:space="preserve">l </w:t>
      </w:r>
      <w:r w:rsidRPr="00957E9C">
        <w:rPr>
          <w:spacing w:val="-4"/>
        </w:rPr>
        <w:t>w</w:t>
      </w:r>
      <w:r w:rsidRPr="00957E9C">
        <w:rPr>
          <w:spacing w:val="-1"/>
        </w:rPr>
        <w:t>i</w:t>
      </w:r>
      <w:r w:rsidRPr="00957E9C">
        <w:t xml:space="preserve">th </w:t>
      </w:r>
      <w:r w:rsidRPr="00957E9C">
        <w:rPr>
          <w:spacing w:val="-1"/>
        </w:rPr>
        <w:t>al</w:t>
      </w:r>
      <w:r w:rsidRPr="00957E9C">
        <w:t xml:space="preserve">l </w:t>
      </w:r>
      <w:r w:rsidRPr="00957E9C">
        <w:rPr>
          <w:spacing w:val="-1"/>
        </w:rPr>
        <w:t>de</w:t>
      </w:r>
      <w:r w:rsidRPr="00957E9C">
        <w:t>v</w:t>
      </w:r>
      <w:r w:rsidRPr="00957E9C">
        <w:rPr>
          <w:spacing w:val="-1"/>
        </w:rPr>
        <w:t>i</w:t>
      </w:r>
      <w:r w:rsidRPr="00957E9C">
        <w:t>c</w:t>
      </w:r>
      <w:r w:rsidRPr="00957E9C">
        <w:rPr>
          <w:spacing w:val="-1"/>
        </w:rPr>
        <w:t>e</w:t>
      </w:r>
      <w:r w:rsidRPr="00957E9C">
        <w:t>s</w:t>
      </w:r>
      <w:r w:rsidRPr="00454C45">
        <w:rPr>
          <w:spacing w:val="2"/>
        </w:rPr>
        <w:t xml:space="preserve"> </w:t>
      </w:r>
      <w:r w:rsidRPr="00454C45">
        <w:rPr>
          <w:spacing w:val="-3"/>
        </w:rPr>
        <w:t>w</w:t>
      </w:r>
      <w:r w:rsidRPr="00454C45">
        <w:rPr>
          <w:spacing w:val="-1"/>
        </w:rPr>
        <w:t>i</w:t>
      </w:r>
      <w:r w:rsidRPr="00454C45">
        <w:rPr>
          <w:spacing w:val="3"/>
        </w:rPr>
        <w:t>r</w:t>
      </w:r>
      <w:r w:rsidRPr="00454C45">
        <w:rPr>
          <w:spacing w:val="-1"/>
        </w:rPr>
        <w:t>e</w:t>
      </w:r>
      <w:r w:rsidRPr="00454C45">
        <w:t>d to</w:t>
      </w:r>
      <w:r w:rsidRPr="00454C45">
        <w:rPr>
          <w:spacing w:val="-1"/>
        </w:rPr>
        <w:t xml:space="preserve"> </w:t>
      </w:r>
      <w:r w:rsidRPr="00454C45">
        <w:t>a</w:t>
      </w:r>
      <w:r w:rsidRPr="00454C45">
        <w:rPr>
          <w:spacing w:val="-1"/>
        </w:rPr>
        <w:t xml:space="preserve"> </w:t>
      </w:r>
      <w:r w:rsidRPr="00454C45">
        <w:t>t</w:t>
      </w:r>
      <w:r w:rsidRPr="00454C45">
        <w:rPr>
          <w:spacing w:val="-1"/>
        </w:rPr>
        <w:t>e</w:t>
      </w:r>
      <w:r w:rsidRPr="00454C45">
        <w:rPr>
          <w:spacing w:val="-2"/>
        </w:rPr>
        <w:t>r</w:t>
      </w:r>
      <w:r w:rsidRPr="00454C45">
        <w:t>m</w:t>
      </w:r>
      <w:r w:rsidRPr="00454C45">
        <w:rPr>
          <w:spacing w:val="-1"/>
        </w:rPr>
        <w:t>ina</w:t>
      </w:r>
      <w:r w:rsidRPr="00454C45">
        <w:t>l s</w:t>
      </w:r>
      <w:r w:rsidRPr="00454C45">
        <w:rPr>
          <w:spacing w:val="-1"/>
        </w:rPr>
        <w:t>t</w:t>
      </w:r>
      <w:r w:rsidRPr="00454C45">
        <w:t>r</w:t>
      </w:r>
      <w:r w:rsidRPr="00454C45">
        <w:rPr>
          <w:spacing w:val="-1"/>
        </w:rPr>
        <w:t>i</w:t>
      </w:r>
      <w:r w:rsidRPr="00454C45">
        <w:t>p.</w:t>
      </w:r>
      <w:r>
        <w:t xml:space="preserve"> The panel shall conform to the following:</w:t>
      </w:r>
    </w:p>
    <w:p w14:paraId="235CB827" w14:textId="77777777" w:rsidR="00F9532F" w:rsidRPr="00C63A2E" w:rsidRDefault="00F9532F" w:rsidP="001F3172">
      <w:pPr>
        <w:pStyle w:val="1319Lvl5"/>
        <w:numPr>
          <w:ilvl w:val="0"/>
          <w:numId w:val="55"/>
        </w:numPr>
      </w:pPr>
      <w:r>
        <w:t>The panel shall</w:t>
      </w:r>
      <w:r w:rsidRPr="00C63A2E">
        <w:t xml:space="preserve"> </w:t>
      </w:r>
      <w:r>
        <w:t>be f</w:t>
      </w:r>
      <w:r w:rsidRPr="00C63A2E">
        <w:t>abricated from 14</w:t>
      </w:r>
      <w:r>
        <w:t xml:space="preserve"> </w:t>
      </w:r>
      <w:r w:rsidRPr="00C63A2E">
        <w:t>gauge carbon steel or type 304 stainless</w:t>
      </w:r>
      <w:r>
        <w:t xml:space="preserve"> </w:t>
      </w:r>
      <w:r w:rsidRPr="00C63A2E">
        <w:t>steel with continuously welded seams.</w:t>
      </w:r>
      <w:r>
        <w:t xml:space="preserve"> Enclosure dimensions shall be per drawing. Customer specified dimensions may be supported.</w:t>
      </w:r>
    </w:p>
    <w:p w14:paraId="371167EA" w14:textId="77777777" w:rsidR="00F9532F" w:rsidRPr="00C63A2E" w:rsidRDefault="00F9532F" w:rsidP="001F3172">
      <w:pPr>
        <w:pStyle w:val="1319Lvl5"/>
        <w:numPr>
          <w:ilvl w:val="0"/>
          <w:numId w:val="55"/>
        </w:numPr>
      </w:pPr>
      <w:r>
        <w:t>The panel c</w:t>
      </w:r>
      <w:r w:rsidRPr="00C63A2E">
        <w:t xml:space="preserve">over </w:t>
      </w:r>
      <w:r>
        <w:t xml:space="preserve">shall be </w:t>
      </w:r>
      <w:r w:rsidRPr="00C63A2E">
        <w:t>secured with captivated screws</w:t>
      </w:r>
      <w:r>
        <w:t>. The cover may be hinged per the drawing or per customer specification.</w:t>
      </w:r>
    </w:p>
    <w:p w14:paraId="31CC5B3E" w14:textId="77777777" w:rsidR="00F9532F" w:rsidRPr="00C63A2E" w:rsidRDefault="00F9532F" w:rsidP="001F3172">
      <w:pPr>
        <w:pStyle w:val="1319Lvl5"/>
        <w:numPr>
          <w:ilvl w:val="0"/>
          <w:numId w:val="55"/>
        </w:numPr>
      </w:pPr>
      <w:r>
        <w:t>The panel shall have</w:t>
      </w:r>
      <w:r w:rsidRPr="00C63A2E">
        <w:t xml:space="preserve"> </w:t>
      </w:r>
      <w:r>
        <w:t>o</w:t>
      </w:r>
      <w:r w:rsidRPr="00C63A2E">
        <w:t>il resistant gasket</w:t>
      </w:r>
      <w:r>
        <w:t>(s)</w:t>
      </w:r>
      <w:r w:rsidRPr="00C63A2E">
        <w:t xml:space="preserve"> applied to the cover</w:t>
      </w:r>
      <w:r>
        <w:t>.</w:t>
      </w:r>
    </w:p>
    <w:p w14:paraId="07D52E32" w14:textId="77777777" w:rsidR="00F9532F" w:rsidRPr="00C63A2E" w:rsidRDefault="00F9532F" w:rsidP="001F3172">
      <w:pPr>
        <w:pStyle w:val="1319Lvl5"/>
        <w:numPr>
          <w:ilvl w:val="0"/>
          <w:numId w:val="55"/>
        </w:numPr>
      </w:pPr>
      <w:r>
        <w:t>The panel shall have</w:t>
      </w:r>
      <w:r w:rsidRPr="00C63A2E">
        <w:t xml:space="preserve"> </w:t>
      </w:r>
      <w:r>
        <w:t>e</w:t>
      </w:r>
      <w:r w:rsidRPr="00C63A2E">
        <w:t>xternal mounting feet for wall or</w:t>
      </w:r>
      <w:r>
        <w:t xml:space="preserve"> </w:t>
      </w:r>
      <w:r w:rsidRPr="00C63A2E">
        <w:t>machinery mounting</w:t>
      </w:r>
      <w:r>
        <w:t>.</w:t>
      </w:r>
    </w:p>
    <w:p w14:paraId="1859F162" w14:textId="77777777" w:rsidR="00F9532F" w:rsidRDefault="00F9532F" w:rsidP="001F3172">
      <w:pPr>
        <w:pStyle w:val="1319Lvl5"/>
        <w:numPr>
          <w:ilvl w:val="0"/>
          <w:numId w:val="55"/>
        </w:numPr>
      </w:pPr>
      <w:r>
        <w:t>The u</w:t>
      </w:r>
      <w:r w:rsidRPr="00C63A2E">
        <w:t xml:space="preserve">niversal pushbutton holes </w:t>
      </w:r>
      <w:r>
        <w:t xml:space="preserve">shall be selectable as 22 mm or </w:t>
      </w:r>
      <w:r w:rsidRPr="00C63A2E">
        <w:t>30.5</w:t>
      </w:r>
      <w:r>
        <w:t xml:space="preserve"> </w:t>
      </w:r>
      <w:r w:rsidRPr="00C63A2E">
        <w:t>mm</w:t>
      </w:r>
      <w:r>
        <w:t>. Number and placement of holes shall be per drawing or customer specification.</w:t>
      </w:r>
    </w:p>
    <w:p w14:paraId="4D8DFF70" w14:textId="77777777" w:rsidR="00F9532F" w:rsidRDefault="00F9532F" w:rsidP="001F3172">
      <w:pPr>
        <w:pStyle w:val="1319Lvl5"/>
        <w:numPr>
          <w:ilvl w:val="0"/>
          <w:numId w:val="55"/>
        </w:numPr>
      </w:pPr>
      <w:r>
        <w:t>The panel finish options shall include:</w:t>
      </w:r>
    </w:p>
    <w:p w14:paraId="5B8D466D" w14:textId="77777777" w:rsidR="00F9532F" w:rsidRDefault="00F9532F" w:rsidP="00F9532F">
      <w:pPr>
        <w:pStyle w:val="1319IndentList-Lv5"/>
      </w:pPr>
      <w:r>
        <w:t>Standard RAL 7035 texture polyester powder coat finish on interior and exterior of enclosure.</w:t>
      </w:r>
    </w:p>
    <w:p w14:paraId="55D39C29" w14:textId="77777777" w:rsidR="00F9532F" w:rsidRDefault="00F9532F" w:rsidP="00F9532F">
      <w:pPr>
        <w:pStyle w:val="1319IndentList-Lv5"/>
      </w:pPr>
      <w:r>
        <w:t>Recoatable, smooth, white or ANSI-61 gray shall be available.</w:t>
      </w:r>
    </w:p>
    <w:p w14:paraId="321AC58F" w14:textId="77777777" w:rsidR="00F9532F" w:rsidRDefault="00F9532F" w:rsidP="00F9532F">
      <w:pPr>
        <w:pStyle w:val="1319IndentList-Lv5"/>
      </w:pPr>
      <w:r>
        <w:t>Custom match finishes shall be available.</w:t>
      </w:r>
    </w:p>
    <w:p w14:paraId="4819D1AB" w14:textId="77777777" w:rsidR="00F9532F" w:rsidRDefault="00F9532F" w:rsidP="00F9532F">
      <w:pPr>
        <w:pStyle w:val="1319IndentList-Lv5"/>
      </w:pPr>
      <w:r>
        <w:t>NOTE: All powder coat finishes applied over cleaned phosphatized surfaces.</w:t>
      </w:r>
    </w:p>
    <w:p w14:paraId="218D7B58" w14:textId="77777777" w:rsidR="00F9532F" w:rsidRDefault="00F9532F" w:rsidP="00F9532F">
      <w:pPr>
        <w:pStyle w:val="1319IndentList-Lv5"/>
      </w:pPr>
      <w:r>
        <w:t>Stainless steel enclosure shall be available and shall have a polished #4 finish.</w:t>
      </w:r>
    </w:p>
    <w:p w14:paraId="4BC199DD" w14:textId="77777777" w:rsidR="00F9532F" w:rsidRDefault="00F9532F" w:rsidP="001F3172">
      <w:pPr>
        <w:pStyle w:val="1319Lvl5"/>
        <w:numPr>
          <w:ilvl w:val="0"/>
          <w:numId w:val="54"/>
        </w:numPr>
      </w:pPr>
      <w:r>
        <w:t>The panel shall meet the following industry standards:</w:t>
      </w:r>
    </w:p>
    <w:p w14:paraId="5D388448" w14:textId="77777777" w:rsidR="00F9532F" w:rsidRDefault="00F9532F" w:rsidP="00F9532F">
      <w:pPr>
        <w:pStyle w:val="1319IndentList-Lv5"/>
      </w:pPr>
      <w:r>
        <w:t>UL 50 Listed</w:t>
      </w:r>
    </w:p>
    <w:p w14:paraId="5C37A58E" w14:textId="77777777" w:rsidR="00F9532F" w:rsidRDefault="00F9532F" w:rsidP="00F9532F">
      <w:pPr>
        <w:pStyle w:val="1319IndentList-Lv5"/>
      </w:pPr>
      <w:r>
        <w:t>CUL 50 Listed</w:t>
      </w:r>
    </w:p>
    <w:p w14:paraId="5DD72BE6" w14:textId="77777777" w:rsidR="00F9532F" w:rsidRDefault="00F9532F" w:rsidP="00F9532F">
      <w:pPr>
        <w:pStyle w:val="1319IndentList-Lv5"/>
      </w:pPr>
      <w:r>
        <w:t>Type 12</w:t>
      </w:r>
    </w:p>
    <w:p w14:paraId="22BC054D" w14:textId="77777777" w:rsidR="00F9532F" w:rsidRPr="00454C45" w:rsidRDefault="00F9532F" w:rsidP="00F9532F">
      <w:pPr>
        <w:pStyle w:val="1319Lvl4"/>
        <w:ind w:left="900"/>
      </w:pPr>
      <w:r>
        <w:t>UIP panel switches and indicators shall be finger safe (IP20 contacts and IP65/66 from panel) and marked for CE</w:t>
      </w:r>
      <w:r w:rsidR="005C5D39">
        <w:t>, UL, CSA, CCC</w:t>
      </w:r>
      <w:r>
        <w:t>, and TUV approval. UL Types 1, 3R, 4, 4X, 12 and 13.</w:t>
      </w:r>
    </w:p>
    <w:p w14:paraId="22242049" w14:textId="77777777" w:rsidR="0074417E" w:rsidRDefault="0074417E" w:rsidP="00914CDC">
      <w:pPr>
        <w:pStyle w:val="1319Heading3"/>
      </w:pPr>
      <w:r>
        <w:t>Rampart Capabilities</w:t>
      </w:r>
      <w:bookmarkEnd w:id="2"/>
    </w:p>
    <w:p w14:paraId="5EF744AB" w14:textId="77777777" w:rsidR="0074417E" w:rsidRPr="00D2727A" w:rsidRDefault="0074417E" w:rsidP="001F3172">
      <w:pPr>
        <w:pStyle w:val="1319Lvl4"/>
        <w:numPr>
          <w:ilvl w:val="0"/>
          <w:numId w:val="36"/>
        </w:numPr>
      </w:pPr>
      <w:r w:rsidRPr="00D2727A">
        <w:t>The UIP shall operate on 12 VDC supplied by remote power boards/kits.</w:t>
      </w:r>
    </w:p>
    <w:p w14:paraId="4F123E25" w14:textId="77777777" w:rsidR="009012C0" w:rsidRPr="00D2727A" w:rsidRDefault="009012C0" w:rsidP="001F3172">
      <w:pPr>
        <w:pStyle w:val="1319Lvl4"/>
        <w:numPr>
          <w:ilvl w:val="0"/>
          <w:numId w:val="36"/>
        </w:numPr>
      </w:pPr>
      <w:r w:rsidRPr="00D2727A">
        <w:t>System I/O protection shall be designed and tested to exceed UL1076. Protection shall be provided for data, power, and zone lines.</w:t>
      </w:r>
    </w:p>
    <w:p w14:paraId="09E6EC1C" w14:textId="77777777" w:rsidR="0074417E" w:rsidRDefault="0074417E" w:rsidP="001F3172">
      <w:pPr>
        <w:pStyle w:val="1319Lvl4"/>
        <w:numPr>
          <w:ilvl w:val="0"/>
          <w:numId w:val="60"/>
        </w:numPr>
        <w:ind w:left="900"/>
      </w:pPr>
      <w:r>
        <w:t>Optional terminal strips shall be provided to interface with Customer specified access/traffic control systems and operations devices.</w:t>
      </w:r>
    </w:p>
    <w:p w14:paraId="7AFC9967" w14:textId="77777777" w:rsidR="0074417E" w:rsidRDefault="0074417E" w:rsidP="001F3172">
      <w:pPr>
        <w:pStyle w:val="1319Lvl4"/>
        <w:numPr>
          <w:ilvl w:val="0"/>
          <w:numId w:val="60"/>
        </w:numPr>
        <w:ind w:left="900"/>
        <w:rPr>
          <w:color w:val="000000"/>
        </w:rPr>
      </w:pPr>
      <w:r>
        <w:rPr>
          <w:noProof/>
        </w:rPr>
        <w:drawing>
          <wp:inline distT="0" distB="0" distL="0" distR="0" wp14:anchorId="466E91A2" wp14:editId="1AD5D76F">
            <wp:extent cx="2857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t>Optional remote memory module (RMM) shall be supported with the following features.</w:t>
      </w:r>
    </w:p>
    <w:p w14:paraId="4795FD34" w14:textId="77777777" w:rsidR="0074417E" w:rsidRPr="0074417E" w:rsidRDefault="0074417E" w:rsidP="001F3172">
      <w:pPr>
        <w:pStyle w:val="1319Lvl5"/>
        <w:numPr>
          <w:ilvl w:val="0"/>
          <w:numId w:val="37"/>
        </w:numPr>
      </w:pPr>
      <w:r>
        <w:t>RMM shall provide a secure way to review and manage security events.</w:t>
      </w:r>
    </w:p>
    <w:p w14:paraId="601F863C" w14:textId="77777777" w:rsidR="0074417E" w:rsidRDefault="0074417E" w:rsidP="00F67AB9">
      <w:pPr>
        <w:pStyle w:val="1319Lvl5"/>
      </w:pPr>
      <w:r>
        <w:t>RMM shall support 2, 4, 8, 16, or 32 GB SD memory cards (or micro SD and a size adaptor). RMM shall store a minimum of 16, 32, 65, 131, 262 million events respective to SD card size. Note actual event count may vary due to event file size.</w:t>
      </w:r>
    </w:p>
    <w:p w14:paraId="346D9D8A" w14:textId="77777777" w:rsidR="0074417E" w:rsidRDefault="0074417E" w:rsidP="00F67AB9">
      <w:pPr>
        <w:pStyle w:val="1319Lvl5"/>
      </w:pPr>
      <w:r>
        <w:t>RMM data shall not require a printer. RMM data file shall be compatible with MS Excel. RMM data shall be tamper protected via watermarking.</w:t>
      </w:r>
    </w:p>
    <w:p w14:paraId="6C4186A1" w14:textId="77777777" w:rsidR="0074417E" w:rsidRDefault="0074417E" w:rsidP="00F67AB9">
      <w:pPr>
        <w:pStyle w:val="1319Lvl5"/>
      </w:pPr>
      <w:r>
        <w:t>RMM shall operate on 12 VDC nominal (± 2.0 VDC) with a maximum current draw of 25 mA.</w:t>
      </w:r>
    </w:p>
    <w:p w14:paraId="28D6C3FA" w14:textId="77777777" w:rsidR="0074417E" w:rsidRDefault="0074417E" w:rsidP="00F67AB9">
      <w:pPr>
        <w:pStyle w:val="1319Lvl5"/>
      </w:pPr>
      <w:r>
        <w:t>RMM input shall be supervised (3.0 K ohm EOL resistor).</w:t>
      </w:r>
    </w:p>
    <w:p w14:paraId="52292077" w14:textId="77777777" w:rsidR="0074417E" w:rsidRDefault="0074417E" w:rsidP="00F67AB9">
      <w:pPr>
        <w:pStyle w:val="1319Lvl5"/>
      </w:pPr>
      <w:r>
        <w:t>RMM environment shall be the listed temperatures and humidity.</w:t>
      </w:r>
    </w:p>
    <w:p w14:paraId="0ECF5C7C" w14:textId="77777777" w:rsidR="0074417E" w:rsidRDefault="0074417E" w:rsidP="0074417E">
      <w:pPr>
        <w:pStyle w:val="1319IndentList-Lv5"/>
      </w:pPr>
      <w:r>
        <w:t>Operating Temp = 32 to 120</w:t>
      </w:r>
      <w:r>
        <w:rPr>
          <w:rFonts w:cs="Courier New"/>
        </w:rPr>
        <w:t>º</w:t>
      </w:r>
      <w:r>
        <w:t xml:space="preserve"> F (0 to 49</w:t>
      </w:r>
      <w:r>
        <w:rPr>
          <w:rFonts w:cs="Courier New"/>
        </w:rPr>
        <w:t>º</w:t>
      </w:r>
      <w:r>
        <w:t>C). Up to 140</w:t>
      </w:r>
      <w:r>
        <w:rPr>
          <w:rFonts w:cs="Courier New"/>
        </w:rPr>
        <w:t>º</w:t>
      </w:r>
      <w:r>
        <w:t xml:space="preserve"> F (60</w:t>
      </w:r>
      <w:r>
        <w:rPr>
          <w:rFonts w:cs="Courier New"/>
        </w:rPr>
        <w:t>º</w:t>
      </w:r>
      <w:r>
        <w:t>C) under temporary conditions.</w:t>
      </w:r>
    </w:p>
    <w:p w14:paraId="441BC010" w14:textId="77777777" w:rsidR="0074417E" w:rsidRDefault="0074417E" w:rsidP="0074417E">
      <w:pPr>
        <w:pStyle w:val="1319IndentList-Lv5"/>
      </w:pPr>
      <w:r>
        <w:t>Storage Temp = -30 to 140</w:t>
      </w:r>
      <w:r>
        <w:rPr>
          <w:rFonts w:cs="Courier New"/>
        </w:rPr>
        <w:t>º</w:t>
      </w:r>
      <w:r>
        <w:t xml:space="preserve"> F (-34 to 60</w:t>
      </w:r>
      <w:r>
        <w:rPr>
          <w:rFonts w:cs="Courier New"/>
        </w:rPr>
        <w:t>º</w:t>
      </w:r>
      <w:r>
        <w:t>C).</w:t>
      </w:r>
    </w:p>
    <w:p w14:paraId="77A3F66F" w14:textId="77777777" w:rsidR="0074417E" w:rsidRDefault="0074417E" w:rsidP="0074417E">
      <w:pPr>
        <w:pStyle w:val="1319IndentList-Lv5"/>
      </w:pPr>
      <w:r>
        <w:t>Humidity = 90% relative (non-condensing).</w:t>
      </w:r>
    </w:p>
    <w:p w14:paraId="6831EB3F" w14:textId="77777777" w:rsidR="0074417E" w:rsidRDefault="0074417E" w:rsidP="00F67AB9">
      <w:pPr>
        <w:pStyle w:val="1319Lvl5"/>
      </w:pPr>
      <w:r>
        <w:t>RMM shall support AES encrypted communications, be field upgradeable, dual CeLAN configurable, Read/Write and SD busy LEDs, and card removal switch.</w:t>
      </w:r>
    </w:p>
    <w:p w14:paraId="5E1AB184" w14:textId="0E987122" w:rsidR="0074417E" w:rsidRDefault="0074417E" w:rsidP="001F3172">
      <w:pPr>
        <w:pStyle w:val="1319Lvl4"/>
        <w:numPr>
          <w:ilvl w:val="0"/>
          <w:numId w:val="60"/>
        </w:numPr>
        <w:ind w:left="900"/>
        <w:rPr>
          <w:color w:val="000000"/>
        </w:rPr>
      </w:pPr>
      <w:r>
        <w:t>Optional manual mode selector (MMS) or manual barrier card (MBC) shall be supported with the following features.</w:t>
      </w:r>
    </w:p>
    <w:p w14:paraId="411908CB" w14:textId="77777777" w:rsidR="0074417E" w:rsidRPr="0074417E" w:rsidRDefault="0074417E" w:rsidP="001F3172">
      <w:pPr>
        <w:pStyle w:val="1319Lvl5"/>
        <w:numPr>
          <w:ilvl w:val="0"/>
          <w:numId w:val="38"/>
        </w:numPr>
      </w:pPr>
      <w:r>
        <w:t>MBS/MMS shall convert manual controller devices into RS-485 AES encrypted communications to the control panel for barrier operation mode needs, based on operator selection.</w:t>
      </w:r>
    </w:p>
    <w:p w14:paraId="7873268A" w14:textId="77777777" w:rsidR="0074417E" w:rsidRDefault="0074417E" w:rsidP="00F67AB9">
      <w:pPr>
        <w:pStyle w:val="1319Lvl5"/>
      </w:pPr>
      <w:r>
        <w:t>MBS/MMS shall provide 4-conductor connections between master and remote controls to allow cleaner installation with less cabling. MMS shall also ease adding or moving master or remotes control locations.</w:t>
      </w:r>
    </w:p>
    <w:p w14:paraId="749A7151" w14:textId="77777777" w:rsidR="0074417E" w:rsidRDefault="0074417E" w:rsidP="00F67AB9">
      <w:pPr>
        <w:pStyle w:val="1319Lvl5"/>
      </w:pPr>
      <w:r>
        <w:t xml:space="preserve">MBS shall provide four independent inputs for up, down, </w:t>
      </w:r>
      <w:r w:rsidR="00975FA1">
        <w:t>ECF</w:t>
      </w:r>
      <w:r>
        <w:t xml:space="preserve"> and reset operation of a single barrier. MBS shall allow “by barrier” reset option capability when used with this control system.</w:t>
      </w:r>
    </w:p>
    <w:p w14:paraId="63FA33EC" w14:textId="77777777" w:rsidR="0074417E" w:rsidRDefault="0074417E" w:rsidP="00F67AB9">
      <w:pPr>
        <w:pStyle w:val="1319Lvl5"/>
      </w:pPr>
      <w:r>
        <w:t>MMS shall provide three independent inputs for mode control: Normal- Gate and barrier together, Gate Arm only, Access Control.</w:t>
      </w:r>
    </w:p>
    <w:p w14:paraId="10A6DC8C" w14:textId="77777777" w:rsidR="0074417E" w:rsidRDefault="0074417E" w:rsidP="00F67AB9">
      <w:pPr>
        <w:pStyle w:val="1319Lvl5"/>
      </w:pPr>
      <w:r>
        <w:t>MMS shall allow for mode selection for traffic needs, include operation with or without gate arm during peak times. MMS shall allow/disallow access readers operation.</w:t>
      </w:r>
    </w:p>
    <w:p w14:paraId="6C67AB57" w14:textId="77777777" w:rsidR="0074417E" w:rsidRDefault="0074417E" w:rsidP="00F67AB9">
      <w:pPr>
        <w:pStyle w:val="1319Lvl5"/>
      </w:pPr>
      <w:r>
        <w:t>MBS/MMS shall operate on 12 VDC nominal (± 2.0 VDC) with a maximum current draw of 80 mA.</w:t>
      </w:r>
    </w:p>
    <w:p w14:paraId="6025298E" w14:textId="77777777" w:rsidR="0074417E" w:rsidRDefault="0074417E" w:rsidP="00F67AB9">
      <w:pPr>
        <w:pStyle w:val="1319Lvl5"/>
      </w:pPr>
      <w:r>
        <w:t>MBS/MMS input shall be four 5VDC powered input zones.</w:t>
      </w:r>
    </w:p>
    <w:p w14:paraId="0CB81DA8" w14:textId="77777777" w:rsidR="0074417E" w:rsidRDefault="0074417E" w:rsidP="00F67AB9">
      <w:pPr>
        <w:pStyle w:val="1319Lvl5"/>
      </w:pPr>
      <w:r>
        <w:t>MBS/MMS environment shall be the listed temperatures and humidity.</w:t>
      </w:r>
    </w:p>
    <w:p w14:paraId="0E566D2F" w14:textId="77777777" w:rsidR="0074417E" w:rsidRDefault="0074417E" w:rsidP="0074417E">
      <w:pPr>
        <w:pStyle w:val="1319IndentList-Lv5"/>
      </w:pPr>
      <w:r>
        <w:t>Operating Temp = 32 to 120</w:t>
      </w:r>
      <w:r>
        <w:rPr>
          <w:rFonts w:cs="Courier New"/>
        </w:rPr>
        <w:t>º</w:t>
      </w:r>
      <w:r>
        <w:t xml:space="preserve"> F (0 to 49</w:t>
      </w:r>
      <w:r>
        <w:rPr>
          <w:rFonts w:cs="Courier New"/>
        </w:rPr>
        <w:t>º</w:t>
      </w:r>
      <w:r>
        <w:t>C). Up to 140</w:t>
      </w:r>
      <w:r>
        <w:rPr>
          <w:rFonts w:cs="Courier New"/>
        </w:rPr>
        <w:t>º</w:t>
      </w:r>
      <w:r>
        <w:t xml:space="preserve"> F (60</w:t>
      </w:r>
      <w:r>
        <w:rPr>
          <w:rFonts w:cs="Courier New"/>
        </w:rPr>
        <w:t>º</w:t>
      </w:r>
      <w:r>
        <w:t>C) under temporary conditions.</w:t>
      </w:r>
    </w:p>
    <w:p w14:paraId="24A74B90" w14:textId="77777777" w:rsidR="0074417E" w:rsidRDefault="0074417E" w:rsidP="0074417E">
      <w:pPr>
        <w:pStyle w:val="1319IndentList-Lv5"/>
      </w:pPr>
      <w:r>
        <w:t>Storage Temp = -30 to 140</w:t>
      </w:r>
      <w:r>
        <w:rPr>
          <w:rFonts w:cs="Courier New"/>
        </w:rPr>
        <w:t>º</w:t>
      </w:r>
      <w:r>
        <w:t xml:space="preserve"> F (-34 to 60</w:t>
      </w:r>
      <w:r>
        <w:rPr>
          <w:rFonts w:cs="Courier New"/>
        </w:rPr>
        <w:t>º</w:t>
      </w:r>
      <w:r>
        <w:t>C).</w:t>
      </w:r>
    </w:p>
    <w:p w14:paraId="410AA296" w14:textId="77777777" w:rsidR="0074417E" w:rsidRDefault="0074417E" w:rsidP="0074417E">
      <w:pPr>
        <w:pStyle w:val="1319IndentList-Lv5"/>
      </w:pPr>
      <w:r>
        <w:t>Humidity = 85% (± 5%) relative (non-condensing), 86</w:t>
      </w:r>
      <w:r>
        <w:rPr>
          <w:rFonts w:cs="Courier New"/>
        </w:rPr>
        <w:t>º</w:t>
      </w:r>
      <w:r>
        <w:t xml:space="preserve"> F +/-3</w:t>
      </w:r>
      <w:r>
        <w:rPr>
          <w:rFonts w:cs="Courier New"/>
        </w:rPr>
        <w:t>º (28.33 to 31.67º</w:t>
      </w:r>
      <w:r>
        <w:t>C</w:t>
      </w:r>
      <w:r>
        <w:rPr>
          <w:rFonts w:cs="Courier New"/>
        </w:rPr>
        <w:t>)</w:t>
      </w:r>
      <w:r>
        <w:t>.</w:t>
      </w:r>
    </w:p>
    <w:p w14:paraId="500C3513" w14:textId="77777777" w:rsidR="0074417E" w:rsidRDefault="0074417E" w:rsidP="00F67AB9">
      <w:pPr>
        <w:pStyle w:val="1319Lvl5"/>
      </w:pPr>
      <w:r>
        <w:t>MBS/MMS shall support wire gauge 18AWG to 22AWG.</w:t>
      </w:r>
    </w:p>
    <w:p w14:paraId="7F5CF8E8" w14:textId="77777777" w:rsidR="0074417E" w:rsidRDefault="0074417E" w:rsidP="00F67AB9">
      <w:pPr>
        <w:pStyle w:val="1319Lvl5"/>
      </w:pPr>
      <w:r>
        <w:t>MBS output shall be three open collector, 30 milliamp/each @ 6VDC.</w:t>
      </w:r>
    </w:p>
    <w:p w14:paraId="2CC5E8C6" w14:textId="77777777" w:rsidR="0074417E" w:rsidRDefault="0074417E" w:rsidP="00F67AB9">
      <w:pPr>
        <w:pStyle w:val="1319Lvl5"/>
      </w:pPr>
      <w:r>
        <w:t>MMS output shall be five open collector, 30 milliamp/each @ 6VDC.</w:t>
      </w:r>
    </w:p>
    <w:p w14:paraId="3F7FBD96" w14:textId="77777777" w:rsidR="0074417E" w:rsidRDefault="0074417E" w:rsidP="001F3172">
      <w:pPr>
        <w:pStyle w:val="1319Lvl4"/>
        <w:numPr>
          <w:ilvl w:val="0"/>
          <w:numId w:val="60"/>
        </w:numPr>
        <w:ind w:left="900"/>
        <w:rPr>
          <w:color w:val="000000"/>
        </w:rPr>
      </w:pPr>
      <w:r>
        <w:rPr>
          <w:spacing w:val="2"/>
        </w:rPr>
        <w:t>T</w:t>
      </w:r>
      <w:r>
        <w:rPr>
          <w:spacing w:val="-1"/>
        </w:rPr>
        <w:t>h</w:t>
      </w:r>
      <w:r>
        <w:t>e</w:t>
      </w:r>
      <w:r>
        <w:rPr>
          <w:spacing w:val="-2"/>
        </w:rPr>
        <w:t xml:space="preserve"> </w:t>
      </w:r>
      <w:r>
        <w:t>UIP shall</w:t>
      </w:r>
      <w:r>
        <w:rPr>
          <w:spacing w:val="33"/>
        </w:rPr>
        <w:t xml:space="preserve"> </w:t>
      </w:r>
      <w:r>
        <w:t>be</w:t>
      </w:r>
      <w:r>
        <w:rPr>
          <w:spacing w:val="36"/>
        </w:rPr>
        <w:t xml:space="preserve"> </w:t>
      </w:r>
      <w:r>
        <w:t>e</w:t>
      </w:r>
      <w:r>
        <w:rPr>
          <w:spacing w:val="2"/>
        </w:rPr>
        <w:t>q</w:t>
      </w:r>
      <w:r>
        <w:t>uipped</w:t>
      </w:r>
      <w:r>
        <w:rPr>
          <w:spacing w:val="33"/>
        </w:rPr>
        <w:t xml:space="preserve"> </w:t>
      </w:r>
      <w:r>
        <w:rPr>
          <w:spacing w:val="-4"/>
        </w:rPr>
        <w:t>w</w:t>
      </w:r>
      <w:r>
        <w:t>i</w:t>
      </w:r>
      <w:r>
        <w:rPr>
          <w:spacing w:val="1"/>
        </w:rPr>
        <w:t>t</w:t>
      </w:r>
      <w:r>
        <w:t>h</w:t>
      </w:r>
      <w:r>
        <w:rPr>
          <w:spacing w:val="36"/>
        </w:rPr>
        <w:t xml:space="preserve"> </w:t>
      </w:r>
      <w:r>
        <w:t>a</w:t>
      </w:r>
      <w:r>
        <w:rPr>
          <w:spacing w:val="34"/>
        </w:rPr>
        <w:t xml:space="preserve"> </w:t>
      </w:r>
      <w:r>
        <w:t>barrier</w:t>
      </w:r>
      <w:r>
        <w:rPr>
          <w:spacing w:val="4"/>
        </w:rPr>
        <w:t xml:space="preserve"> </w:t>
      </w:r>
      <w:r>
        <w:t>l</w:t>
      </w:r>
      <w:r>
        <w:rPr>
          <w:spacing w:val="-3"/>
        </w:rPr>
        <w:t>e</w:t>
      </w:r>
      <w:r>
        <w:rPr>
          <w:spacing w:val="3"/>
        </w:rPr>
        <w:t>f</w:t>
      </w:r>
      <w:r>
        <w:t>t</w:t>
      </w:r>
      <w:r>
        <w:rPr>
          <w:spacing w:val="6"/>
        </w:rPr>
        <w:t xml:space="preserve"> </w:t>
      </w:r>
      <w:r>
        <w:t xml:space="preserve">UNSECURE </w:t>
      </w:r>
      <w:r>
        <w:rPr>
          <w:spacing w:val="1"/>
        </w:rPr>
        <w:t>t</w:t>
      </w:r>
      <w:r>
        <w:t>i</w:t>
      </w:r>
      <w:r>
        <w:rPr>
          <w:spacing w:val="1"/>
        </w:rPr>
        <w:t>m</w:t>
      </w:r>
      <w:r>
        <w:t>er</w:t>
      </w:r>
      <w:r>
        <w:rPr>
          <w:spacing w:val="35"/>
        </w:rPr>
        <w:t xml:space="preserve"> </w:t>
      </w:r>
      <w:r>
        <w:t>ci</w:t>
      </w:r>
      <w:r>
        <w:rPr>
          <w:spacing w:val="1"/>
        </w:rPr>
        <w:t>r</w:t>
      </w:r>
      <w:r>
        <w:t>cuit</w:t>
      </w:r>
      <w:r>
        <w:rPr>
          <w:spacing w:val="35"/>
        </w:rPr>
        <w:t xml:space="preserve"> and </w:t>
      </w:r>
      <w:r>
        <w:t>an audible annuncia</w:t>
      </w:r>
      <w:r>
        <w:rPr>
          <w:spacing w:val="1"/>
        </w:rPr>
        <w:t>t</w:t>
      </w:r>
      <w:r>
        <w:t>or.</w:t>
      </w:r>
    </w:p>
    <w:p w14:paraId="2298EC2D" w14:textId="77777777" w:rsidR="0074417E" w:rsidRPr="00F67AB9" w:rsidRDefault="0074417E" w:rsidP="001F3172">
      <w:pPr>
        <w:pStyle w:val="1319Lvl5"/>
        <w:numPr>
          <w:ilvl w:val="0"/>
          <w:numId w:val="39"/>
        </w:numPr>
        <w:rPr>
          <w:color w:val="000000"/>
        </w:rPr>
      </w:pPr>
      <w:r>
        <w:t>The audible annuncia</w:t>
      </w:r>
      <w:r w:rsidRPr="00F67AB9">
        <w:rPr>
          <w:spacing w:val="1"/>
        </w:rPr>
        <w:t>t</w:t>
      </w:r>
      <w:r>
        <w:t>or</w:t>
      </w:r>
      <w:r w:rsidRPr="00F67AB9">
        <w:rPr>
          <w:spacing w:val="1"/>
        </w:rPr>
        <w:t xml:space="preserve"> shall</w:t>
      </w:r>
      <w:r w:rsidRPr="00F67AB9">
        <w:rPr>
          <w:spacing w:val="33"/>
        </w:rPr>
        <w:t xml:space="preserve"> </w:t>
      </w:r>
      <w:r>
        <w:t>no</w:t>
      </w:r>
      <w:r w:rsidRPr="00F67AB9">
        <w:rPr>
          <w:spacing w:val="1"/>
        </w:rPr>
        <w:t>t</w:t>
      </w:r>
      <w:r w:rsidRPr="00F67AB9">
        <w:rPr>
          <w:spacing w:val="-3"/>
        </w:rPr>
        <w:t>i</w:t>
      </w:r>
      <w:r w:rsidRPr="00F67AB9">
        <w:rPr>
          <w:spacing w:val="3"/>
        </w:rPr>
        <w:t>f</w:t>
      </w:r>
      <w:r>
        <w:t>y</w:t>
      </w:r>
      <w:r w:rsidRPr="00F67AB9">
        <w:rPr>
          <w:spacing w:val="31"/>
        </w:rPr>
        <w:t xml:space="preserve"> </w:t>
      </w:r>
      <w:r w:rsidRPr="00F67AB9">
        <w:rPr>
          <w:spacing w:val="1"/>
        </w:rPr>
        <w:t>t</w:t>
      </w:r>
      <w:r>
        <w:t>he</w:t>
      </w:r>
      <w:r w:rsidRPr="00F67AB9">
        <w:rPr>
          <w:spacing w:val="33"/>
        </w:rPr>
        <w:t xml:space="preserve"> </w:t>
      </w:r>
      <w:r>
        <w:t>ope</w:t>
      </w:r>
      <w:r w:rsidRPr="00F67AB9">
        <w:rPr>
          <w:spacing w:val="-2"/>
        </w:rPr>
        <w:t>r</w:t>
      </w:r>
      <w:r>
        <w:t>a</w:t>
      </w:r>
      <w:r w:rsidRPr="00F67AB9">
        <w:rPr>
          <w:spacing w:val="1"/>
        </w:rPr>
        <w:t>t</w:t>
      </w:r>
      <w:r>
        <w:t>or</w:t>
      </w:r>
      <w:r w:rsidRPr="00F67AB9">
        <w:rPr>
          <w:spacing w:val="35"/>
        </w:rPr>
        <w:t xml:space="preserve"> </w:t>
      </w:r>
      <w:r>
        <w:t>that</w:t>
      </w:r>
      <w:r w:rsidRPr="00F67AB9">
        <w:rPr>
          <w:spacing w:val="5"/>
        </w:rPr>
        <w:t xml:space="preserve"> </w:t>
      </w:r>
      <w:r w:rsidRPr="00F67AB9">
        <w:rPr>
          <w:spacing w:val="1"/>
        </w:rPr>
        <w:t>t</w:t>
      </w:r>
      <w:r>
        <w:t>he</w:t>
      </w:r>
      <w:r w:rsidRPr="00F67AB9">
        <w:rPr>
          <w:spacing w:val="2"/>
        </w:rPr>
        <w:t xml:space="preserve"> </w:t>
      </w:r>
      <w:r w:rsidR="006A2441">
        <w:t>barrier</w:t>
      </w:r>
      <w:r w:rsidRPr="00F67AB9">
        <w:rPr>
          <w:spacing w:val="4"/>
        </w:rPr>
        <w:t xml:space="preserve"> </w:t>
      </w:r>
      <w:r>
        <w:t>has</w:t>
      </w:r>
      <w:r w:rsidRPr="00F67AB9">
        <w:rPr>
          <w:spacing w:val="4"/>
        </w:rPr>
        <w:t xml:space="preserve"> </w:t>
      </w:r>
      <w:r>
        <w:t>been</w:t>
      </w:r>
      <w:r w:rsidRPr="00F67AB9">
        <w:rPr>
          <w:spacing w:val="1"/>
        </w:rPr>
        <w:t xml:space="preserve"> </w:t>
      </w:r>
      <w:r>
        <w:t>l</w:t>
      </w:r>
      <w:r w:rsidRPr="00F67AB9">
        <w:rPr>
          <w:spacing w:val="-3"/>
        </w:rPr>
        <w:t>e</w:t>
      </w:r>
      <w:r w:rsidRPr="00F67AB9">
        <w:rPr>
          <w:spacing w:val="3"/>
        </w:rPr>
        <w:t>f</w:t>
      </w:r>
      <w:r>
        <w:t>t</w:t>
      </w:r>
      <w:r w:rsidRPr="00F67AB9">
        <w:rPr>
          <w:spacing w:val="6"/>
        </w:rPr>
        <w:t xml:space="preserve"> </w:t>
      </w:r>
      <w:r>
        <w:t>in</w:t>
      </w:r>
      <w:r w:rsidRPr="00F67AB9">
        <w:rPr>
          <w:spacing w:val="1"/>
        </w:rPr>
        <w:t xml:space="preserve"> t</w:t>
      </w:r>
      <w:r>
        <w:t>he</w:t>
      </w:r>
      <w:r w:rsidRPr="00F67AB9">
        <w:rPr>
          <w:spacing w:val="3"/>
        </w:rPr>
        <w:t xml:space="preserve"> </w:t>
      </w:r>
      <w:r>
        <w:t>UNSECURE (DOWN) posi</w:t>
      </w:r>
      <w:r w:rsidRPr="00F67AB9">
        <w:rPr>
          <w:spacing w:val="1"/>
        </w:rPr>
        <w:t>t</w:t>
      </w:r>
      <w:r>
        <w:t>ion</w:t>
      </w:r>
      <w:r w:rsidRPr="00F67AB9">
        <w:rPr>
          <w:spacing w:val="1"/>
        </w:rPr>
        <w:t xml:space="preserve"> f</w:t>
      </w:r>
      <w:r>
        <w:t>or</w:t>
      </w:r>
      <w:r w:rsidRPr="00F67AB9">
        <w:rPr>
          <w:spacing w:val="2"/>
        </w:rPr>
        <w:t xml:space="preserve"> </w:t>
      </w:r>
      <w:r w:rsidRPr="00F67AB9">
        <w:rPr>
          <w:spacing w:val="1"/>
        </w:rPr>
        <w:t>t</w:t>
      </w:r>
      <w:r>
        <w:t>oo</w:t>
      </w:r>
      <w:r w:rsidRPr="00F67AB9">
        <w:rPr>
          <w:spacing w:val="5"/>
        </w:rPr>
        <w:t xml:space="preserve"> </w:t>
      </w:r>
      <w:r>
        <w:t>l</w:t>
      </w:r>
      <w:r w:rsidRPr="00F67AB9">
        <w:rPr>
          <w:spacing w:val="-3"/>
        </w:rPr>
        <w:t>on</w:t>
      </w:r>
      <w:r>
        <w:t>g.</w:t>
      </w:r>
    </w:p>
    <w:p w14:paraId="5FA9352A" w14:textId="77777777" w:rsidR="0074417E" w:rsidRPr="0074417E" w:rsidRDefault="0074417E" w:rsidP="00F67AB9">
      <w:pPr>
        <w:pStyle w:val="1319Lvl5"/>
        <w:rPr>
          <w:color w:val="000000"/>
        </w:rPr>
      </w:pPr>
      <w:r w:rsidRPr="0074417E">
        <w:rPr>
          <w:spacing w:val="2"/>
        </w:rPr>
        <w:t>T</w:t>
      </w:r>
      <w:r>
        <w:t xml:space="preserve">he </w:t>
      </w:r>
      <w:r w:rsidRPr="0074417E">
        <w:rPr>
          <w:spacing w:val="1"/>
        </w:rPr>
        <w:t>t</w:t>
      </w:r>
      <w:r>
        <w:t>i</w:t>
      </w:r>
      <w:r w:rsidRPr="0074417E">
        <w:rPr>
          <w:spacing w:val="1"/>
        </w:rPr>
        <w:t>m</w:t>
      </w:r>
      <w:r>
        <w:t xml:space="preserve">e </w:t>
      </w:r>
      <w:r w:rsidRPr="0074417E">
        <w:rPr>
          <w:spacing w:val="-4"/>
        </w:rPr>
        <w:t>i</w:t>
      </w:r>
      <w:r>
        <w:t>n</w:t>
      </w:r>
      <w:r w:rsidRPr="0074417E">
        <w:rPr>
          <w:spacing w:val="1"/>
        </w:rPr>
        <w:t>t</w:t>
      </w:r>
      <w:r>
        <w:t>e</w:t>
      </w:r>
      <w:r w:rsidRPr="0074417E">
        <w:rPr>
          <w:spacing w:val="1"/>
        </w:rPr>
        <w:t>r</w:t>
      </w:r>
      <w:r w:rsidRPr="0074417E">
        <w:rPr>
          <w:spacing w:val="-2"/>
        </w:rPr>
        <w:t>v</w:t>
      </w:r>
      <w:r>
        <w:t>al</w:t>
      </w:r>
      <w:r w:rsidRPr="0074417E">
        <w:rPr>
          <w:spacing w:val="1"/>
        </w:rPr>
        <w:t xml:space="preserve"> for the </w:t>
      </w:r>
      <w:r>
        <w:t>ci</w:t>
      </w:r>
      <w:r w:rsidRPr="0074417E">
        <w:rPr>
          <w:spacing w:val="1"/>
        </w:rPr>
        <w:t>r</w:t>
      </w:r>
      <w:r>
        <w:t>cuit</w:t>
      </w:r>
      <w:r w:rsidRPr="0074417E">
        <w:rPr>
          <w:spacing w:val="1"/>
        </w:rPr>
        <w:t xml:space="preserve"> </w:t>
      </w:r>
      <w:r>
        <w:t>shall be</w:t>
      </w:r>
      <w:r w:rsidRPr="0074417E">
        <w:rPr>
          <w:spacing w:val="1"/>
        </w:rPr>
        <w:t xml:space="preserve"> </w:t>
      </w:r>
      <w:r>
        <w:t>Cu</w:t>
      </w:r>
      <w:r w:rsidRPr="0074417E">
        <w:rPr>
          <w:spacing w:val="-2"/>
        </w:rPr>
        <w:t>s</w:t>
      </w:r>
      <w:r w:rsidRPr="0074417E">
        <w:rPr>
          <w:spacing w:val="1"/>
        </w:rPr>
        <w:t>t</w:t>
      </w:r>
      <w:r>
        <w:t>o</w:t>
      </w:r>
      <w:r w:rsidRPr="0074417E">
        <w:rPr>
          <w:spacing w:val="1"/>
        </w:rPr>
        <w:t>m</w:t>
      </w:r>
      <w:r w:rsidRPr="0074417E">
        <w:rPr>
          <w:spacing w:val="-3"/>
        </w:rPr>
        <w:t>e</w:t>
      </w:r>
      <w:r>
        <w:t>r specified and/or selec</w:t>
      </w:r>
      <w:r w:rsidRPr="0074417E">
        <w:rPr>
          <w:spacing w:val="1"/>
        </w:rPr>
        <w:t>t</w:t>
      </w:r>
      <w:r>
        <w:t>able.</w:t>
      </w:r>
    </w:p>
    <w:p w14:paraId="79697CA6" w14:textId="77777777" w:rsidR="0074417E" w:rsidRDefault="0074417E" w:rsidP="001F3172">
      <w:pPr>
        <w:pStyle w:val="1319Lvl4"/>
        <w:numPr>
          <w:ilvl w:val="0"/>
          <w:numId w:val="60"/>
        </w:numPr>
        <w:ind w:left="900"/>
        <w:rPr>
          <w:color w:val="000000"/>
        </w:rPr>
      </w:pPr>
      <w:r>
        <w:rPr>
          <w:noProof/>
        </w:rPr>
        <w:drawing>
          <wp:inline distT="0" distB="0" distL="0" distR="0" wp14:anchorId="66B0426A" wp14:editId="12F0D12D">
            <wp:extent cx="2857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t>Optional vehicle barrier controller (VBS-EZ) card shall be supported with the following features.</w:t>
      </w:r>
    </w:p>
    <w:p w14:paraId="5EDFD7D3" w14:textId="77777777" w:rsidR="0074417E" w:rsidRPr="0074417E" w:rsidRDefault="0074417E" w:rsidP="001F3172">
      <w:pPr>
        <w:pStyle w:val="1319Lvl5"/>
        <w:numPr>
          <w:ilvl w:val="0"/>
          <w:numId w:val="40"/>
        </w:numPr>
      </w:pPr>
      <w:r>
        <w:t>The VBS-EZ shall provide a microprocessor based standalone or support a multiple barrier system.</w:t>
      </w:r>
    </w:p>
    <w:p w14:paraId="4C67ACAB" w14:textId="77777777" w:rsidR="0074417E" w:rsidRDefault="0074417E" w:rsidP="00F67AB9">
      <w:pPr>
        <w:pStyle w:val="1319Lvl5"/>
      </w:pPr>
      <w:r>
        <w:t>The VBS-EZ shall provide 11 supervised digital inputs.</w:t>
      </w:r>
    </w:p>
    <w:p w14:paraId="4057EEFE" w14:textId="77777777" w:rsidR="0074417E" w:rsidRDefault="0074417E" w:rsidP="00F67AB9">
      <w:pPr>
        <w:pStyle w:val="1319Lvl5"/>
      </w:pPr>
      <w:r>
        <w:t>The VBS-EZ shall provide an onboard 2 x 16 LCD display.</w:t>
      </w:r>
    </w:p>
    <w:p w14:paraId="08785C12" w14:textId="77777777" w:rsidR="0074417E" w:rsidRDefault="0074417E" w:rsidP="00F67AB9">
      <w:pPr>
        <w:pStyle w:val="1319Lvl5"/>
      </w:pPr>
      <w:r>
        <w:t>The VBS-EZ shall support 2, 4, 8, 16, or 32 GB SD memory cards (or micro SD and a size adaptor). The VBS-EZ shall store a minimum of 16, 32, 65, 130, 260 million events respective to SD card size. Note actual event count may vary due to event file size.</w:t>
      </w:r>
    </w:p>
    <w:p w14:paraId="0C70D132" w14:textId="77777777" w:rsidR="0074417E" w:rsidRDefault="0074417E" w:rsidP="00F67AB9">
      <w:pPr>
        <w:pStyle w:val="1319Lvl5"/>
      </w:pPr>
      <w:r>
        <w:t>The VBS-EZ data shall not require a printer. The VBS-EZ data file shall be compatible with MS Excel. The VBS-EZ data shall be tamper protected via watermarking.</w:t>
      </w:r>
    </w:p>
    <w:p w14:paraId="5F16168C" w14:textId="77777777" w:rsidR="0074417E" w:rsidRDefault="0074417E" w:rsidP="00F67AB9">
      <w:pPr>
        <w:pStyle w:val="1319Lvl5"/>
      </w:pPr>
      <w:r>
        <w:t>The VBS-EZ shall operate from an external power supply of 12 VDC nominal (±</w:t>
      </w:r>
      <w:r w:rsidR="005726A7">
        <w:t> </w:t>
      </w:r>
      <w:r>
        <w:t>2.0 VDC) with a minimum current of 5A. The VBS-EZ shall output 12 and 24</w:t>
      </w:r>
      <w:r w:rsidR="005726A7">
        <w:t> </w:t>
      </w:r>
      <w:r>
        <w:t>VDC nominal power at a maximum of 300 mA.</w:t>
      </w:r>
    </w:p>
    <w:p w14:paraId="6D6BD937" w14:textId="77777777" w:rsidR="0074417E" w:rsidRDefault="0074417E" w:rsidP="00F67AB9">
      <w:pPr>
        <w:pStyle w:val="1319Lvl5"/>
      </w:pPr>
      <w:r>
        <w:t>The VBS-EZ input shall be supervised (3.0 K ohm EOL resistor).</w:t>
      </w:r>
    </w:p>
    <w:p w14:paraId="5D790372" w14:textId="77777777" w:rsidR="0074417E" w:rsidRDefault="0074417E" w:rsidP="00F67AB9">
      <w:pPr>
        <w:pStyle w:val="1319Lvl5"/>
      </w:pPr>
      <w:r>
        <w:t>The VBS-EZ output shall be seven Form A relays and one Form C relay each rated for 10A at 120 VAC and 10A at 30 VDC.</w:t>
      </w:r>
    </w:p>
    <w:p w14:paraId="06861EFC" w14:textId="77777777" w:rsidR="0074417E" w:rsidRDefault="0074417E" w:rsidP="00F67AB9">
      <w:pPr>
        <w:pStyle w:val="1319Lvl5"/>
      </w:pPr>
      <w:r>
        <w:t>The VBS-EZ environment shall be the listed temperatures and humidity.</w:t>
      </w:r>
    </w:p>
    <w:p w14:paraId="625F529B" w14:textId="77777777" w:rsidR="0074417E" w:rsidRDefault="0074417E" w:rsidP="0074417E">
      <w:pPr>
        <w:pStyle w:val="1319IndentList-Lv5"/>
      </w:pPr>
      <w:r>
        <w:t>Operating Temp = 23 to 131</w:t>
      </w:r>
      <w:r>
        <w:rPr>
          <w:rFonts w:cs="Courier New"/>
        </w:rPr>
        <w:t>º</w:t>
      </w:r>
      <w:r>
        <w:t xml:space="preserve"> F (-5 to 55</w:t>
      </w:r>
      <w:r>
        <w:rPr>
          <w:rFonts w:cs="Courier New"/>
        </w:rPr>
        <w:t>º</w:t>
      </w:r>
      <w:r>
        <w:t>C). Up to 140</w:t>
      </w:r>
      <w:r>
        <w:rPr>
          <w:rFonts w:cs="Courier New"/>
        </w:rPr>
        <w:t>º</w:t>
      </w:r>
      <w:r>
        <w:t xml:space="preserve"> F (60</w:t>
      </w:r>
      <w:r>
        <w:rPr>
          <w:rFonts w:cs="Courier New"/>
        </w:rPr>
        <w:t>º</w:t>
      </w:r>
      <w:r>
        <w:t>C) under temporary conditions.</w:t>
      </w:r>
    </w:p>
    <w:p w14:paraId="7DF0F2D3" w14:textId="77777777" w:rsidR="0074417E" w:rsidRDefault="0074417E" w:rsidP="0074417E">
      <w:pPr>
        <w:pStyle w:val="1319IndentList-Lv5"/>
      </w:pPr>
      <w:r>
        <w:t>Storage Temp = 23 to 131</w:t>
      </w:r>
      <w:r>
        <w:rPr>
          <w:rFonts w:cs="Courier New"/>
        </w:rPr>
        <w:t>º</w:t>
      </w:r>
      <w:r>
        <w:t xml:space="preserve"> F (-5 to 55</w:t>
      </w:r>
      <w:r>
        <w:rPr>
          <w:rFonts w:cs="Courier New"/>
        </w:rPr>
        <w:t>º</w:t>
      </w:r>
      <w:r>
        <w:t>C).</w:t>
      </w:r>
    </w:p>
    <w:p w14:paraId="1FA085C9" w14:textId="77777777" w:rsidR="0074417E" w:rsidRDefault="0074417E" w:rsidP="0074417E">
      <w:pPr>
        <w:pStyle w:val="1319IndentList-Lv5"/>
      </w:pPr>
      <w:r>
        <w:t>Humidity = 90% relative (non-condensing).</w:t>
      </w:r>
    </w:p>
    <w:p w14:paraId="6C3930AE" w14:textId="77777777" w:rsidR="0074417E" w:rsidRDefault="0074417E" w:rsidP="00F67AB9">
      <w:pPr>
        <w:pStyle w:val="1319Lvl5"/>
      </w:pPr>
      <w:r>
        <w:t>The VBS-EZ shall support the following AVB inputs:</w:t>
      </w:r>
    </w:p>
    <w:p w14:paraId="690D7A0C" w14:textId="77777777" w:rsidR="0074417E" w:rsidRDefault="0074417E" w:rsidP="0074417E">
      <w:pPr>
        <w:pStyle w:val="1319IndentList-Lv5"/>
      </w:pPr>
      <w:r>
        <w:t xml:space="preserve">Manual </w:t>
      </w:r>
      <w:r w:rsidR="00975FA1">
        <w:t>ECF</w:t>
      </w:r>
      <w:r>
        <w:t xml:space="preserve"> and Manual </w:t>
      </w:r>
      <w:r w:rsidR="00975FA1">
        <w:t>ECF</w:t>
      </w:r>
      <w:r>
        <w:t xml:space="preserve"> reset</w:t>
      </w:r>
    </w:p>
    <w:p w14:paraId="450FFB7F" w14:textId="77777777" w:rsidR="0074417E" w:rsidRDefault="0074417E" w:rsidP="0074417E">
      <w:pPr>
        <w:pStyle w:val="1319IndentList-Lv5"/>
      </w:pPr>
      <w:r>
        <w:t>Gate arm</w:t>
      </w:r>
    </w:p>
    <w:p w14:paraId="11300883" w14:textId="77777777" w:rsidR="0074417E" w:rsidRDefault="0074417E" w:rsidP="0074417E">
      <w:pPr>
        <w:pStyle w:val="1319IndentList-Lv5"/>
      </w:pPr>
      <w:r>
        <w:t>Card reader and reader valid</w:t>
      </w:r>
    </w:p>
    <w:p w14:paraId="7AC3471A" w14:textId="77777777" w:rsidR="0074417E" w:rsidRDefault="0074417E" w:rsidP="0074417E">
      <w:pPr>
        <w:pStyle w:val="1319IndentList-Lv5"/>
      </w:pPr>
      <w:r>
        <w:t xml:space="preserve">Traffic safety 1 </w:t>
      </w:r>
      <w:r w:rsidR="005726A7">
        <w:t>and</w:t>
      </w:r>
      <w:r>
        <w:t xml:space="preserve"> 2</w:t>
      </w:r>
    </w:p>
    <w:p w14:paraId="308BB585" w14:textId="77777777" w:rsidR="0074417E" w:rsidRDefault="0074417E" w:rsidP="0074417E">
      <w:pPr>
        <w:pStyle w:val="1319IndentList-Lv5"/>
      </w:pPr>
      <w:r>
        <w:t>Manual up and down</w:t>
      </w:r>
    </w:p>
    <w:p w14:paraId="7ABF7991" w14:textId="77777777" w:rsidR="0074417E" w:rsidRDefault="0074417E" w:rsidP="0074417E">
      <w:pPr>
        <w:pStyle w:val="1319IndentList-Lv5"/>
      </w:pPr>
      <w:r>
        <w:t>Limit switch secure and unsecure</w:t>
      </w:r>
    </w:p>
    <w:p w14:paraId="1EA7B01B" w14:textId="77777777" w:rsidR="0074417E" w:rsidRDefault="0074417E" w:rsidP="0074417E">
      <w:pPr>
        <w:pStyle w:val="1319IndentList-Lv5"/>
      </w:pPr>
      <w:r>
        <w:t>Linear position</w:t>
      </w:r>
    </w:p>
    <w:p w14:paraId="221BBC2D" w14:textId="77777777" w:rsidR="0074417E" w:rsidRDefault="0074417E" w:rsidP="00F67AB9">
      <w:pPr>
        <w:pStyle w:val="1319Lvl5"/>
      </w:pPr>
      <w:r>
        <w:t>The VBS-EZ shall support the following AVB outputs:</w:t>
      </w:r>
    </w:p>
    <w:p w14:paraId="1D0EBEF3" w14:textId="77777777" w:rsidR="0074417E" w:rsidRDefault="00975FA1" w:rsidP="0074417E">
      <w:pPr>
        <w:pStyle w:val="1319IndentList-Lv5"/>
      </w:pPr>
      <w:r>
        <w:t>ECF</w:t>
      </w:r>
      <w:r w:rsidR="0074417E">
        <w:t xml:space="preserve"> valve relay</w:t>
      </w:r>
    </w:p>
    <w:p w14:paraId="59C03762" w14:textId="77777777" w:rsidR="0074417E" w:rsidRDefault="0074417E" w:rsidP="0074417E">
      <w:pPr>
        <w:pStyle w:val="1319IndentList-Lv5"/>
      </w:pPr>
      <w:r>
        <w:t>Non-secure valve relay</w:t>
      </w:r>
    </w:p>
    <w:p w14:paraId="3E1992E7" w14:textId="77777777" w:rsidR="0074417E" w:rsidRDefault="0074417E" w:rsidP="0074417E">
      <w:pPr>
        <w:pStyle w:val="1319IndentList-Lv5"/>
      </w:pPr>
      <w:r>
        <w:t>Secure valve relay</w:t>
      </w:r>
    </w:p>
    <w:p w14:paraId="76257BC2" w14:textId="77777777" w:rsidR="0074417E" w:rsidRDefault="0074417E" w:rsidP="0074417E">
      <w:pPr>
        <w:pStyle w:val="1319IndentList-Lv5"/>
      </w:pPr>
      <w:r>
        <w:t>Motor run relay</w:t>
      </w:r>
    </w:p>
    <w:p w14:paraId="1709CB7F" w14:textId="77777777" w:rsidR="0074417E" w:rsidRDefault="0074417E" w:rsidP="0074417E">
      <w:pPr>
        <w:pStyle w:val="1319IndentList-Lv5"/>
      </w:pPr>
      <w:r>
        <w:t>Warning horn relay</w:t>
      </w:r>
    </w:p>
    <w:p w14:paraId="6DD09117" w14:textId="77777777" w:rsidR="0074417E" w:rsidRDefault="0074417E" w:rsidP="0074417E">
      <w:pPr>
        <w:pStyle w:val="1319IndentList-Lv5"/>
      </w:pPr>
      <w:r>
        <w:t>Traffic light</w:t>
      </w:r>
      <w:r w:rsidR="00C54679">
        <w:t>(s)</w:t>
      </w:r>
    </w:p>
    <w:p w14:paraId="755B03E8" w14:textId="77777777" w:rsidR="0074417E" w:rsidRDefault="0074417E" w:rsidP="0074417E">
      <w:pPr>
        <w:pStyle w:val="1319IndentList-Lv5"/>
      </w:pPr>
      <w:r>
        <w:t>Gate arm</w:t>
      </w:r>
    </w:p>
    <w:p w14:paraId="3FB1D27E" w14:textId="77777777" w:rsidR="0074417E" w:rsidRDefault="0074417E" w:rsidP="0074417E">
      <w:pPr>
        <w:pStyle w:val="1319IndentList-Lv5"/>
      </w:pPr>
      <w:r>
        <w:t>Limit switch up and down status outputs</w:t>
      </w:r>
    </w:p>
    <w:p w14:paraId="23E50551" w14:textId="77777777" w:rsidR="0074417E" w:rsidRDefault="0074417E" w:rsidP="00914CDC">
      <w:pPr>
        <w:pStyle w:val="1319Heading3"/>
      </w:pPr>
      <w:r>
        <w:t>Touchscreen UIP (Optional)</w:t>
      </w:r>
    </w:p>
    <w:p w14:paraId="2409AA3A" w14:textId="77777777" w:rsidR="0074417E" w:rsidRDefault="0074417E" w:rsidP="001F3172">
      <w:pPr>
        <w:pStyle w:val="1319Lvl4"/>
        <w:numPr>
          <w:ilvl w:val="0"/>
          <w:numId w:val="41"/>
        </w:numPr>
      </w:pPr>
      <w:r>
        <w:t>The standard Touchscreen UIP shall provide a 5.7 in (144.8 mm) color touchscreen display with protective Lexan shield.</w:t>
      </w:r>
    </w:p>
    <w:p w14:paraId="21D43695" w14:textId="77777777" w:rsidR="0074417E" w:rsidRDefault="0074417E" w:rsidP="001F3172">
      <w:pPr>
        <w:pStyle w:val="1319Lvl4"/>
        <w:numPr>
          <w:ilvl w:val="0"/>
          <w:numId w:val="60"/>
        </w:numPr>
        <w:ind w:left="900"/>
      </w:pPr>
      <w:r>
        <w:t>Touchscreen UIP upgrades shall be available to provide larger sizes of 8-, 10-, 12-, or 17-inches (203, 254, 305, or 432 mm) and may include custom user interface and optionally a background site map.</w:t>
      </w:r>
    </w:p>
    <w:p w14:paraId="653EBEDB" w14:textId="77777777" w:rsidR="0074417E" w:rsidRDefault="0074417E" w:rsidP="001F3172">
      <w:pPr>
        <w:pStyle w:val="1319Lvl4"/>
        <w:numPr>
          <w:ilvl w:val="0"/>
          <w:numId w:val="60"/>
        </w:numPr>
        <w:ind w:left="900"/>
      </w:pPr>
      <w:r>
        <w:t>The touchscreen controller display shall:</w:t>
      </w:r>
    </w:p>
    <w:p w14:paraId="332CB166" w14:textId="77777777" w:rsidR="0074417E" w:rsidRDefault="0074417E" w:rsidP="001F3172">
      <w:pPr>
        <w:pStyle w:val="1319Lvl5"/>
        <w:numPr>
          <w:ilvl w:val="0"/>
          <w:numId w:val="42"/>
        </w:numPr>
      </w:pPr>
      <w:r>
        <w:t>Have a minimum of 320 x 240 resolution with 16 bit color.</w:t>
      </w:r>
    </w:p>
    <w:p w14:paraId="549E67BA" w14:textId="77777777" w:rsidR="0074417E" w:rsidRDefault="0074417E" w:rsidP="00F67AB9">
      <w:pPr>
        <w:pStyle w:val="1319Lvl5"/>
      </w:pPr>
      <w:r>
        <w:t>Be assignable per barrier controller.</w:t>
      </w:r>
    </w:p>
    <w:p w14:paraId="5BFE23F5" w14:textId="77777777" w:rsidR="0074417E" w:rsidRDefault="0074417E" w:rsidP="00F67AB9">
      <w:pPr>
        <w:pStyle w:val="1319Lvl5"/>
      </w:pPr>
      <w:r>
        <w:t>Provide a simple, easy to use Graphical User Interface (GUI), with built-in (on-line) help and diagnostic screens, including self-test diagnostics enabling the user or installer to test AVB functions.</w:t>
      </w:r>
    </w:p>
    <w:p w14:paraId="3FB66298" w14:textId="77777777" w:rsidR="0074417E" w:rsidRDefault="0074417E" w:rsidP="00F67AB9">
      <w:pPr>
        <w:pStyle w:val="1319Lvl5"/>
      </w:pPr>
      <w:r>
        <w:t>Provide complete prompt messaging and display all relevant operating and test data.</w:t>
      </w:r>
    </w:p>
    <w:p w14:paraId="52F12CF8" w14:textId="77777777" w:rsidR="0074417E" w:rsidRDefault="0074417E" w:rsidP="001F3172">
      <w:pPr>
        <w:pStyle w:val="1319Lvl4"/>
        <w:numPr>
          <w:ilvl w:val="0"/>
          <w:numId w:val="60"/>
        </w:numPr>
        <w:ind w:left="900"/>
      </w:pPr>
      <w:r>
        <w:t>The touchscreen data bus shall accommodate connection to system expanders, output expanders, and other interface devices.</w:t>
      </w:r>
    </w:p>
    <w:p w14:paraId="09571870" w14:textId="77777777" w:rsidR="0074417E" w:rsidRDefault="0074417E" w:rsidP="001F3172">
      <w:pPr>
        <w:pStyle w:val="1319Lvl4"/>
        <w:numPr>
          <w:ilvl w:val="0"/>
          <w:numId w:val="60"/>
        </w:numPr>
        <w:ind w:left="900"/>
      </w:pPr>
      <w:r>
        <w:t>The touchscreen controller shall be monitored independently; each touchscreen unique address shall be monitored and supervised independently using AES 256 bit encrypted communications via: RS485, Single or Multimode Fiber Optic, or Ethernet.</w:t>
      </w:r>
    </w:p>
    <w:p w14:paraId="6D513B34" w14:textId="77777777" w:rsidR="0074417E" w:rsidRDefault="0074417E" w:rsidP="001F3172">
      <w:pPr>
        <w:pStyle w:val="1319Lvl4"/>
        <w:keepNext/>
        <w:keepLines/>
        <w:numPr>
          <w:ilvl w:val="0"/>
          <w:numId w:val="60"/>
        </w:numPr>
      </w:pPr>
      <w:r>
        <w:t>Each touchscreen controller shall have two spare inputs for tamper circuit input connections.</w:t>
      </w:r>
    </w:p>
    <w:p w14:paraId="605934C5" w14:textId="77777777" w:rsidR="0074417E" w:rsidRDefault="0074417E" w:rsidP="001F3172">
      <w:pPr>
        <w:pStyle w:val="1319Lvl4"/>
        <w:numPr>
          <w:ilvl w:val="0"/>
          <w:numId w:val="60"/>
        </w:numPr>
        <w:ind w:left="900"/>
      </w:pPr>
      <w:r>
        <w:t>Optional terminal strips shall be provided to interface with Customer specified access/traffic control systems and operations devices.</w:t>
      </w:r>
    </w:p>
    <w:p w14:paraId="594A6592" w14:textId="77777777" w:rsidR="0074417E" w:rsidRDefault="0074417E" w:rsidP="00914CDC">
      <w:pPr>
        <w:pStyle w:val="1319Heading3"/>
        <w:rPr>
          <w:spacing w:val="3"/>
        </w:rPr>
      </w:pPr>
      <w:r>
        <w:t>Ma</w:t>
      </w:r>
      <w:r>
        <w:rPr>
          <w:spacing w:val="-1"/>
        </w:rPr>
        <w:t>s</w:t>
      </w:r>
      <w:r>
        <w:rPr>
          <w:spacing w:val="1"/>
        </w:rPr>
        <w:t>t</w:t>
      </w:r>
      <w:r>
        <w:rPr>
          <w:spacing w:val="-1"/>
        </w:rPr>
        <w:t>e</w:t>
      </w:r>
      <w:r>
        <w:t>r</w:t>
      </w:r>
      <w:r>
        <w:rPr>
          <w:spacing w:val="39"/>
        </w:rPr>
        <w:t xml:space="preserve"> </w:t>
      </w:r>
      <w:r>
        <w:rPr>
          <w:spacing w:val="2"/>
        </w:rPr>
        <w:t>UIP</w:t>
      </w:r>
      <w:r>
        <w:t xml:space="preserve"> (Optional)</w:t>
      </w:r>
    </w:p>
    <w:p w14:paraId="1627837C" w14:textId="77777777" w:rsidR="0074417E" w:rsidRPr="007D6DAF" w:rsidRDefault="0074417E" w:rsidP="001F3172">
      <w:pPr>
        <w:pStyle w:val="1319Lvl4"/>
        <w:numPr>
          <w:ilvl w:val="0"/>
          <w:numId w:val="43"/>
        </w:numPr>
        <w:rPr>
          <w:color w:val="000000"/>
        </w:rPr>
      </w:pPr>
      <w:r>
        <w:t>If elected, a</w:t>
      </w:r>
      <w:r w:rsidRPr="007D6DAF">
        <w:rPr>
          <w:spacing w:val="40"/>
        </w:rPr>
        <w:t xml:space="preserve"> </w:t>
      </w:r>
      <w:r>
        <w:t>Ma</w:t>
      </w:r>
      <w:r w:rsidRPr="007D6DAF">
        <w:rPr>
          <w:spacing w:val="-1"/>
        </w:rPr>
        <w:t>s</w:t>
      </w:r>
      <w:r w:rsidRPr="007D6DAF">
        <w:rPr>
          <w:spacing w:val="1"/>
        </w:rPr>
        <w:t>t</w:t>
      </w:r>
      <w:r w:rsidRPr="007D6DAF">
        <w:rPr>
          <w:spacing w:val="-1"/>
        </w:rPr>
        <w:t>e</w:t>
      </w:r>
      <w:r>
        <w:t>r</w:t>
      </w:r>
      <w:r w:rsidRPr="007D6DAF">
        <w:rPr>
          <w:spacing w:val="39"/>
        </w:rPr>
        <w:t xml:space="preserve"> </w:t>
      </w:r>
      <w:r w:rsidRPr="007D6DAF">
        <w:rPr>
          <w:spacing w:val="2"/>
        </w:rPr>
        <w:t>UIP</w:t>
      </w:r>
      <w:r w:rsidRPr="007D6DAF">
        <w:rPr>
          <w:spacing w:val="42"/>
        </w:rPr>
        <w:t xml:space="preserve"> </w:t>
      </w:r>
      <w:r>
        <w:t>s</w:t>
      </w:r>
      <w:r w:rsidRPr="007D6DAF">
        <w:rPr>
          <w:spacing w:val="1"/>
        </w:rPr>
        <w:t>h</w:t>
      </w:r>
      <w:r w:rsidRPr="007D6DAF">
        <w:rPr>
          <w:spacing w:val="-2"/>
        </w:rPr>
        <w:t>a</w:t>
      </w:r>
      <w:r>
        <w:t>ll</w:t>
      </w:r>
      <w:r w:rsidRPr="007D6DAF">
        <w:rPr>
          <w:spacing w:val="42"/>
        </w:rPr>
        <w:t xml:space="preserve"> </w:t>
      </w:r>
      <w:r w:rsidRPr="007D6DAF">
        <w:rPr>
          <w:spacing w:val="-2"/>
        </w:rPr>
        <w:t>b</w:t>
      </w:r>
      <w:r>
        <w:t>e</w:t>
      </w:r>
      <w:r w:rsidRPr="007D6DAF">
        <w:rPr>
          <w:spacing w:val="38"/>
        </w:rPr>
        <w:t xml:space="preserve"> </w:t>
      </w:r>
      <w:r>
        <w:t>s</w:t>
      </w:r>
      <w:r w:rsidRPr="007D6DAF">
        <w:rPr>
          <w:spacing w:val="1"/>
        </w:rPr>
        <w:t>upp</w:t>
      </w:r>
      <w:r>
        <w:t>l</w:t>
      </w:r>
      <w:r w:rsidRPr="007D6DAF">
        <w:rPr>
          <w:spacing w:val="3"/>
        </w:rPr>
        <w:t>i</w:t>
      </w:r>
      <w:r>
        <w:t>ed</w:t>
      </w:r>
      <w:r w:rsidRPr="007D6DAF">
        <w:rPr>
          <w:spacing w:val="40"/>
        </w:rPr>
        <w:t xml:space="preserve"> </w:t>
      </w:r>
      <w:r w:rsidRPr="007D6DAF">
        <w:rPr>
          <w:spacing w:val="1"/>
        </w:rPr>
        <w:t>t</w:t>
      </w:r>
      <w:r>
        <w:t>o co</w:t>
      </w:r>
      <w:r w:rsidRPr="007D6DAF">
        <w:rPr>
          <w:spacing w:val="1"/>
        </w:rPr>
        <w:t>ntr</w:t>
      </w:r>
      <w:r>
        <w:t>ol</w:t>
      </w:r>
      <w:r w:rsidRPr="007D6DAF">
        <w:rPr>
          <w:spacing w:val="36"/>
        </w:rPr>
        <w:t xml:space="preserve"> </w:t>
      </w:r>
      <w:r w:rsidR="006A2441">
        <w:t>barrier</w:t>
      </w:r>
      <w:r w:rsidRPr="007D6DAF">
        <w:rPr>
          <w:spacing w:val="27"/>
        </w:rPr>
        <w:t xml:space="preserve"> </w:t>
      </w:r>
      <w:r w:rsidRPr="007D6DAF">
        <w:rPr>
          <w:spacing w:val="3"/>
        </w:rPr>
        <w:t>f</w:t>
      </w:r>
      <w:r>
        <w:t>unc</w:t>
      </w:r>
      <w:r w:rsidRPr="007D6DAF">
        <w:rPr>
          <w:spacing w:val="1"/>
        </w:rPr>
        <w:t>t</w:t>
      </w:r>
      <w:r>
        <w:t>io</w:t>
      </w:r>
      <w:r w:rsidRPr="007D6DAF">
        <w:rPr>
          <w:spacing w:val="-3"/>
        </w:rPr>
        <w:t>n</w:t>
      </w:r>
      <w:r>
        <w:t>.</w:t>
      </w:r>
    </w:p>
    <w:p w14:paraId="04EBDFAD" w14:textId="77777777" w:rsidR="0074417E" w:rsidRDefault="0074417E" w:rsidP="001F3172">
      <w:pPr>
        <w:pStyle w:val="1319Lvl4"/>
        <w:numPr>
          <w:ilvl w:val="0"/>
          <w:numId w:val="60"/>
        </w:numPr>
        <w:ind w:left="900"/>
        <w:rPr>
          <w:color w:val="000000"/>
        </w:rPr>
      </w:pPr>
      <w:r>
        <w:t>The Ma</w:t>
      </w:r>
      <w:r>
        <w:rPr>
          <w:spacing w:val="-1"/>
        </w:rPr>
        <w:t>s</w:t>
      </w:r>
      <w:r>
        <w:rPr>
          <w:spacing w:val="1"/>
        </w:rPr>
        <w:t>t</w:t>
      </w:r>
      <w:r>
        <w:rPr>
          <w:spacing w:val="-1"/>
        </w:rPr>
        <w:t>e</w:t>
      </w:r>
      <w:r>
        <w:t>r</w:t>
      </w:r>
      <w:r>
        <w:rPr>
          <w:spacing w:val="39"/>
        </w:rPr>
        <w:t xml:space="preserve"> </w:t>
      </w:r>
      <w:r>
        <w:rPr>
          <w:spacing w:val="2"/>
        </w:rPr>
        <w:t>UIP</w:t>
      </w:r>
      <w:r>
        <w:t xml:space="preserve"> sha</w:t>
      </w:r>
      <w:r>
        <w:rPr>
          <w:spacing w:val="1"/>
        </w:rPr>
        <w:t>l</w:t>
      </w:r>
      <w:r>
        <w:t>l:</w:t>
      </w:r>
    </w:p>
    <w:p w14:paraId="67F0A917" w14:textId="77777777" w:rsidR="0074417E" w:rsidRPr="00F67AB9" w:rsidRDefault="0074417E" w:rsidP="001F3172">
      <w:pPr>
        <w:pStyle w:val="1319Lvl5"/>
        <w:numPr>
          <w:ilvl w:val="0"/>
          <w:numId w:val="44"/>
        </w:numPr>
        <w:rPr>
          <w:color w:val="000000"/>
        </w:rPr>
      </w:pPr>
      <w:r>
        <w:t>House</w:t>
      </w:r>
      <w:r w:rsidRPr="00F67AB9">
        <w:rPr>
          <w:spacing w:val="29"/>
        </w:rPr>
        <w:t xml:space="preserve"> </w:t>
      </w:r>
      <w:r>
        <w:t>a</w:t>
      </w:r>
      <w:r w:rsidRPr="00F67AB9">
        <w:rPr>
          <w:spacing w:val="26"/>
        </w:rPr>
        <w:t xml:space="preserve"> </w:t>
      </w:r>
      <w:r w:rsidRPr="00F67AB9">
        <w:rPr>
          <w:spacing w:val="2"/>
        </w:rPr>
        <w:t>k</w:t>
      </w:r>
      <w:r>
        <w:t>ey</w:t>
      </w:r>
      <w:r w:rsidRPr="00F67AB9">
        <w:rPr>
          <w:spacing w:val="30"/>
        </w:rPr>
        <w:t xml:space="preserve"> operated/</w:t>
      </w:r>
      <w:r>
        <w:t>loc</w:t>
      </w:r>
      <w:r w:rsidRPr="00F67AB9">
        <w:rPr>
          <w:spacing w:val="2"/>
        </w:rPr>
        <w:t>k</w:t>
      </w:r>
      <w:r>
        <w:t>able</w:t>
      </w:r>
      <w:r w:rsidRPr="00F67AB9">
        <w:rPr>
          <w:spacing w:val="26"/>
        </w:rPr>
        <w:t xml:space="preserve"> </w:t>
      </w:r>
      <w:r w:rsidRPr="00F67AB9">
        <w:rPr>
          <w:spacing w:val="2"/>
        </w:rPr>
        <w:t>m</w:t>
      </w:r>
      <w:r>
        <w:t>ain</w:t>
      </w:r>
      <w:r w:rsidRPr="00F67AB9">
        <w:rPr>
          <w:spacing w:val="26"/>
        </w:rPr>
        <w:t xml:space="preserve"> </w:t>
      </w:r>
      <w:r w:rsidRPr="00F67AB9">
        <w:rPr>
          <w:spacing w:val="2"/>
        </w:rPr>
        <w:t>s</w:t>
      </w:r>
      <w:r w:rsidRPr="00F67AB9">
        <w:rPr>
          <w:spacing w:val="-4"/>
        </w:rPr>
        <w:t>w</w:t>
      </w:r>
      <w:r w:rsidRPr="00F67AB9">
        <w:rPr>
          <w:spacing w:val="1"/>
        </w:rPr>
        <w:t>it</w:t>
      </w:r>
      <w:r>
        <w:t>ch</w:t>
      </w:r>
      <w:r w:rsidRPr="00F67AB9">
        <w:rPr>
          <w:spacing w:val="26"/>
        </w:rPr>
        <w:t xml:space="preserve">, </w:t>
      </w:r>
      <w:r w:rsidRPr="00F67AB9">
        <w:rPr>
          <w:spacing w:val="1"/>
        </w:rPr>
        <w:t>M</w:t>
      </w:r>
      <w:r>
        <w:t>AIN PO</w:t>
      </w:r>
      <w:r w:rsidRPr="00F67AB9">
        <w:rPr>
          <w:spacing w:val="-4"/>
        </w:rPr>
        <w:t>W</w:t>
      </w:r>
      <w:r>
        <w:t>ER</w:t>
      </w:r>
      <w:r w:rsidRPr="00F67AB9">
        <w:rPr>
          <w:spacing w:val="5"/>
        </w:rPr>
        <w:t xml:space="preserve"> </w:t>
      </w:r>
      <w:r>
        <w:t>ON,</w:t>
      </w:r>
      <w:r w:rsidRPr="00F67AB9">
        <w:rPr>
          <w:spacing w:val="15"/>
        </w:rPr>
        <w:t xml:space="preserve"> </w:t>
      </w:r>
      <w:r>
        <w:t>and</w:t>
      </w:r>
      <w:r w:rsidRPr="00F67AB9">
        <w:rPr>
          <w:spacing w:val="3"/>
        </w:rPr>
        <w:t xml:space="preserve"> </w:t>
      </w:r>
      <w:r>
        <w:t>PANEL</w:t>
      </w:r>
      <w:r w:rsidRPr="00F67AB9">
        <w:rPr>
          <w:spacing w:val="3"/>
        </w:rPr>
        <w:t xml:space="preserve"> </w:t>
      </w:r>
      <w:r>
        <w:t>ON</w:t>
      </w:r>
      <w:r w:rsidRPr="00F67AB9">
        <w:rPr>
          <w:spacing w:val="5"/>
        </w:rPr>
        <w:t xml:space="preserve"> indicator </w:t>
      </w:r>
      <w:r>
        <w:t>li</w:t>
      </w:r>
      <w:r w:rsidRPr="00F67AB9">
        <w:rPr>
          <w:spacing w:val="2"/>
        </w:rPr>
        <w:t>g</w:t>
      </w:r>
      <w:r>
        <w:t>hts.</w:t>
      </w:r>
    </w:p>
    <w:p w14:paraId="1693CEDE" w14:textId="77777777" w:rsidR="0074417E" w:rsidRDefault="0074417E" w:rsidP="0074417E">
      <w:pPr>
        <w:pStyle w:val="1319IndentList-Lv5"/>
        <w:rPr>
          <w:color w:val="auto"/>
        </w:rPr>
      </w:pPr>
      <w:r>
        <w:t xml:space="preserve">This switch shall also include the </w:t>
      </w:r>
      <w:r w:rsidR="00975FA1" w:rsidRPr="00975FA1">
        <w:t>Emergency Close Function (ECF)</w:t>
      </w:r>
      <w:r>
        <w:t xml:space="preserve"> reset function (when </w:t>
      </w:r>
      <w:r w:rsidR="00975FA1">
        <w:t>ECF</w:t>
      </w:r>
      <w:r>
        <w:t xml:space="preserve"> is elected). The switch shall require a key to function and the key shall have the following characteristics:</w:t>
      </w:r>
    </w:p>
    <w:p w14:paraId="3F73E9A0" w14:textId="77777777" w:rsidR="0074417E" w:rsidRDefault="0074417E" w:rsidP="0074417E">
      <w:pPr>
        <w:pStyle w:val="1319IndentList-Lv5"/>
      </w:pPr>
      <w:r>
        <w:t>The key distribution shall be controlled.</w:t>
      </w:r>
    </w:p>
    <w:p w14:paraId="5CD663D5" w14:textId="77777777" w:rsidR="0074417E" w:rsidRDefault="0074417E" w:rsidP="0074417E">
      <w:pPr>
        <w:pStyle w:val="1319IndentList-Lv5"/>
      </w:pPr>
      <w:r>
        <w:t>The key shall be of the type or marked to prevent unauthorized duplication.</w:t>
      </w:r>
    </w:p>
    <w:p w14:paraId="27C0D1E0" w14:textId="77777777" w:rsidR="0074417E" w:rsidRDefault="0074417E" w:rsidP="00F67AB9">
      <w:pPr>
        <w:pStyle w:val="1319Lvl5"/>
      </w:pPr>
      <w:r>
        <w:t xml:space="preserve">House a button to SECURE (raise) and a button to UNSECURE (lower) </w:t>
      </w:r>
      <w:r w:rsidR="006A2441">
        <w:t>the barrier</w:t>
      </w:r>
      <w:r>
        <w:t>.</w:t>
      </w:r>
    </w:p>
    <w:p w14:paraId="2B403CA4" w14:textId="77777777" w:rsidR="0074417E" w:rsidRDefault="0074417E" w:rsidP="0074417E">
      <w:pPr>
        <w:pStyle w:val="1319IndentList-Lv5"/>
      </w:pPr>
      <w:r>
        <w:t xml:space="preserve">The SECURE (UP) button shall illuminate to indicate the </w:t>
      </w:r>
      <w:r w:rsidR="006A2441">
        <w:t>barrier</w:t>
      </w:r>
      <w:r>
        <w:t xml:space="preserve"> is positioned SECURE (UP).</w:t>
      </w:r>
    </w:p>
    <w:p w14:paraId="5A63373E" w14:textId="77777777" w:rsidR="0074417E" w:rsidRDefault="0074417E" w:rsidP="0074417E">
      <w:pPr>
        <w:pStyle w:val="1319IndentList-Lv5"/>
      </w:pPr>
      <w:r>
        <w:t xml:space="preserve">The UNSECURE (DOWN) button shall illuminate to indicate the </w:t>
      </w:r>
      <w:r w:rsidR="006A2441">
        <w:t>barrier</w:t>
      </w:r>
      <w:r>
        <w:t xml:space="preserve"> is positioned UNSECURE (DOWN).</w:t>
      </w:r>
    </w:p>
    <w:p w14:paraId="2B4B334C" w14:textId="77777777" w:rsidR="0074417E" w:rsidRDefault="0074417E" w:rsidP="00F67AB9">
      <w:pPr>
        <w:pStyle w:val="1319Lvl5"/>
      </w:pPr>
      <w:r>
        <w:t>Provide, as an option, an EFO feature.</w:t>
      </w:r>
    </w:p>
    <w:p w14:paraId="7EFBA20E" w14:textId="77777777" w:rsidR="0074417E" w:rsidRDefault="0074417E" w:rsidP="001F3172">
      <w:pPr>
        <w:pStyle w:val="1319Lvl4"/>
        <w:numPr>
          <w:ilvl w:val="0"/>
          <w:numId w:val="60"/>
        </w:numPr>
        <w:ind w:left="900"/>
      </w:pPr>
      <w:r>
        <w:t xml:space="preserve">When elected, the EFO feature shall be operated </w:t>
      </w:r>
      <w:r>
        <w:rPr>
          <w:spacing w:val="1"/>
        </w:rPr>
        <w:t>fr</w:t>
      </w:r>
      <w:r>
        <w:t>om</w:t>
      </w:r>
      <w:r>
        <w:rPr>
          <w:spacing w:val="7"/>
        </w:rPr>
        <w:t xml:space="preserve"> </w:t>
      </w:r>
      <w:r>
        <w:t>an</w:t>
      </w:r>
      <w:r>
        <w:rPr>
          <w:spacing w:val="3"/>
        </w:rPr>
        <w:t xml:space="preserve"> </w:t>
      </w:r>
      <w:r>
        <w:t>inadvertent-activation-protected switch and/or from a remotely locatable switch of the same type. When elected, the EFO feature shall include an EFO ACTIVE light and a reset function. The EFO reset shall be the clockwise most position on the key operated/lockable main switch.</w:t>
      </w:r>
    </w:p>
    <w:p w14:paraId="1684DCD0" w14:textId="77777777" w:rsidR="0074417E" w:rsidRDefault="0074417E" w:rsidP="001F3172">
      <w:pPr>
        <w:pStyle w:val="1319Lvl5"/>
        <w:numPr>
          <w:ilvl w:val="0"/>
          <w:numId w:val="45"/>
        </w:numPr>
      </w:pPr>
      <w:r w:rsidRPr="00F67AB9">
        <w:rPr>
          <w:spacing w:val="2"/>
        </w:rPr>
        <w:t>House</w:t>
      </w:r>
      <w:r w:rsidRPr="00F67AB9">
        <w:rPr>
          <w:spacing w:val="1"/>
        </w:rPr>
        <w:t xml:space="preserve"> </w:t>
      </w:r>
      <w:r>
        <w:t>a</w:t>
      </w:r>
      <w:r w:rsidRPr="00F67AB9">
        <w:rPr>
          <w:spacing w:val="1"/>
        </w:rPr>
        <w:t xml:space="preserve"> </w:t>
      </w:r>
      <w:r w:rsidRPr="00F67AB9">
        <w:rPr>
          <w:spacing w:val="2"/>
        </w:rPr>
        <w:t>k</w:t>
      </w:r>
      <w:r>
        <w:t>ey</w:t>
      </w:r>
      <w:r w:rsidRPr="00F67AB9">
        <w:rPr>
          <w:spacing w:val="1"/>
        </w:rPr>
        <w:t xml:space="preserve"> operated/</w:t>
      </w:r>
      <w:r>
        <w:t>loc</w:t>
      </w:r>
      <w:r w:rsidRPr="00F67AB9">
        <w:rPr>
          <w:spacing w:val="2"/>
        </w:rPr>
        <w:t>k</w:t>
      </w:r>
      <w:r>
        <w:t>able</w:t>
      </w:r>
      <w:r w:rsidRPr="00F67AB9">
        <w:rPr>
          <w:spacing w:val="1"/>
        </w:rPr>
        <w:t xml:space="preserve"> </w:t>
      </w:r>
      <w:r>
        <w:t>swi</w:t>
      </w:r>
      <w:r w:rsidRPr="00F67AB9">
        <w:rPr>
          <w:spacing w:val="1"/>
        </w:rPr>
        <w:t>t</w:t>
      </w:r>
      <w:r>
        <w:t>ch</w:t>
      </w:r>
      <w:r w:rsidRPr="00F67AB9">
        <w:rPr>
          <w:spacing w:val="1"/>
        </w:rPr>
        <w:t xml:space="preserve"> t</w:t>
      </w:r>
      <w:r>
        <w:t>o</w:t>
      </w:r>
      <w:r w:rsidRPr="00F67AB9">
        <w:rPr>
          <w:spacing w:val="1"/>
        </w:rPr>
        <w:t xml:space="preserve"> </w:t>
      </w:r>
      <w:r>
        <w:t>a</w:t>
      </w:r>
      <w:r w:rsidRPr="00F67AB9">
        <w:rPr>
          <w:spacing w:val="1"/>
        </w:rPr>
        <w:t>r</w:t>
      </w:r>
      <w:r>
        <w:t>m</w:t>
      </w:r>
      <w:r w:rsidRPr="00F67AB9">
        <w:rPr>
          <w:spacing w:val="2"/>
        </w:rPr>
        <w:t xml:space="preserve"> </w:t>
      </w:r>
      <w:r>
        <w:t>or</w:t>
      </w:r>
      <w:r w:rsidRPr="00F67AB9">
        <w:rPr>
          <w:spacing w:val="2"/>
        </w:rPr>
        <w:t xml:space="preserve"> </w:t>
      </w:r>
      <w:r>
        <w:t>disa</w:t>
      </w:r>
      <w:r w:rsidRPr="00F67AB9">
        <w:rPr>
          <w:spacing w:val="-2"/>
        </w:rPr>
        <w:t>r</w:t>
      </w:r>
      <w:r>
        <w:t>m</w:t>
      </w:r>
      <w:r w:rsidRPr="00F67AB9">
        <w:rPr>
          <w:spacing w:val="2"/>
        </w:rPr>
        <w:t xml:space="preserve"> </w:t>
      </w:r>
      <w:r w:rsidRPr="00F67AB9">
        <w:rPr>
          <w:spacing w:val="1"/>
        </w:rPr>
        <w:t>t</w:t>
      </w:r>
      <w:r>
        <w:t>he</w:t>
      </w:r>
      <w:r w:rsidRPr="00F67AB9">
        <w:rPr>
          <w:spacing w:val="1"/>
        </w:rPr>
        <w:t xml:space="preserve"> r</w:t>
      </w:r>
      <w:r>
        <w:t>e</w:t>
      </w:r>
      <w:r w:rsidRPr="00F67AB9">
        <w:rPr>
          <w:spacing w:val="1"/>
        </w:rPr>
        <w:t>m</w:t>
      </w:r>
      <w:r w:rsidRPr="00F67AB9">
        <w:rPr>
          <w:spacing w:val="-3"/>
        </w:rPr>
        <w:t>o</w:t>
      </w:r>
      <w:r w:rsidRPr="00F67AB9">
        <w:rPr>
          <w:spacing w:val="1"/>
        </w:rPr>
        <w:t>t</w:t>
      </w:r>
      <w:r>
        <w:t>e</w:t>
      </w:r>
      <w:r w:rsidRPr="00F67AB9">
        <w:rPr>
          <w:spacing w:val="1"/>
        </w:rPr>
        <w:t xml:space="preserve"> </w:t>
      </w:r>
      <w:r>
        <w:t>sla</w:t>
      </w:r>
      <w:r w:rsidRPr="00F67AB9">
        <w:rPr>
          <w:spacing w:val="-2"/>
        </w:rPr>
        <w:t>v</w:t>
      </w:r>
      <w:r>
        <w:t>e</w:t>
      </w:r>
      <w:r w:rsidRPr="00F67AB9">
        <w:rPr>
          <w:spacing w:val="1"/>
        </w:rPr>
        <w:t xml:space="preserve"> </w:t>
      </w:r>
      <w:r>
        <w:t>panel.</w:t>
      </w:r>
    </w:p>
    <w:p w14:paraId="0217D66E" w14:textId="77777777" w:rsidR="0074417E" w:rsidRDefault="0074417E" w:rsidP="00F67AB9">
      <w:pPr>
        <w:pStyle w:val="1319Lvl5"/>
      </w:pPr>
      <w:r w:rsidRPr="0074417E">
        <w:rPr>
          <w:spacing w:val="2"/>
        </w:rPr>
        <w:t>House</w:t>
      </w:r>
      <w:r>
        <w:t xml:space="preserve"> an</w:t>
      </w:r>
      <w:r w:rsidRPr="0074417E">
        <w:rPr>
          <w:spacing w:val="1"/>
        </w:rPr>
        <w:t xml:space="preserve"> </w:t>
      </w:r>
      <w:r>
        <w:t>indica</w:t>
      </w:r>
      <w:r w:rsidRPr="0074417E">
        <w:rPr>
          <w:spacing w:val="1"/>
        </w:rPr>
        <w:t>t</w:t>
      </w:r>
      <w:r>
        <w:t>or li</w:t>
      </w:r>
      <w:r w:rsidRPr="0074417E">
        <w:rPr>
          <w:spacing w:val="2"/>
        </w:rPr>
        <w:t>g</w:t>
      </w:r>
      <w:r>
        <w:t>ht to show when</w:t>
      </w:r>
      <w:r w:rsidRPr="0074417E">
        <w:rPr>
          <w:spacing w:val="-2"/>
        </w:rPr>
        <w:t xml:space="preserve"> </w:t>
      </w:r>
      <w:r w:rsidRPr="0074417E">
        <w:rPr>
          <w:spacing w:val="1"/>
        </w:rPr>
        <w:t>t</w:t>
      </w:r>
      <w:r>
        <w:t>he sla</w:t>
      </w:r>
      <w:r w:rsidRPr="0074417E">
        <w:rPr>
          <w:spacing w:val="-2"/>
        </w:rPr>
        <w:t>v</w:t>
      </w:r>
      <w:r>
        <w:t>e</w:t>
      </w:r>
      <w:r w:rsidRPr="0074417E">
        <w:rPr>
          <w:spacing w:val="1"/>
        </w:rPr>
        <w:t xml:space="preserve"> </w:t>
      </w:r>
      <w:r>
        <w:t>panel is</w:t>
      </w:r>
      <w:r w:rsidRPr="0074417E">
        <w:rPr>
          <w:spacing w:val="2"/>
        </w:rPr>
        <w:t xml:space="preserve"> </w:t>
      </w:r>
      <w:r>
        <w:t>a</w:t>
      </w:r>
      <w:r w:rsidRPr="0074417E">
        <w:rPr>
          <w:spacing w:val="1"/>
        </w:rPr>
        <w:t>rm</w:t>
      </w:r>
      <w:r>
        <w:t>e</w:t>
      </w:r>
      <w:r w:rsidRPr="0074417E">
        <w:rPr>
          <w:spacing w:val="-3"/>
        </w:rPr>
        <w:t>d</w:t>
      </w:r>
      <w:r>
        <w:t>.</w:t>
      </w:r>
    </w:p>
    <w:p w14:paraId="6789FCA5" w14:textId="77777777" w:rsidR="0074417E" w:rsidRPr="0074417E" w:rsidRDefault="0074417E" w:rsidP="00F67AB9">
      <w:pPr>
        <w:pStyle w:val="1319Lvl5"/>
        <w:rPr>
          <w:color w:val="000000"/>
        </w:rPr>
      </w:pPr>
      <w:r>
        <w:t>Ope</w:t>
      </w:r>
      <w:r w:rsidRPr="0074417E">
        <w:rPr>
          <w:spacing w:val="1"/>
        </w:rPr>
        <w:t>r</w:t>
      </w:r>
      <w:r>
        <w:t>a</w:t>
      </w:r>
      <w:r w:rsidRPr="0074417E">
        <w:rPr>
          <w:spacing w:val="2"/>
        </w:rPr>
        <w:t>t</w:t>
      </w:r>
      <w:r>
        <w:t>e</w:t>
      </w:r>
      <w:r w:rsidRPr="0074417E">
        <w:rPr>
          <w:spacing w:val="-2"/>
        </w:rPr>
        <w:t xml:space="preserve"> </w:t>
      </w:r>
      <w:r w:rsidRPr="0074417E">
        <w:rPr>
          <w:spacing w:val="-3"/>
        </w:rPr>
        <w:t>o</w:t>
      </w:r>
      <w:r>
        <w:t>n</w:t>
      </w:r>
      <w:r w:rsidRPr="0074417E">
        <w:rPr>
          <w:spacing w:val="1"/>
        </w:rPr>
        <w:t xml:space="preserve"> </w:t>
      </w:r>
      <w:r>
        <w:t>24</w:t>
      </w:r>
      <w:r w:rsidRPr="0074417E">
        <w:rPr>
          <w:spacing w:val="1"/>
        </w:rPr>
        <w:t xml:space="preserve"> </w:t>
      </w:r>
      <w:r>
        <w:t>VDC.</w:t>
      </w:r>
    </w:p>
    <w:p w14:paraId="33AE391C" w14:textId="77777777" w:rsidR="0074417E" w:rsidRPr="0074417E" w:rsidRDefault="0074417E" w:rsidP="00F67AB9">
      <w:pPr>
        <w:pStyle w:val="1319Lvl5"/>
        <w:rPr>
          <w:color w:val="000000"/>
        </w:rPr>
      </w:pPr>
      <w:r>
        <w:t>Be</w:t>
      </w:r>
      <w:r w:rsidRPr="0074417E">
        <w:rPr>
          <w:spacing w:val="-1"/>
        </w:rPr>
        <w:t xml:space="preserve"> </w:t>
      </w:r>
      <w:r>
        <w:t xml:space="preserve">a console mount or rack mount </w:t>
      </w:r>
      <w:r w:rsidRPr="0074417E">
        <w:rPr>
          <w:spacing w:val="-1"/>
        </w:rPr>
        <w:t>pane</w:t>
      </w:r>
      <w:r>
        <w:t xml:space="preserve">l </w:t>
      </w:r>
      <w:r w:rsidRPr="0074417E">
        <w:rPr>
          <w:spacing w:val="-4"/>
        </w:rPr>
        <w:t>w</w:t>
      </w:r>
      <w:r w:rsidRPr="0074417E">
        <w:rPr>
          <w:spacing w:val="-1"/>
        </w:rPr>
        <w:t>i</w:t>
      </w:r>
      <w:r>
        <w:t xml:space="preserve">th </w:t>
      </w:r>
      <w:r w:rsidRPr="0074417E">
        <w:rPr>
          <w:spacing w:val="-1"/>
        </w:rPr>
        <w:t>al</w:t>
      </w:r>
      <w:r>
        <w:t xml:space="preserve">l </w:t>
      </w:r>
      <w:r w:rsidRPr="0074417E">
        <w:rPr>
          <w:spacing w:val="-1"/>
        </w:rPr>
        <w:t>de</w:t>
      </w:r>
      <w:r>
        <w:t>v</w:t>
      </w:r>
      <w:r w:rsidRPr="0074417E">
        <w:rPr>
          <w:spacing w:val="-1"/>
        </w:rPr>
        <w:t>i</w:t>
      </w:r>
      <w:r>
        <w:t>c</w:t>
      </w:r>
      <w:r w:rsidRPr="0074417E">
        <w:rPr>
          <w:spacing w:val="-1"/>
        </w:rPr>
        <w:t>e</w:t>
      </w:r>
      <w:r>
        <w:t>s</w:t>
      </w:r>
      <w:r w:rsidRPr="0074417E">
        <w:rPr>
          <w:spacing w:val="2"/>
        </w:rPr>
        <w:t xml:space="preserve"> </w:t>
      </w:r>
      <w:r w:rsidRPr="0074417E">
        <w:rPr>
          <w:spacing w:val="-3"/>
        </w:rPr>
        <w:t>w</w:t>
      </w:r>
      <w:r w:rsidRPr="0074417E">
        <w:rPr>
          <w:spacing w:val="-1"/>
        </w:rPr>
        <w:t>i</w:t>
      </w:r>
      <w:r w:rsidRPr="0074417E">
        <w:rPr>
          <w:spacing w:val="3"/>
        </w:rPr>
        <w:t>r</w:t>
      </w:r>
      <w:r w:rsidRPr="0074417E">
        <w:rPr>
          <w:spacing w:val="-1"/>
        </w:rPr>
        <w:t>e</w:t>
      </w:r>
      <w:r>
        <w:t>d to</w:t>
      </w:r>
      <w:r w:rsidRPr="0074417E">
        <w:rPr>
          <w:spacing w:val="-1"/>
        </w:rPr>
        <w:t xml:space="preserve"> </w:t>
      </w:r>
      <w:r>
        <w:t>a</w:t>
      </w:r>
      <w:r w:rsidRPr="0074417E">
        <w:rPr>
          <w:spacing w:val="-1"/>
        </w:rPr>
        <w:t xml:space="preserve"> </w:t>
      </w:r>
      <w:r>
        <w:t>t</w:t>
      </w:r>
      <w:r w:rsidRPr="0074417E">
        <w:rPr>
          <w:spacing w:val="-1"/>
        </w:rPr>
        <w:t>e</w:t>
      </w:r>
      <w:r w:rsidRPr="0074417E">
        <w:rPr>
          <w:spacing w:val="-2"/>
        </w:rPr>
        <w:t>r</w:t>
      </w:r>
      <w:r>
        <w:t>m</w:t>
      </w:r>
      <w:r w:rsidRPr="0074417E">
        <w:rPr>
          <w:spacing w:val="-1"/>
        </w:rPr>
        <w:t>ina</w:t>
      </w:r>
      <w:r>
        <w:t>l s</w:t>
      </w:r>
      <w:r w:rsidRPr="0074417E">
        <w:rPr>
          <w:spacing w:val="-1"/>
        </w:rPr>
        <w:t>t</w:t>
      </w:r>
      <w:r>
        <w:t>r</w:t>
      </w:r>
      <w:r w:rsidRPr="0074417E">
        <w:rPr>
          <w:spacing w:val="-1"/>
        </w:rPr>
        <w:t>i</w:t>
      </w:r>
      <w:r>
        <w:t>p.</w:t>
      </w:r>
    </w:p>
    <w:p w14:paraId="3DD1B89F" w14:textId="77777777" w:rsidR="0074417E" w:rsidRPr="0074417E" w:rsidRDefault="0074417E" w:rsidP="00F67AB9">
      <w:pPr>
        <w:pStyle w:val="1319Lvl5"/>
      </w:pPr>
      <w:r>
        <w:t>Be</w:t>
      </w:r>
      <w:r w:rsidRPr="0074417E">
        <w:rPr>
          <w:spacing w:val="36"/>
        </w:rPr>
        <w:t xml:space="preserve"> </w:t>
      </w:r>
      <w:r>
        <w:t>e</w:t>
      </w:r>
      <w:r w:rsidRPr="0074417E">
        <w:rPr>
          <w:spacing w:val="2"/>
        </w:rPr>
        <w:t>q</w:t>
      </w:r>
      <w:r>
        <w:t>uipped</w:t>
      </w:r>
      <w:r w:rsidRPr="0074417E">
        <w:rPr>
          <w:spacing w:val="33"/>
        </w:rPr>
        <w:t xml:space="preserve"> </w:t>
      </w:r>
      <w:r w:rsidRPr="0074417E">
        <w:rPr>
          <w:spacing w:val="-4"/>
        </w:rPr>
        <w:t>w</w:t>
      </w:r>
      <w:r>
        <w:t>i</w:t>
      </w:r>
      <w:r w:rsidRPr="0074417E">
        <w:rPr>
          <w:spacing w:val="1"/>
        </w:rPr>
        <w:t>t</w:t>
      </w:r>
      <w:r>
        <w:t>h</w:t>
      </w:r>
      <w:r w:rsidRPr="0074417E">
        <w:rPr>
          <w:spacing w:val="36"/>
        </w:rPr>
        <w:t xml:space="preserve"> </w:t>
      </w:r>
      <w:r>
        <w:t>a</w:t>
      </w:r>
      <w:r w:rsidRPr="0074417E">
        <w:rPr>
          <w:spacing w:val="34"/>
        </w:rPr>
        <w:t xml:space="preserve"> </w:t>
      </w:r>
      <w:r>
        <w:t>barrier</w:t>
      </w:r>
      <w:r w:rsidRPr="0074417E">
        <w:rPr>
          <w:spacing w:val="4"/>
        </w:rPr>
        <w:t xml:space="preserve"> </w:t>
      </w:r>
      <w:r>
        <w:t>l</w:t>
      </w:r>
      <w:r w:rsidRPr="0074417E">
        <w:rPr>
          <w:spacing w:val="-3"/>
        </w:rPr>
        <w:t>e</w:t>
      </w:r>
      <w:r w:rsidRPr="0074417E">
        <w:rPr>
          <w:spacing w:val="3"/>
        </w:rPr>
        <w:t>f</w:t>
      </w:r>
      <w:r>
        <w:t>t</w:t>
      </w:r>
      <w:r w:rsidRPr="0074417E">
        <w:rPr>
          <w:spacing w:val="6"/>
        </w:rPr>
        <w:t xml:space="preserve"> </w:t>
      </w:r>
      <w:r>
        <w:t xml:space="preserve">UNSECURE </w:t>
      </w:r>
      <w:r w:rsidRPr="0074417E">
        <w:rPr>
          <w:spacing w:val="1"/>
        </w:rPr>
        <w:t>t</w:t>
      </w:r>
      <w:r>
        <w:t>i</w:t>
      </w:r>
      <w:r w:rsidRPr="0074417E">
        <w:rPr>
          <w:spacing w:val="1"/>
        </w:rPr>
        <w:t>m</w:t>
      </w:r>
      <w:r>
        <w:t>er</w:t>
      </w:r>
      <w:r w:rsidRPr="0074417E">
        <w:rPr>
          <w:spacing w:val="35"/>
        </w:rPr>
        <w:t xml:space="preserve"> </w:t>
      </w:r>
      <w:r>
        <w:t>ci</w:t>
      </w:r>
      <w:r w:rsidRPr="0074417E">
        <w:rPr>
          <w:spacing w:val="1"/>
        </w:rPr>
        <w:t>r</w:t>
      </w:r>
      <w:r>
        <w:t>cuit</w:t>
      </w:r>
      <w:r w:rsidRPr="0074417E">
        <w:rPr>
          <w:spacing w:val="35"/>
        </w:rPr>
        <w:t xml:space="preserve"> and </w:t>
      </w:r>
      <w:r>
        <w:t>an audible annuncia</w:t>
      </w:r>
      <w:r w:rsidRPr="0074417E">
        <w:rPr>
          <w:spacing w:val="1"/>
        </w:rPr>
        <w:t>t</w:t>
      </w:r>
      <w:r>
        <w:t>or.</w:t>
      </w:r>
    </w:p>
    <w:p w14:paraId="31A4703F" w14:textId="77777777" w:rsidR="0074417E" w:rsidRDefault="0074417E" w:rsidP="0074417E">
      <w:pPr>
        <w:pStyle w:val="1319IndentList-Lv5"/>
      </w:pPr>
      <w:r>
        <w:t>The audible annuncia</w:t>
      </w:r>
      <w:r>
        <w:rPr>
          <w:spacing w:val="1"/>
        </w:rPr>
        <w:t>t</w:t>
      </w:r>
      <w:r>
        <w:t>or</w:t>
      </w:r>
      <w:r>
        <w:rPr>
          <w:spacing w:val="1"/>
        </w:rPr>
        <w:t xml:space="preserve"> shall</w:t>
      </w:r>
      <w:r>
        <w:rPr>
          <w:spacing w:val="33"/>
        </w:rPr>
        <w:t xml:space="preserve"> </w:t>
      </w:r>
      <w:r>
        <w:t>no</w:t>
      </w:r>
      <w:r>
        <w:rPr>
          <w:spacing w:val="1"/>
        </w:rPr>
        <w:t>t</w:t>
      </w:r>
      <w:r>
        <w:rPr>
          <w:spacing w:val="-3"/>
        </w:rPr>
        <w:t>i</w:t>
      </w:r>
      <w:r>
        <w:rPr>
          <w:spacing w:val="3"/>
        </w:rPr>
        <w:t>f</w:t>
      </w:r>
      <w:r>
        <w:t>y</w:t>
      </w:r>
      <w:r>
        <w:rPr>
          <w:spacing w:val="31"/>
        </w:rPr>
        <w:t xml:space="preserve"> </w:t>
      </w:r>
      <w:r>
        <w:rPr>
          <w:spacing w:val="1"/>
        </w:rPr>
        <w:t>t</w:t>
      </w:r>
      <w:r>
        <w:t>he</w:t>
      </w:r>
      <w:r>
        <w:rPr>
          <w:spacing w:val="33"/>
        </w:rPr>
        <w:t xml:space="preserve"> </w:t>
      </w:r>
      <w:r>
        <w:t>ope</w:t>
      </w:r>
      <w:r>
        <w:rPr>
          <w:spacing w:val="-2"/>
        </w:rPr>
        <w:t>r</w:t>
      </w:r>
      <w:r>
        <w:t>a</w:t>
      </w:r>
      <w:r>
        <w:rPr>
          <w:spacing w:val="1"/>
        </w:rPr>
        <w:t>t</w:t>
      </w:r>
      <w:r>
        <w:t>or</w:t>
      </w:r>
      <w:r>
        <w:rPr>
          <w:spacing w:val="35"/>
        </w:rPr>
        <w:t xml:space="preserve"> </w:t>
      </w:r>
      <w:r>
        <w:t>that</w:t>
      </w:r>
      <w:r>
        <w:rPr>
          <w:spacing w:val="5"/>
        </w:rPr>
        <w:t xml:space="preserve"> </w:t>
      </w:r>
      <w:r>
        <w:rPr>
          <w:spacing w:val="1"/>
        </w:rPr>
        <w:t>t</w:t>
      </w:r>
      <w:r>
        <w:t>he</w:t>
      </w:r>
      <w:r>
        <w:rPr>
          <w:spacing w:val="2"/>
        </w:rPr>
        <w:t xml:space="preserve"> </w:t>
      </w:r>
      <w:r w:rsidR="006A2441">
        <w:t>barrier</w:t>
      </w:r>
      <w:r>
        <w:rPr>
          <w:spacing w:val="4"/>
        </w:rPr>
        <w:t xml:space="preserve"> </w:t>
      </w:r>
      <w:r>
        <w:t>has</w:t>
      </w:r>
      <w:r>
        <w:rPr>
          <w:spacing w:val="4"/>
        </w:rPr>
        <w:t xml:space="preserve"> </w:t>
      </w:r>
      <w:r>
        <w:t>been</w:t>
      </w:r>
      <w:r>
        <w:rPr>
          <w:spacing w:val="1"/>
        </w:rPr>
        <w:t xml:space="preserve"> </w:t>
      </w:r>
      <w:r>
        <w:t>l</w:t>
      </w:r>
      <w:r>
        <w:rPr>
          <w:spacing w:val="-3"/>
        </w:rPr>
        <w:t>e</w:t>
      </w:r>
      <w:r>
        <w:rPr>
          <w:spacing w:val="3"/>
        </w:rPr>
        <w:t>f</w:t>
      </w:r>
      <w:r>
        <w:t>t</w:t>
      </w:r>
      <w:r>
        <w:rPr>
          <w:spacing w:val="6"/>
        </w:rPr>
        <w:t xml:space="preserve"> </w:t>
      </w:r>
      <w:r>
        <w:t>in</w:t>
      </w:r>
      <w:r>
        <w:rPr>
          <w:spacing w:val="1"/>
        </w:rPr>
        <w:t xml:space="preserve"> t</w:t>
      </w:r>
      <w:r>
        <w:t>he</w:t>
      </w:r>
      <w:r>
        <w:rPr>
          <w:spacing w:val="3"/>
        </w:rPr>
        <w:t xml:space="preserve"> </w:t>
      </w:r>
      <w:r>
        <w:t>UNSECURE (DOWN) posi</w:t>
      </w:r>
      <w:r>
        <w:rPr>
          <w:spacing w:val="1"/>
        </w:rPr>
        <w:t>t</w:t>
      </w:r>
      <w:r>
        <w:t>ion</w:t>
      </w:r>
      <w:r>
        <w:rPr>
          <w:spacing w:val="1"/>
        </w:rPr>
        <w:t xml:space="preserve"> f</w:t>
      </w:r>
      <w:r>
        <w:t>or</w:t>
      </w:r>
      <w:r>
        <w:rPr>
          <w:spacing w:val="2"/>
        </w:rPr>
        <w:t xml:space="preserve"> </w:t>
      </w:r>
      <w:r>
        <w:rPr>
          <w:spacing w:val="1"/>
        </w:rPr>
        <w:t>t</w:t>
      </w:r>
      <w:r>
        <w:t>oo</w:t>
      </w:r>
      <w:r>
        <w:rPr>
          <w:spacing w:val="5"/>
        </w:rPr>
        <w:t xml:space="preserve"> </w:t>
      </w:r>
      <w:r>
        <w:t>l</w:t>
      </w:r>
      <w:r>
        <w:rPr>
          <w:spacing w:val="-3"/>
        </w:rPr>
        <w:t>on</w:t>
      </w:r>
      <w:r>
        <w:t>g.</w:t>
      </w:r>
    </w:p>
    <w:p w14:paraId="0C72FB7A" w14:textId="77777777" w:rsidR="0074417E" w:rsidRDefault="0074417E" w:rsidP="0074417E">
      <w:pPr>
        <w:pStyle w:val="1319IndentList-Lv5"/>
      </w:pPr>
      <w:r>
        <w:rPr>
          <w:spacing w:val="2"/>
        </w:rPr>
        <w:t>T</w:t>
      </w:r>
      <w:r>
        <w:t xml:space="preserve">he </w:t>
      </w:r>
      <w:r>
        <w:rPr>
          <w:spacing w:val="1"/>
        </w:rPr>
        <w:t>t</w:t>
      </w:r>
      <w:r>
        <w:t>i</w:t>
      </w:r>
      <w:r>
        <w:rPr>
          <w:spacing w:val="1"/>
        </w:rPr>
        <w:t>m</w:t>
      </w:r>
      <w:r>
        <w:t xml:space="preserve">e </w:t>
      </w:r>
      <w:r>
        <w:rPr>
          <w:spacing w:val="-4"/>
        </w:rPr>
        <w:t>i</w:t>
      </w:r>
      <w:r>
        <w:t>n</w:t>
      </w:r>
      <w:r>
        <w:rPr>
          <w:spacing w:val="1"/>
        </w:rPr>
        <w:t>t</w:t>
      </w:r>
      <w:r>
        <w:t>e</w:t>
      </w:r>
      <w:r>
        <w:rPr>
          <w:spacing w:val="1"/>
        </w:rPr>
        <w:t>r</w:t>
      </w:r>
      <w:r>
        <w:rPr>
          <w:spacing w:val="-2"/>
        </w:rPr>
        <w:t>v</w:t>
      </w:r>
      <w:r>
        <w:t>al</w:t>
      </w:r>
      <w:r>
        <w:rPr>
          <w:spacing w:val="1"/>
        </w:rPr>
        <w:t xml:space="preserve"> for the </w:t>
      </w:r>
      <w:r>
        <w:t>ci</w:t>
      </w:r>
      <w:r>
        <w:rPr>
          <w:spacing w:val="1"/>
        </w:rPr>
        <w:t>r</w:t>
      </w:r>
      <w:r>
        <w:t>cuit</w:t>
      </w:r>
      <w:r>
        <w:rPr>
          <w:spacing w:val="1"/>
        </w:rPr>
        <w:t xml:space="preserve"> </w:t>
      </w:r>
      <w:r>
        <w:t>shall be</w:t>
      </w:r>
      <w:r>
        <w:rPr>
          <w:spacing w:val="1"/>
        </w:rPr>
        <w:t xml:space="preserve"> </w:t>
      </w:r>
      <w:r>
        <w:t>Cu</w:t>
      </w:r>
      <w:r>
        <w:rPr>
          <w:spacing w:val="-2"/>
        </w:rPr>
        <w:t>s</w:t>
      </w:r>
      <w:r>
        <w:rPr>
          <w:spacing w:val="1"/>
        </w:rPr>
        <w:t>t</w:t>
      </w:r>
      <w:r>
        <w:t>o</w:t>
      </w:r>
      <w:r>
        <w:rPr>
          <w:spacing w:val="1"/>
        </w:rPr>
        <w:t>m</w:t>
      </w:r>
      <w:r>
        <w:rPr>
          <w:spacing w:val="-3"/>
        </w:rPr>
        <w:t>e</w:t>
      </w:r>
      <w:r>
        <w:t>r specified and/or selec</w:t>
      </w:r>
      <w:r>
        <w:rPr>
          <w:spacing w:val="1"/>
        </w:rPr>
        <w:t>t</w:t>
      </w:r>
      <w:r>
        <w:t>able.</w:t>
      </w:r>
    </w:p>
    <w:p w14:paraId="322641F3" w14:textId="77777777" w:rsidR="0074417E" w:rsidRDefault="0074417E" w:rsidP="001F3172">
      <w:pPr>
        <w:pStyle w:val="1319Lvl4"/>
        <w:numPr>
          <w:ilvl w:val="0"/>
          <w:numId w:val="60"/>
        </w:numPr>
        <w:ind w:left="900"/>
      </w:pPr>
      <w:r>
        <w:t xml:space="preserve">The Master UIP shall be available with or without Rampart capabilities. See paragraph </w:t>
      </w:r>
      <w:r w:rsidR="005C5D39">
        <w:fldChar w:fldCharType="begin"/>
      </w:r>
      <w:r w:rsidR="005C5D39">
        <w:instrText xml:space="preserve"> REF _Ref350782889 \r \h </w:instrText>
      </w:r>
      <w:r w:rsidR="005C5D39">
        <w:fldChar w:fldCharType="separate"/>
      </w:r>
      <w:r w:rsidR="00DC7B8A">
        <w:t>2.3.8</w:t>
      </w:r>
      <w:r w:rsidR="005C5D39">
        <w:fldChar w:fldCharType="end"/>
      </w:r>
      <w:r w:rsidR="005C5D39">
        <w:t xml:space="preserve">, </w:t>
      </w:r>
      <w:r>
        <w:fldChar w:fldCharType="begin"/>
      </w:r>
      <w:r>
        <w:instrText xml:space="preserve"> REF _Ref348436182 \r \h </w:instrText>
      </w:r>
      <w:r>
        <w:fldChar w:fldCharType="separate"/>
      </w:r>
      <w:r w:rsidR="00DC7B8A">
        <w:t>H</w:t>
      </w:r>
      <w:r>
        <w:fldChar w:fldCharType="end"/>
      </w:r>
      <w:r>
        <w:t>.</w:t>
      </w:r>
    </w:p>
    <w:p w14:paraId="00BCDDD3" w14:textId="77777777" w:rsidR="0074417E" w:rsidRDefault="0074417E" w:rsidP="001F3172">
      <w:pPr>
        <w:pStyle w:val="1319Lvl4"/>
        <w:numPr>
          <w:ilvl w:val="0"/>
          <w:numId w:val="60"/>
        </w:numPr>
        <w:ind w:left="900"/>
      </w:pPr>
      <w:r>
        <w:t>Optional terminal strips shall be provided to interface with Customer specified access/traffic control systems and operations devices.</w:t>
      </w:r>
    </w:p>
    <w:p w14:paraId="68969342" w14:textId="77777777" w:rsidR="0074417E" w:rsidRDefault="0074417E" w:rsidP="00914CDC">
      <w:pPr>
        <w:pStyle w:val="1319Heading3"/>
      </w:pPr>
      <w:r>
        <w:rPr>
          <w:spacing w:val="1"/>
        </w:rPr>
        <w:t>S</w:t>
      </w:r>
      <w:r>
        <w:t>lave</w:t>
      </w:r>
      <w:r>
        <w:rPr>
          <w:spacing w:val="21"/>
        </w:rPr>
        <w:t xml:space="preserve"> </w:t>
      </w:r>
      <w:r>
        <w:rPr>
          <w:spacing w:val="2"/>
        </w:rPr>
        <w:t>UIP</w:t>
      </w:r>
      <w:r>
        <w:t xml:space="preserve"> (Optional)</w:t>
      </w:r>
    </w:p>
    <w:p w14:paraId="739C403D" w14:textId="77777777" w:rsidR="0074417E" w:rsidRPr="007D6DAF" w:rsidRDefault="0074417E" w:rsidP="001F3172">
      <w:pPr>
        <w:pStyle w:val="1319Lvl4"/>
        <w:numPr>
          <w:ilvl w:val="0"/>
          <w:numId w:val="46"/>
        </w:numPr>
        <w:rPr>
          <w:color w:val="000000"/>
        </w:rPr>
      </w:pPr>
      <w:r>
        <w:t>If elected, a</w:t>
      </w:r>
      <w:r w:rsidRPr="007D6DAF">
        <w:rPr>
          <w:spacing w:val="40"/>
        </w:rPr>
        <w:t xml:space="preserve"> </w:t>
      </w:r>
      <w:r w:rsidRPr="007D6DAF">
        <w:rPr>
          <w:spacing w:val="1"/>
        </w:rPr>
        <w:t>S</w:t>
      </w:r>
      <w:r w:rsidRPr="007D6DAF">
        <w:rPr>
          <w:spacing w:val="3"/>
        </w:rPr>
        <w:t>l</w:t>
      </w:r>
      <w:r>
        <w:t>ave</w:t>
      </w:r>
      <w:r w:rsidRPr="007D6DAF">
        <w:rPr>
          <w:spacing w:val="21"/>
        </w:rPr>
        <w:t xml:space="preserve"> </w:t>
      </w:r>
      <w:r w:rsidRPr="007D6DAF">
        <w:rPr>
          <w:spacing w:val="2"/>
        </w:rPr>
        <w:t>UIP</w:t>
      </w:r>
      <w:r w:rsidRPr="007D6DAF">
        <w:rPr>
          <w:spacing w:val="25"/>
        </w:rPr>
        <w:t xml:space="preserve"> </w:t>
      </w:r>
      <w:r>
        <w:t>shall</w:t>
      </w:r>
      <w:r w:rsidRPr="007D6DAF">
        <w:rPr>
          <w:spacing w:val="25"/>
        </w:rPr>
        <w:t xml:space="preserve"> </w:t>
      </w:r>
      <w:r w:rsidRPr="007D6DAF">
        <w:rPr>
          <w:spacing w:val="1"/>
        </w:rPr>
        <w:t>b</w:t>
      </w:r>
      <w:r>
        <w:t>e</w:t>
      </w:r>
      <w:r w:rsidRPr="007D6DAF">
        <w:rPr>
          <w:spacing w:val="21"/>
        </w:rPr>
        <w:t xml:space="preserve"> </w:t>
      </w:r>
      <w:r>
        <w:t>s</w:t>
      </w:r>
      <w:r w:rsidRPr="007D6DAF">
        <w:rPr>
          <w:spacing w:val="1"/>
        </w:rPr>
        <w:t>upp</w:t>
      </w:r>
      <w:r w:rsidRPr="007D6DAF">
        <w:rPr>
          <w:spacing w:val="3"/>
        </w:rPr>
        <w:t>li</w:t>
      </w:r>
      <w:r>
        <w:t>ed</w:t>
      </w:r>
      <w:r w:rsidRPr="007D6DAF">
        <w:rPr>
          <w:spacing w:val="23"/>
        </w:rPr>
        <w:t xml:space="preserve"> </w:t>
      </w:r>
      <w:r w:rsidRPr="007D6DAF">
        <w:rPr>
          <w:spacing w:val="1"/>
        </w:rPr>
        <w:t>t</w:t>
      </w:r>
      <w:r>
        <w:t>o co</w:t>
      </w:r>
      <w:r w:rsidRPr="007D6DAF">
        <w:rPr>
          <w:spacing w:val="1"/>
        </w:rPr>
        <w:t>ntr</w:t>
      </w:r>
      <w:r>
        <w:t>ol</w:t>
      </w:r>
      <w:r w:rsidRPr="007D6DAF">
        <w:rPr>
          <w:spacing w:val="36"/>
        </w:rPr>
        <w:t xml:space="preserve"> </w:t>
      </w:r>
      <w:r w:rsidRPr="007D6DAF">
        <w:rPr>
          <w:spacing w:val="1"/>
        </w:rPr>
        <w:t>t</w:t>
      </w:r>
      <w:r>
        <w:t>he</w:t>
      </w:r>
      <w:r w:rsidRPr="007D6DAF">
        <w:rPr>
          <w:spacing w:val="26"/>
        </w:rPr>
        <w:t xml:space="preserve"> </w:t>
      </w:r>
      <w:r w:rsidR="006A2441">
        <w:t>barrier</w:t>
      </w:r>
      <w:r w:rsidRPr="007D6DAF">
        <w:rPr>
          <w:spacing w:val="27"/>
        </w:rPr>
        <w:t xml:space="preserve"> </w:t>
      </w:r>
      <w:r>
        <w:t>ope</w:t>
      </w:r>
      <w:r w:rsidRPr="007D6DAF">
        <w:rPr>
          <w:spacing w:val="-2"/>
        </w:rPr>
        <w:t>r</w:t>
      </w:r>
      <w:r>
        <w:t>a</w:t>
      </w:r>
      <w:r w:rsidRPr="007D6DAF">
        <w:rPr>
          <w:spacing w:val="1"/>
        </w:rPr>
        <w:t>t</w:t>
      </w:r>
      <w:r>
        <w:t>ion.</w:t>
      </w:r>
    </w:p>
    <w:p w14:paraId="4C5953BA" w14:textId="77777777" w:rsidR="0074417E" w:rsidRPr="00F67AB9" w:rsidRDefault="0074417E" w:rsidP="001F3172">
      <w:pPr>
        <w:pStyle w:val="1319Lvl5"/>
        <w:numPr>
          <w:ilvl w:val="0"/>
          <w:numId w:val="47"/>
        </w:numPr>
        <w:rPr>
          <w:color w:val="000000"/>
        </w:rPr>
      </w:pPr>
      <w:r w:rsidRPr="00F67AB9">
        <w:rPr>
          <w:spacing w:val="2"/>
        </w:rPr>
        <w:t>T</w:t>
      </w:r>
      <w:r>
        <w:t>his</w:t>
      </w:r>
      <w:r w:rsidRPr="00F67AB9">
        <w:rPr>
          <w:spacing w:val="27"/>
        </w:rPr>
        <w:t xml:space="preserve"> </w:t>
      </w:r>
      <w:r>
        <w:t>panel</w:t>
      </w:r>
      <w:r w:rsidRPr="00F67AB9">
        <w:rPr>
          <w:spacing w:val="26"/>
        </w:rPr>
        <w:t xml:space="preserve"> </w:t>
      </w:r>
      <w:r>
        <w:t>shall</w:t>
      </w:r>
      <w:r w:rsidRPr="00F67AB9">
        <w:rPr>
          <w:spacing w:val="26"/>
        </w:rPr>
        <w:t xml:space="preserve"> </w:t>
      </w:r>
      <w:r w:rsidRPr="00F67AB9">
        <w:rPr>
          <w:spacing w:val="2"/>
        </w:rPr>
        <w:t>h</w:t>
      </w:r>
      <w:r>
        <w:t>a</w:t>
      </w:r>
      <w:r w:rsidRPr="00F67AB9">
        <w:rPr>
          <w:spacing w:val="-2"/>
        </w:rPr>
        <w:t>v</w:t>
      </w:r>
      <w:r>
        <w:t>e</w:t>
      </w:r>
      <w:r w:rsidRPr="00F67AB9">
        <w:rPr>
          <w:spacing w:val="26"/>
        </w:rPr>
        <w:t xml:space="preserve"> </w:t>
      </w:r>
      <w:r>
        <w:t>a</w:t>
      </w:r>
      <w:r w:rsidRPr="00F67AB9">
        <w:rPr>
          <w:spacing w:val="26"/>
        </w:rPr>
        <w:t xml:space="preserve"> </w:t>
      </w:r>
      <w:r>
        <w:t>PANEL</w:t>
      </w:r>
      <w:r w:rsidRPr="00F67AB9">
        <w:rPr>
          <w:spacing w:val="26"/>
        </w:rPr>
        <w:t xml:space="preserve"> </w:t>
      </w:r>
      <w:r>
        <w:t>ON</w:t>
      </w:r>
      <w:r w:rsidRPr="00F67AB9">
        <w:rPr>
          <w:spacing w:val="28"/>
        </w:rPr>
        <w:t xml:space="preserve"> </w:t>
      </w:r>
      <w:r w:rsidRPr="00F67AB9">
        <w:rPr>
          <w:spacing w:val="1"/>
        </w:rPr>
        <w:t xml:space="preserve">indicator </w:t>
      </w:r>
      <w:r>
        <w:t>that</w:t>
      </w:r>
      <w:r w:rsidRPr="00F67AB9">
        <w:rPr>
          <w:spacing w:val="28"/>
        </w:rPr>
        <w:t xml:space="preserve"> </w:t>
      </w:r>
      <w:r>
        <w:t>is</w:t>
      </w:r>
      <w:r w:rsidRPr="00F67AB9">
        <w:rPr>
          <w:spacing w:val="27"/>
        </w:rPr>
        <w:t xml:space="preserve"> </w:t>
      </w:r>
      <w:r>
        <w:t>lit</w:t>
      </w:r>
      <w:r w:rsidRPr="00F67AB9">
        <w:rPr>
          <w:spacing w:val="30"/>
        </w:rPr>
        <w:t xml:space="preserve"> </w:t>
      </w:r>
      <w:r w:rsidRPr="00F67AB9">
        <w:rPr>
          <w:spacing w:val="-3"/>
        </w:rPr>
        <w:t>w</w:t>
      </w:r>
      <w:r>
        <w:t xml:space="preserve">hen the </w:t>
      </w:r>
      <w:r w:rsidRPr="00F67AB9">
        <w:rPr>
          <w:spacing w:val="1"/>
        </w:rPr>
        <w:t>S</w:t>
      </w:r>
      <w:r w:rsidRPr="00F67AB9">
        <w:rPr>
          <w:spacing w:val="3"/>
        </w:rPr>
        <w:t>l</w:t>
      </w:r>
      <w:r>
        <w:t>ave</w:t>
      </w:r>
      <w:r w:rsidRPr="00F67AB9">
        <w:rPr>
          <w:spacing w:val="21"/>
        </w:rPr>
        <w:t xml:space="preserve"> </w:t>
      </w:r>
      <w:r w:rsidRPr="00F67AB9">
        <w:rPr>
          <w:spacing w:val="2"/>
        </w:rPr>
        <w:t>UIP</w:t>
      </w:r>
      <w:r>
        <w:t xml:space="preserve"> is enabled</w:t>
      </w:r>
      <w:r w:rsidRPr="00F67AB9">
        <w:rPr>
          <w:spacing w:val="13"/>
        </w:rPr>
        <w:t xml:space="preserve"> </w:t>
      </w:r>
      <w:r>
        <w:t>by</w:t>
      </w:r>
      <w:r w:rsidRPr="00F67AB9">
        <w:rPr>
          <w:spacing w:val="22"/>
        </w:rPr>
        <w:t xml:space="preserve"> </w:t>
      </w:r>
      <w:r>
        <w:t>a</w:t>
      </w:r>
      <w:r w:rsidRPr="00F67AB9">
        <w:rPr>
          <w:spacing w:val="13"/>
        </w:rPr>
        <w:t xml:space="preserve"> </w:t>
      </w:r>
      <w:r>
        <w:t>swi</w:t>
      </w:r>
      <w:r w:rsidRPr="00F67AB9">
        <w:rPr>
          <w:spacing w:val="1"/>
        </w:rPr>
        <w:t>t</w:t>
      </w:r>
      <w:r>
        <w:t>ch</w:t>
      </w:r>
      <w:r w:rsidRPr="00F67AB9">
        <w:rPr>
          <w:spacing w:val="13"/>
        </w:rPr>
        <w:t xml:space="preserve"> </w:t>
      </w:r>
      <w:r>
        <w:t>on</w:t>
      </w:r>
      <w:r w:rsidRPr="00F67AB9">
        <w:rPr>
          <w:spacing w:val="13"/>
        </w:rPr>
        <w:t xml:space="preserve"> </w:t>
      </w:r>
      <w:r>
        <w:t>the</w:t>
      </w:r>
      <w:r w:rsidRPr="00F67AB9">
        <w:rPr>
          <w:spacing w:val="13"/>
        </w:rPr>
        <w:t xml:space="preserve"> </w:t>
      </w:r>
      <w:r w:rsidRPr="00F67AB9">
        <w:rPr>
          <w:spacing w:val="1"/>
        </w:rPr>
        <w:t>M</w:t>
      </w:r>
      <w:r>
        <w:t>as</w:t>
      </w:r>
      <w:r w:rsidRPr="00F67AB9">
        <w:rPr>
          <w:spacing w:val="1"/>
        </w:rPr>
        <w:t>t</w:t>
      </w:r>
      <w:r w:rsidRPr="00F67AB9">
        <w:rPr>
          <w:spacing w:val="-3"/>
        </w:rPr>
        <w:t>e</w:t>
      </w:r>
      <w:r>
        <w:t>r</w:t>
      </w:r>
      <w:r w:rsidRPr="00F67AB9">
        <w:rPr>
          <w:spacing w:val="14"/>
        </w:rPr>
        <w:t xml:space="preserve"> </w:t>
      </w:r>
      <w:r w:rsidRPr="00F67AB9">
        <w:rPr>
          <w:spacing w:val="2"/>
        </w:rPr>
        <w:t>UIP</w:t>
      </w:r>
      <w:r>
        <w:t>.</w:t>
      </w:r>
    </w:p>
    <w:p w14:paraId="19EDF23F" w14:textId="77777777" w:rsidR="0074417E" w:rsidRPr="0074417E" w:rsidRDefault="0074417E" w:rsidP="00F67AB9">
      <w:pPr>
        <w:pStyle w:val="1319Lvl5"/>
      </w:pPr>
      <w:r w:rsidRPr="0074417E">
        <w:rPr>
          <w:spacing w:val="2"/>
        </w:rPr>
        <w:t>T</w:t>
      </w:r>
      <w:r>
        <w:t>his</w:t>
      </w:r>
      <w:r w:rsidRPr="0074417E">
        <w:rPr>
          <w:spacing w:val="27"/>
        </w:rPr>
        <w:t xml:space="preserve"> </w:t>
      </w:r>
      <w:r>
        <w:t>panel</w:t>
      </w:r>
      <w:r w:rsidRPr="0074417E">
        <w:rPr>
          <w:spacing w:val="26"/>
        </w:rPr>
        <w:t xml:space="preserve"> </w:t>
      </w:r>
      <w:r>
        <w:t xml:space="preserve">shall house a button to SECURE (raise) and a button to UNSECURE (lower) each </w:t>
      </w:r>
      <w:r w:rsidR="006A2441">
        <w:t>barrier</w:t>
      </w:r>
      <w:r>
        <w:t>.</w:t>
      </w:r>
    </w:p>
    <w:p w14:paraId="58730F09" w14:textId="77777777" w:rsidR="0074417E" w:rsidRDefault="0074417E" w:rsidP="0074417E">
      <w:pPr>
        <w:pStyle w:val="1319IndentList-Lv5"/>
      </w:pPr>
      <w:r>
        <w:t xml:space="preserve">The SECURE (UP) button shall illuminate to indicate the </w:t>
      </w:r>
      <w:r w:rsidR="006A2441">
        <w:t>barrier</w:t>
      </w:r>
      <w:r>
        <w:t xml:space="preserve"> is positioned SECURE (UP).</w:t>
      </w:r>
    </w:p>
    <w:p w14:paraId="5114B64B" w14:textId="77777777" w:rsidR="0074417E" w:rsidRDefault="0074417E" w:rsidP="0074417E">
      <w:pPr>
        <w:pStyle w:val="1319IndentList-Lv5"/>
      </w:pPr>
      <w:r>
        <w:t xml:space="preserve">The UNSECURE (DOWN) button shall illuminate to indicate the </w:t>
      </w:r>
      <w:r w:rsidR="006A2441">
        <w:t>barrier</w:t>
      </w:r>
      <w:r>
        <w:t xml:space="preserve"> is positioned UNSECURE (DOWN).</w:t>
      </w:r>
    </w:p>
    <w:p w14:paraId="22A235E9" w14:textId="77777777" w:rsidR="0074417E" w:rsidRDefault="0074417E" w:rsidP="00F67AB9">
      <w:pPr>
        <w:pStyle w:val="1319Lvl5"/>
      </w:pPr>
      <w:r w:rsidRPr="0074417E">
        <w:rPr>
          <w:spacing w:val="2"/>
        </w:rPr>
        <w:t>T</w:t>
      </w:r>
      <w:r>
        <w:t>his</w:t>
      </w:r>
      <w:r w:rsidRPr="0074417E">
        <w:rPr>
          <w:spacing w:val="27"/>
        </w:rPr>
        <w:t xml:space="preserve"> </w:t>
      </w:r>
      <w:r>
        <w:t>panel</w:t>
      </w:r>
      <w:r w:rsidRPr="0074417E">
        <w:rPr>
          <w:spacing w:val="26"/>
        </w:rPr>
        <w:t xml:space="preserve"> </w:t>
      </w:r>
      <w:r>
        <w:t>shall</w:t>
      </w:r>
      <w:r w:rsidRPr="0074417E">
        <w:rPr>
          <w:spacing w:val="2"/>
        </w:rPr>
        <w:t xml:space="preserve"> provide an</w:t>
      </w:r>
      <w:r w:rsidRPr="0074417E">
        <w:rPr>
          <w:spacing w:val="27"/>
        </w:rPr>
        <w:t xml:space="preserve"> </w:t>
      </w:r>
      <w:r>
        <w:t>EFO</w:t>
      </w:r>
      <w:r w:rsidRPr="0074417E">
        <w:rPr>
          <w:spacing w:val="26"/>
        </w:rPr>
        <w:t xml:space="preserve"> </w:t>
      </w:r>
      <w:r w:rsidRPr="0074417E">
        <w:rPr>
          <w:spacing w:val="1"/>
        </w:rPr>
        <w:t>f</w:t>
      </w:r>
      <w:r>
        <w:t>ea</w:t>
      </w:r>
      <w:r w:rsidRPr="0074417E">
        <w:rPr>
          <w:spacing w:val="1"/>
        </w:rPr>
        <w:t>t</w:t>
      </w:r>
      <w:r>
        <w:t>u</w:t>
      </w:r>
      <w:r w:rsidRPr="0074417E">
        <w:rPr>
          <w:spacing w:val="1"/>
        </w:rPr>
        <w:t>r</w:t>
      </w:r>
      <w:r>
        <w:t>e</w:t>
      </w:r>
      <w:r w:rsidRPr="0074417E">
        <w:rPr>
          <w:spacing w:val="27"/>
        </w:rPr>
        <w:t xml:space="preserve"> </w:t>
      </w:r>
      <w:r>
        <w:t>ope</w:t>
      </w:r>
      <w:r w:rsidRPr="0074417E">
        <w:rPr>
          <w:spacing w:val="1"/>
        </w:rPr>
        <w:t>r</w:t>
      </w:r>
      <w:r>
        <w:t>a</w:t>
      </w:r>
      <w:r w:rsidRPr="0074417E">
        <w:rPr>
          <w:spacing w:val="1"/>
        </w:rPr>
        <w:t>t</w:t>
      </w:r>
      <w:r>
        <w:t>ed</w:t>
      </w:r>
      <w:r w:rsidRPr="0074417E">
        <w:rPr>
          <w:spacing w:val="3"/>
        </w:rPr>
        <w:t xml:space="preserve"> </w:t>
      </w:r>
      <w:r w:rsidRPr="0074417E">
        <w:rPr>
          <w:spacing w:val="1"/>
        </w:rPr>
        <w:t>fr</w:t>
      </w:r>
      <w:r w:rsidRPr="0074417E">
        <w:rPr>
          <w:spacing w:val="-3"/>
        </w:rPr>
        <w:t>o</w:t>
      </w:r>
      <w:r>
        <w:t>m an</w:t>
      </w:r>
      <w:r w:rsidRPr="0074417E">
        <w:rPr>
          <w:spacing w:val="3"/>
        </w:rPr>
        <w:t xml:space="preserve"> </w:t>
      </w:r>
      <w:r>
        <w:t>inadvertent-activation-protected switch and/or from a remotely locatable switch of the same type.</w:t>
      </w:r>
      <w:r w:rsidRPr="0074417E">
        <w:rPr>
          <w:spacing w:val="42"/>
        </w:rPr>
        <w:t xml:space="preserve"> </w:t>
      </w:r>
      <w:r w:rsidRPr="0074417E">
        <w:rPr>
          <w:spacing w:val="8"/>
        </w:rPr>
        <w:t>W</w:t>
      </w:r>
      <w:r w:rsidRPr="0074417E">
        <w:rPr>
          <w:spacing w:val="-3"/>
        </w:rPr>
        <w:t>h</w:t>
      </w:r>
      <w:r>
        <w:t>en</w:t>
      </w:r>
      <w:r w:rsidRPr="0074417E">
        <w:rPr>
          <w:spacing w:val="45"/>
        </w:rPr>
        <w:t xml:space="preserve"> </w:t>
      </w:r>
      <w:r w:rsidRPr="0074417E">
        <w:rPr>
          <w:spacing w:val="1"/>
        </w:rPr>
        <w:t>t</w:t>
      </w:r>
      <w:r>
        <w:t>he</w:t>
      </w:r>
      <w:r w:rsidRPr="0074417E">
        <w:rPr>
          <w:spacing w:val="46"/>
        </w:rPr>
        <w:t xml:space="preserve"> </w:t>
      </w:r>
      <w:r>
        <w:t>sla</w:t>
      </w:r>
      <w:r w:rsidRPr="0074417E">
        <w:rPr>
          <w:spacing w:val="-2"/>
        </w:rPr>
        <w:t>v</w:t>
      </w:r>
      <w:r>
        <w:t>e</w:t>
      </w:r>
      <w:r w:rsidRPr="0074417E">
        <w:rPr>
          <w:spacing w:val="45"/>
        </w:rPr>
        <w:t xml:space="preserve"> </w:t>
      </w:r>
      <w:r>
        <w:t>panel</w:t>
      </w:r>
      <w:r w:rsidRPr="0074417E">
        <w:rPr>
          <w:spacing w:val="45"/>
        </w:rPr>
        <w:t xml:space="preserve"> </w:t>
      </w:r>
      <w:r>
        <w:t>EFO</w:t>
      </w:r>
      <w:r w:rsidRPr="0074417E">
        <w:rPr>
          <w:spacing w:val="47"/>
        </w:rPr>
        <w:t xml:space="preserve"> </w:t>
      </w:r>
      <w:r>
        <w:t>is pushe</w:t>
      </w:r>
      <w:r w:rsidRPr="0074417E">
        <w:rPr>
          <w:spacing w:val="2"/>
        </w:rPr>
        <w:t>d</w:t>
      </w:r>
      <w:r>
        <w:t>,</w:t>
      </w:r>
      <w:r w:rsidRPr="0074417E">
        <w:rPr>
          <w:spacing w:val="47"/>
        </w:rPr>
        <w:t xml:space="preserve"> </w:t>
      </w:r>
      <w:r>
        <w:t>an</w:t>
      </w:r>
      <w:r w:rsidRPr="0074417E">
        <w:rPr>
          <w:spacing w:val="45"/>
        </w:rPr>
        <w:t xml:space="preserve"> </w:t>
      </w:r>
      <w:r>
        <w:t>EFO</w:t>
      </w:r>
      <w:r w:rsidRPr="0074417E">
        <w:rPr>
          <w:spacing w:val="47"/>
        </w:rPr>
        <w:t xml:space="preserve"> </w:t>
      </w:r>
      <w:r>
        <w:t>A</w:t>
      </w:r>
      <w:r w:rsidRPr="0074417E">
        <w:rPr>
          <w:spacing w:val="-2"/>
        </w:rPr>
        <w:t>C</w:t>
      </w:r>
      <w:r w:rsidRPr="0074417E">
        <w:rPr>
          <w:spacing w:val="1"/>
        </w:rPr>
        <w:t>T</w:t>
      </w:r>
      <w:r>
        <w:t>I</w:t>
      </w:r>
      <w:r w:rsidRPr="0074417E">
        <w:rPr>
          <w:spacing w:val="-2"/>
        </w:rPr>
        <w:t>V</w:t>
      </w:r>
      <w:r>
        <w:t>E</w:t>
      </w:r>
      <w:r w:rsidRPr="0074417E">
        <w:rPr>
          <w:spacing w:val="47"/>
        </w:rPr>
        <w:t xml:space="preserve"> </w:t>
      </w:r>
      <w:r>
        <w:t>indicator light</w:t>
      </w:r>
      <w:r w:rsidRPr="0074417E">
        <w:rPr>
          <w:spacing w:val="45"/>
        </w:rPr>
        <w:t xml:space="preserve"> </w:t>
      </w:r>
      <w:r>
        <w:t>will</w:t>
      </w:r>
      <w:r w:rsidRPr="0074417E">
        <w:rPr>
          <w:spacing w:val="45"/>
        </w:rPr>
        <w:t xml:space="preserve"> </w:t>
      </w:r>
      <w:r w:rsidRPr="0074417E">
        <w:rPr>
          <w:spacing w:val="1"/>
        </w:rPr>
        <w:t>l</w:t>
      </w:r>
      <w:r>
        <w:t>i</w:t>
      </w:r>
      <w:r w:rsidRPr="0074417E">
        <w:rPr>
          <w:spacing w:val="2"/>
        </w:rPr>
        <w:t>g</w:t>
      </w:r>
      <w:r>
        <w:t>ht</w:t>
      </w:r>
      <w:r w:rsidRPr="0074417E">
        <w:rPr>
          <w:spacing w:val="47"/>
        </w:rPr>
        <w:t xml:space="preserve"> </w:t>
      </w:r>
      <w:r>
        <w:t xml:space="preserve">and </w:t>
      </w:r>
      <w:r w:rsidRPr="0074417E">
        <w:rPr>
          <w:spacing w:val="-3"/>
        </w:rPr>
        <w:t>o</w:t>
      </w:r>
      <w:r>
        <w:t xml:space="preserve">f </w:t>
      </w:r>
      <w:r w:rsidRPr="0074417E">
        <w:rPr>
          <w:spacing w:val="1"/>
        </w:rPr>
        <w:t>t</w:t>
      </w:r>
      <w:r>
        <w:t>he</w:t>
      </w:r>
      <w:r w:rsidRPr="0074417E">
        <w:rPr>
          <w:spacing w:val="1"/>
        </w:rPr>
        <w:t xml:space="preserve"> </w:t>
      </w:r>
      <w:r w:rsidR="006A2441">
        <w:t>barrier</w:t>
      </w:r>
      <w:r w:rsidRPr="0074417E">
        <w:rPr>
          <w:spacing w:val="-3"/>
        </w:rPr>
        <w:t xml:space="preserve"> </w:t>
      </w:r>
      <w:r>
        <w:t>ope</w:t>
      </w:r>
      <w:r w:rsidRPr="0074417E">
        <w:rPr>
          <w:spacing w:val="1"/>
        </w:rPr>
        <w:t>r</w:t>
      </w:r>
      <w:r>
        <w:t>a</w:t>
      </w:r>
      <w:r w:rsidRPr="0074417E">
        <w:rPr>
          <w:spacing w:val="1"/>
        </w:rPr>
        <w:t>t</w:t>
      </w:r>
      <w:r>
        <w:t>ion</w:t>
      </w:r>
      <w:r w:rsidRPr="0074417E">
        <w:rPr>
          <w:spacing w:val="1"/>
        </w:rPr>
        <w:t xml:space="preserve"> </w:t>
      </w:r>
      <w:r w:rsidRPr="0074417E">
        <w:rPr>
          <w:spacing w:val="-3"/>
        </w:rPr>
        <w:t>w</w:t>
      </w:r>
      <w:r>
        <w:t>ill not</w:t>
      </w:r>
      <w:r w:rsidRPr="0074417E">
        <w:rPr>
          <w:spacing w:val="3"/>
        </w:rPr>
        <w:t xml:space="preserve"> </w:t>
      </w:r>
      <w:r>
        <w:t>be</w:t>
      </w:r>
      <w:r w:rsidRPr="0074417E">
        <w:rPr>
          <w:spacing w:val="1"/>
        </w:rPr>
        <w:t xml:space="preserve"> </w:t>
      </w:r>
      <w:r>
        <w:t>possible</w:t>
      </w:r>
      <w:r w:rsidRPr="0074417E">
        <w:rPr>
          <w:spacing w:val="1"/>
        </w:rPr>
        <w:t xml:space="preserve"> </w:t>
      </w:r>
      <w:r>
        <w:t>u</w:t>
      </w:r>
      <w:r w:rsidRPr="0074417E">
        <w:rPr>
          <w:spacing w:val="-3"/>
        </w:rPr>
        <w:t>n</w:t>
      </w:r>
      <w:r w:rsidRPr="0074417E">
        <w:rPr>
          <w:spacing w:val="1"/>
        </w:rPr>
        <w:t>t</w:t>
      </w:r>
      <w:r>
        <w:t>il</w:t>
      </w:r>
      <w:r w:rsidRPr="0074417E">
        <w:rPr>
          <w:spacing w:val="1"/>
        </w:rPr>
        <w:t xml:space="preserve"> r</w:t>
      </w:r>
      <w:r>
        <w:t>es</w:t>
      </w:r>
      <w:r w:rsidRPr="0074417E">
        <w:rPr>
          <w:spacing w:val="-3"/>
        </w:rPr>
        <w:t>e</w:t>
      </w:r>
      <w:r>
        <w:t>t</w:t>
      </w:r>
      <w:r w:rsidRPr="0074417E">
        <w:rPr>
          <w:spacing w:val="3"/>
        </w:rPr>
        <w:t xml:space="preserve"> </w:t>
      </w:r>
      <w:r w:rsidRPr="0074417E">
        <w:rPr>
          <w:spacing w:val="-3"/>
        </w:rPr>
        <w:t>a</w:t>
      </w:r>
      <w:r>
        <w:t xml:space="preserve">t </w:t>
      </w:r>
      <w:r w:rsidRPr="0074417E">
        <w:rPr>
          <w:spacing w:val="1"/>
        </w:rPr>
        <w:t>t</w:t>
      </w:r>
      <w:r>
        <w:t xml:space="preserve">he </w:t>
      </w:r>
      <w:r w:rsidRPr="0074417E">
        <w:rPr>
          <w:spacing w:val="1"/>
        </w:rPr>
        <w:t>M</w:t>
      </w:r>
      <w:r>
        <w:t>a</w:t>
      </w:r>
      <w:r w:rsidRPr="0074417E">
        <w:rPr>
          <w:spacing w:val="-2"/>
        </w:rPr>
        <w:t>s</w:t>
      </w:r>
      <w:r w:rsidRPr="0074417E">
        <w:rPr>
          <w:spacing w:val="1"/>
        </w:rPr>
        <w:t>t</w:t>
      </w:r>
      <w:r>
        <w:t>er P</w:t>
      </w:r>
      <w:r w:rsidRPr="0074417E">
        <w:rPr>
          <w:spacing w:val="-3"/>
        </w:rPr>
        <w:t>a</w:t>
      </w:r>
      <w:r>
        <w:t>nel.</w:t>
      </w:r>
    </w:p>
    <w:p w14:paraId="43FAFD3E" w14:textId="77777777" w:rsidR="0074417E" w:rsidRDefault="0074417E" w:rsidP="001F3172">
      <w:pPr>
        <w:pStyle w:val="1319Lvl4"/>
        <w:numPr>
          <w:ilvl w:val="0"/>
          <w:numId w:val="60"/>
        </w:numPr>
        <w:ind w:left="900"/>
        <w:rPr>
          <w:color w:val="000000"/>
        </w:rPr>
      </w:pPr>
      <w:r>
        <w:rPr>
          <w:spacing w:val="2"/>
        </w:rPr>
        <w:t>T</w:t>
      </w:r>
      <w:r>
        <w:t xml:space="preserve">he </w:t>
      </w:r>
      <w:r>
        <w:rPr>
          <w:spacing w:val="1"/>
        </w:rPr>
        <w:t>S</w:t>
      </w:r>
      <w:r>
        <w:rPr>
          <w:spacing w:val="3"/>
        </w:rPr>
        <w:t>l</w:t>
      </w:r>
      <w:r>
        <w:t>ave</w:t>
      </w:r>
      <w:r>
        <w:rPr>
          <w:spacing w:val="21"/>
        </w:rPr>
        <w:t xml:space="preserve"> </w:t>
      </w:r>
      <w:r>
        <w:rPr>
          <w:spacing w:val="2"/>
        </w:rPr>
        <w:t>UIP</w:t>
      </w:r>
      <w:r>
        <w:rPr>
          <w:spacing w:val="-2"/>
        </w:rPr>
        <w:t xml:space="preserve"> </w:t>
      </w:r>
      <w:r>
        <w:t>shall ope</w:t>
      </w:r>
      <w:r>
        <w:rPr>
          <w:spacing w:val="1"/>
        </w:rPr>
        <w:t>r</w:t>
      </w:r>
      <w:r>
        <w:t>a</w:t>
      </w:r>
      <w:r>
        <w:rPr>
          <w:spacing w:val="2"/>
        </w:rPr>
        <w:t>t</w:t>
      </w:r>
      <w:r>
        <w:t>e</w:t>
      </w:r>
      <w:r>
        <w:rPr>
          <w:spacing w:val="-4"/>
        </w:rPr>
        <w:t xml:space="preserve"> </w:t>
      </w:r>
      <w:r>
        <w:t>on</w:t>
      </w:r>
      <w:r>
        <w:rPr>
          <w:spacing w:val="1"/>
        </w:rPr>
        <w:t xml:space="preserve"> </w:t>
      </w:r>
      <w:r>
        <w:t>24</w:t>
      </w:r>
      <w:r>
        <w:rPr>
          <w:spacing w:val="1"/>
        </w:rPr>
        <w:t xml:space="preserve"> </w:t>
      </w:r>
      <w:r>
        <w:t>VDC.</w:t>
      </w:r>
    </w:p>
    <w:p w14:paraId="0ED205F3" w14:textId="77777777" w:rsidR="0074417E" w:rsidRDefault="0074417E" w:rsidP="001F3172">
      <w:pPr>
        <w:pStyle w:val="1319Lvl4"/>
        <w:numPr>
          <w:ilvl w:val="0"/>
          <w:numId w:val="60"/>
        </w:numPr>
        <w:ind w:left="900"/>
        <w:rPr>
          <w:color w:val="000000"/>
        </w:rPr>
      </w:pPr>
      <w:r>
        <w:rPr>
          <w:spacing w:val="2"/>
        </w:rPr>
        <w:t>T</w:t>
      </w:r>
      <w:r>
        <w:rPr>
          <w:spacing w:val="-1"/>
        </w:rPr>
        <w:t>h</w:t>
      </w:r>
      <w:r>
        <w:t>e</w:t>
      </w:r>
      <w:r>
        <w:rPr>
          <w:spacing w:val="-2"/>
        </w:rPr>
        <w:t xml:space="preserve"> </w:t>
      </w:r>
      <w:r>
        <w:rPr>
          <w:spacing w:val="1"/>
        </w:rPr>
        <w:t>S</w:t>
      </w:r>
      <w:r>
        <w:rPr>
          <w:spacing w:val="3"/>
        </w:rPr>
        <w:t>l</w:t>
      </w:r>
      <w:r>
        <w:t>ave</w:t>
      </w:r>
      <w:r>
        <w:rPr>
          <w:spacing w:val="21"/>
        </w:rPr>
        <w:t xml:space="preserve"> </w:t>
      </w:r>
      <w:r>
        <w:rPr>
          <w:spacing w:val="2"/>
        </w:rPr>
        <w:t>UIP</w:t>
      </w:r>
      <w:r>
        <w:rPr>
          <w:spacing w:val="-1"/>
        </w:rPr>
        <w:t xml:space="preserve"> </w:t>
      </w:r>
      <w:r>
        <w:t>s</w:t>
      </w:r>
      <w:r>
        <w:rPr>
          <w:spacing w:val="-1"/>
        </w:rPr>
        <w:t>hal</w:t>
      </w:r>
      <w:r>
        <w:t xml:space="preserve">l </w:t>
      </w:r>
      <w:r>
        <w:rPr>
          <w:spacing w:val="-1"/>
        </w:rPr>
        <w:t>b</w:t>
      </w:r>
      <w:r>
        <w:t>e</w:t>
      </w:r>
      <w:r>
        <w:rPr>
          <w:spacing w:val="-1"/>
        </w:rPr>
        <w:t xml:space="preserve"> </w:t>
      </w:r>
      <w:r>
        <w:t xml:space="preserve">a console mount or rack mount </w:t>
      </w:r>
      <w:r>
        <w:rPr>
          <w:spacing w:val="-1"/>
        </w:rPr>
        <w:t>pane</w:t>
      </w:r>
      <w:r>
        <w:t xml:space="preserve">l </w:t>
      </w:r>
      <w:r>
        <w:rPr>
          <w:spacing w:val="-4"/>
        </w:rPr>
        <w:t>w</w:t>
      </w:r>
      <w:r>
        <w:rPr>
          <w:spacing w:val="-1"/>
        </w:rPr>
        <w:t>i</w:t>
      </w:r>
      <w:r>
        <w:t xml:space="preserve">th </w:t>
      </w:r>
      <w:r>
        <w:rPr>
          <w:spacing w:val="-1"/>
        </w:rPr>
        <w:t>al</w:t>
      </w:r>
      <w:r>
        <w:t xml:space="preserve">l </w:t>
      </w:r>
      <w:r>
        <w:rPr>
          <w:spacing w:val="-1"/>
        </w:rPr>
        <w:t>de</w:t>
      </w:r>
      <w:r>
        <w:t>v</w:t>
      </w:r>
      <w:r>
        <w:rPr>
          <w:spacing w:val="-1"/>
        </w:rPr>
        <w:t>i</w:t>
      </w:r>
      <w:r>
        <w:t>c</w:t>
      </w:r>
      <w:r>
        <w:rPr>
          <w:spacing w:val="-1"/>
        </w:rPr>
        <w:t>e</w:t>
      </w:r>
      <w:r>
        <w:t>s</w:t>
      </w:r>
      <w:r>
        <w:rPr>
          <w:spacing w:val="2"/>
        </w:rPr>
        <w:t xml:space="preserve"> </w:t>
      </w:r>
      <w:r>
        <w:rPr>
          <w:spacing w:val="-3"/>
        </w:rPr>
        <w:t>w</w:t>
      </w:r>
      <w:r>
        <w:rPr>
          <w:spacing w:val="-1"/>
        </w:rPr>
        <w:t>i</w:t>
      </w:r>
      <w:r>
        <w:rPr>
          <w:spacing w:val="3"/>
        </w:rPr>
        <w:t>r</w:t>
      </w:r>
      <w:r>
        <w:rPr>
          <w:spacing w:val="-1"/>
        </w:rPr>
        <w:t>e</w:t>
      </w:r>
      <w:r>
        <w:t>d to</w:t>
      </w:r>
      <w:r>
        <w:rPr>
          <w:spacing w:val="-1"/>
        </w:rPr>
        <w:t xml:space="preserve"> </w:t>
      </w:r>
      <w:r>
        <w:t>a</w:t>
      </w:r>
      <w:r>
        <w:rPr>
          <w:spacing w:val="-1"/>
        </w:rPr>
        <w:t xml:space="preserve"> </w:t>
      </w:r>
      <w:r>
        <w:t>t</w:t>
      </w:r>
      <w:r>
        <w:rPr>
          <w:spacing w:val="-1"/>
        </w:rPr>
        <w:t>e</w:t>
      </w:r>
      <w:r>
        <w:rPr>
          <w:spacing w:val="-2"/>
        </w:rPr>
        <w:t>r</w:t>
      </w:r>
      <w:r>
        <w:t>m</w:t>
      </w:r>
      <w:r>
        <w:rPr>
          <w:spacing w:val="-1"/>
        </w:rPr>
        <w:t>ina</w:t>
      </w:r>
      <w:r>
        <w:t>l s</w:t>
      </w:r>
      <w:r>
        <w:rPr>
          <w:spacing w:val="-1"/>
        </w:rPr>
        <w:t>t</w:t>
      </w:r>
      <w:r>
        <w:t>r</w:t>
      </w:r>
      <w:r>
        <w:rPr>
          <w:spacing w:val="-1"/>
        </w:rPr>
        <w:t>i</w:t>
      </w:r>
      <w:r>
        <w:t>p.</w:t>
      </w:r>
    </w:p>
    <w:p w14:paraId="2A3AE743" w14:textId="77777777" w:rsidR="0074417E" w:rsidRDefault="0074417E" w:rsidP="001F3172">
      <w:pPr>
        <w:pStyle w:val="1319Lvl4"/>
        <w:numPr>
          <w:ilvl w:val="0"/>
          <w:numId w:val="60"/>
        </w:numPr>
        <w:ind w:left="900"/>
      </w:pPr>
      <w:r>
        <w:t xml:space="preserve">The </w:t>
      </w:r>
      <w:r>
        <w:rPr>
          <w:spacing w:val="1"/>
        </w:rPr>
        <w:t>S</w:t>
      </w:r>
      <w:r>
        <w:rPr>
          <w:spacing w:val="3"/>
        </w:rPr>
        <w:t>l</w:t>
      </w:r>
      <w:r>
        <w:t>ave</w:t>
      </w:r>
      <w:r>
        <w:rPr>
          <w:spacing w:val="21"/>
        </w:rPr>
        <w:t xml:space="preserve"> </w:t>
      </w:r>
      <w:r>
        <w:t xml:space="preserve">UIP shall be available with or without Rampart capabilities. See </w:t>
      </w:r>
      <w:r w:rsidR="005C5D39">
        <w:t xml:space="preserve">paragraph </w:t>
      </w:r>
      <w:r w:rsidR="005C5D39">
        <w:fldChar w:fldCharType="begin"/>
      </w:r>
      <w:r w:rsidR="005C5D39">
        <w:instrText xml:space="preserve"> REF _Ref350782889 \r \h </w:instrText>
      </w:r>
      <w:r w:rsidR="005C5D39">
        <w:fldChar w:fldCharType="separate"/>
      </w:r>
      <w:r w:rsidR="00DC7B8A">
        <w:t>2.3.8</w:t>
      </w:r>
      <w:r w:rsidR="005C5D39">
        <w:fldChar w:fldCharType="end"/>
      </w:r>
      <w:r w:rsidR="005C5D39">
        <w:t xml:space="preserve">, </w:t>
      </w:r>
      <w:r w:rsidR="005C5D39">
        <w:fldChar w:fldCharType="begin"/>
      </w:r>
      <w:r w:rsidR="005C5D39">
        <w:instrText xml:space="preserve"> REF _Ref348436182 \r \h </w:instrText>
      </w:r>
      <w:r w:rsidR="005C5D39">
        <w:fldChar w:fldCharType="separate"/>
      </w:r>
      <w:r w:rsidR="00DC7B8A">
        <w:t>H</w:t>
      </w:r>
      <w:r w:rsidR="005C5D39">
        <w:fldChar w:fldCharType="end"/>
      </w:r>
      <w:r>
        <w:t>.</w:t>
      </w:r>
    </w:p>
    <w:p w14:paraId="30C6C0B8" w14:textId="77777777" w:rsidR="0074417E" w:rsidRDefault="0074417E" w:rsidP="001F3172">
      <w:pPr>
        <w:pStyle w:val="1319Lvl4"/>
        <w:numPr>
          <w:ilvl w:val="0"/>
          <w:numId w:val="60"/>
        </w:numPr>
        <w:ind w:left="900"/>
      </w:pPr>
      <w:r>
        <w:t>Optional terminal strips shall be provided to interface with Customer specified access/traffic control systems and operations devices.</w:t>
      </w:r>
    </w:p>
    <w:p w14:paraId="53DC2257" w14:textId="77777777" w:rsidR="0074417E" w:rsidRDefault="0074417E" w:rsidP="00914CDC">
      <w:pPr>
        <w:pStyle w:val="1319Heading2"/>
      </w:pPr>
      <w:r>
        <w:rPr>
          <w:spacing w:val="1"/>
        </w:rPr>
        <w:t>A</w:t>
      </w:r>
      <w:r>
        <w:t>CC</w:t>
      </w:r>
      <w:r>
        <w:rPr>
          <w:spacing w:val="-1"/>
        </w:rPr>
        <w:t>E</w:t>
      </w:r>
      <w:r>
        <w:rPr>
          <w:spacing w:val="1"/>
        </w:rPr>
        <w:t>S</w:t>
      </w:r>
      <w:r>
        <w:rPr>
          <w:spacing w:val="3"/>
        </w:rPr>
        <w:t>S</w:t>
      </w:r>
      <w:r>
        <w:rPr>
          <w:spacing w:val="-1"/>
        </w:rPr>
        <w:t>O</w:t>
      </w:r>
      <w:r>
        <w:rPr>
          <w:spacing w:val="1"/>
        </w:rPr>
        <w:t>R</w:t>
      </w:r>
      <w:r>
        <w:t>Y</w:t>
      </w:r>
      <w:r>
        <w:rPr>
          <w:spacing w:val="1"/>
        </w:rPr>
        <w:t xml:space="preserve"> </w:t>
      </w:r>
      <w:r>
        <w:rPr>
          <w:spacing w:val="-1"/>
        </w:rPr>
        <w:t>EQ</w:t>
      </w:r>
      <w:r>
        <w:rPr>
          <w:spacing w:val="3"/>
        </w:rPr>
        <w:t>U</w:t>
      </w:r>
      <w:r>
        <w:t>IP</w:t>
      </w:r>
      <w:r>
        <w:rPr>
          <w:spacing w:val="2"/>
        </w:rPr>
        <w:t>M</w:t>
      </w:r>
      <w:r>
        <w:rPr>
          <w:spacing w:val="-1"/>
        </w:rPr>
        <w:t>E</w:t>
      </w:r>
      <w:r>
        <w:rPr>
          <w:spacing w:val="2"/>
        </w:rPr>
        <w:t>N</w:t>
      </w:r>
      <w:r>
        <w:t>T</w:t>
      </w:r>
    </w:p>
    <w:p w14:paraId="3F1E5918" w14:textId="77777777" w:rsidR="0074417E" w:rsidRDefault="0074417E" w:rsidP="0074417E">
      <w:pPr>
        <w:pStyle w:val="1319Normal-CourierNew"/>
        <w:rPr>
          <w:rFonts w:ascii="Arial" w:hAnsi="Arial" w:cs="Arial"/>
          <w:color w:val="363435"/>
          <w:spacing w:val="-1"/>
        </w:rPr>
      </w:pPr>
      <w:r>
        <w:t>Any</w:t>
      </w:r>
      <w:r>
        <w:rPr>
          <w:spacing w:val="-2"/>
        </w:rPr>
        <w:t xml:space="preserve"> </w:t>
      </w:r>
      <w:r>
        <w:t>or</w:t>
      </w:r>
      <w:r>
        <w:rPr>
          <w:spacing w:val="-2"/>
        </w:rPr>
        <w:t xml:space="preserve"> </w:t>
      </w:r>
      <w:r>
        <w:t>a</w:t>
      </w:r>
      <w:r>
        <w:rPr>
          <w:spacing w:val="3"/>
        </w:rPr>
        <w:t>l</w:t>
      </w:r>
      <w:r>
        <w:t xml:space="preserve">l </w:t>
      </w:r>
      <w:r>
        <w:rPr>
          <w:spacing w:val="-1"/>
        </w:rPr>
        <w:t>o</w:t>
      </w:r>
      <w:r>
        <w:t>f</w:t>
      </w:r>
      <w:r>
        <w:rPr>
          <w:spacing w:val="-2"/>
        </w:rPr>
        <w:t xml:space="preserve"> </w:t>
      </w:r>
      <w:r>
        <w:t>the</w:t>
      </w:r>
      <w:r>
        <w:rPr>
          <w:spacing w:val="-3"/>
        </w:rPr>
        <w:t xml:space="preserve"> </w:t>
      </w:r>
      <w:r>
        <w:rPr>
          <w:spacing w:val="2"/>
        </w:rPr>
        <w:t>f</w:t>
      </w:r>
      <w:r>
        <w:rPr>
          <w:spacing w:val="-1"/>
        </w:rPr>
        <w:t>o</w:t>
      </w:r>
      <w:r>
        <w:rPr>
          <w:spacing w:val="3"/>
        </w:rPr>
        <w:t>l</w:t>
      </w:r>
      <w:r>
        <w:rPr>
          <w:spacing w:val="2"/>
        </w:rPr>
        <w:t>l</w:t>
      </w:r>
      <w:r>
        <w:rPr>
          <w:spacing w:val="-3"/>
        </w:rPr>
        <w:t>o</w:t>
      </w:r>
      <w:r>
        <w:t>w</w:t>
      </w:r>
      <w:r>
        <w:rPr>
          <w:spacing w:val="3"/>
        </w:rPr>
        <w:t>i</w:t>
      </w:r>
      <w:r>
        <w:t>ng</w:t>
      </w:r>
      <w:r>
        <w:rPr>
          <w:spacing w:val="-1"/>
        </w:rPr>
        <w:t xml:space="preserve"> </w:t>
      </w:r>
      <w:r>
        <w:t>may</w:t>
      </w:r>
      <w:r>
        <w:rPr>
          <w:spacing w:val="-3"/>
        </w:rPr>
        <w:t xml:space="preserve"> </w:t>
      </w:r>
      <w:r>
        <w:t>be</w:t>
      </w:r>
      <w:r>
        <w:rPr>
          <w:spacing w:val="-3"/>
        </w:rPr>
        <w:t xml:space="preserve"> </w:t>
      </w:r>
      <w:r>
        <w:rPr>
          <w:spacing w:val="2"/>
        </w:rPr>
        <w:t>s</w:t>
      </w:r>
      <w:r>
        <w:rPr>
          <w:spacing w:val="-1"/>
        </w:rPr>
        <w:t>e</w:t>
      </w:r>
      <w:r>
        <w:rPr>
          <w:spacing w:val="3"/>
        </w:rPr>
        <w:t>l</w:t>
      </w:r>
      <w:r>
        <w:rPr>
          <w:spacing w:val="-1"/>
        </w:rPr>
        <w:t>ec</w:t>
      </w:r>
      <w:r>
        <w:t>t</w:t>
      </w:r>
      <w:r>
        <w:rPr>
          <w:spacing w:val="-1"/>
        </w:rPr>
        <w:t>e</w:t>
      </w:r>
      <w:r>
        <w:t>d.</w:t>
      </w:r>
    </w:p>
    <w:p w14:paraId="0A4CC05E" w14:textId="77777777" w:rsidR="00C54679" w:rsidRDefault="00C54679" w:rsidP="001F3172">
      <w:pPr>
        <w:pStyle w:val="1319Heading3"/>
        <w:numPr>
          <w:ilvl w:val="2"/>
          <w:numId w:val="21"/>
        </w:numPr>
        <w:rPr>
          <w:spacing w:val="-1"/>
        </w:rPr>
      </w:pPr>
      <w:r>
        <w:t>T</w:t>
      </w:r>
      <w:r>
        <w:rPr>
          <w:spacing w:val="1"/>
        </w:rPr>
        <w:t>r</w:t>
      </w:r>
      <w:r>
        <w:t>aff</w:t>
      </w:r>
      <w:r>
        <w:rPr>
          <w:spacing w:val="3"/>
        </w:rPr>
        <w:t>i</w:t>
      </w:r>
      <w:r>
        <w:t>c</w:t>
      </w:r>
      <w:r>
        <w:rPr>
          <w:spacing w:val="10"/>
        </w:rPr>
        <w:t xml:space="preserve"> </w:t>
      </w:r>
      <w:r>
        <w:t>L</w:t>
      </w:r>
      <w:r>
        <w:rPr>
          <w:spacing w:val="3"/>
        </w:rPr>
        <w:t>i</w:t>
      </w:r>
      <w:r>
        <w:rPr>
          <w:spacing w:val="1"/>
        </w:rPr>
        <w:t>ght</w:t>
      </w:r>
      <w:r>
        <w:rPr>
          <w:spacing w:val="-1"/>
        </w:rPr>
        <w:t>s</w:t>
      </w:r>
      <w:r>
        <w:t xml:space="preserve"> (Optional)</w:t>
      </w:r>
    </w:p>
    <w:p w14:paraId="3D7C9709" w14:textId="77777777" w:rsidR="00C54679" w:rsidRPr="00C54679" w:rsidRDefault="00C54679" w:rsidP="001F3172">
      <w:pPr>
        <w:pStyle w:val="1319Lvl4"/>
        <w:numPr>
          <w:ilvl w:val="0"/>
          <w:numId w:val="95"/>
        </w:numPr>
        <w:rPr>
          <w:color w:val="000000"/>
        </w:rPr>
      </w:pPr>
      <w:r w:rsidRPr="00C54679">
        <w:rPr>
          <w:spacing w:val="1"/>
        </w:rPr>
        <w:t>When elected St</w:t>
      </w:r>
      <w:r w:rsidRPr="00C54679">
        <w:rPr>
          <w:spacing w:val="-1"/>
        </w:rPr>
        <w:t>o</w:t>
      </w:r>
      <w:r>
        <w:t>p</w:t>
      </w:r>
      <w:r w:rsidRPr="00C54679">
        <w:rPr>
          <w:spacing w:val="1"/>
        </w:rPr>
        <w:t>/</w:t>
      </w:r>
      <w:r w:rsidRPr="00C54679">
        <w:rPr>
          <w:spacing w:val="-1"/>
        </w:rPr>
        <w:t>G</w:t>
      </w:r>
      <w:r>
        <w:t>o traffic lights</w:t>
      </w:r>
      <w:r w:rsidRPr="00C54679">
        <w:rPr>
          <w:spacing w:val="1"/>
        </w:rPr>
        <w:t>, R</w:t>
      </w:r>
      <w:r w:rsidRPr="00C54679">
        <w:rPr>
          <w:spacing w:val="-1"/>
        </w:rPr>
        <w:t>e</w:t>
      </w:r>
      <w:r>
        <w:t>d</w:t>
      </w:r>
      <w:r w:rsidRPr="00C54679">
        <w:rPr>
          <w:spacing w:val="1"/>
        </w:rPr>
        <w:t>/Amber</w:t>
      </w:r>
      <w:r w:rsidRPr="00C54679">
        <w:rPr>
          <w:spacing w:val="12"/>
        </w:rPr>
        <w:t xml:space="preserve"> </w:t>
      </w:r>
      <w:r>
        <w:t>8</w:t>
      </w:r>
      <w:r w:rsidRPr="00C54679">
        <w:rPr>
          <w:spacing w:val="11"/>
        </w:rPr>
        <w:t xml:space="preserve"> </w:t>
      </w:r>
      <w:r w:rsidRPr="00C54679">
        <w:rPr>
          <w:spacing w:val="3"/>
        </w:rPr>
        <w:t>i</w:t>
      </w:r>
      <w:r w:rsidRPr="00C54679">
        <w:rPr>
          <w:spacing w:val="1"/>
        </w:rPr>
        <w:t>n</w:t>
      </w:r>
      <w:r w:rsidRPr="00C54679">
        <w:rPr>
          <w:spacing w:val="-1"/>
        </w:rPr>
        <w:t>c</w:t>
      </w:r>
      <w:r>
        <w:t>h</w:t>
      </w:r>
      <w:r w:rsidRPr="00C54679">
        <w:rPr>
          <w:spacing w:val="12"/>
        </w:rPr>
        <w:t xml:space="preserve"> (203 mm) </w:t>
      </w:r>
      <w:r w:rsidRPr="00C54679">
        <w:rPr>
          <w:spacing w:val="-1"/>
        </w:rPr>
        <w:t>s</w:t>
      </w:r>
      <w:r w:rsidRPr="00C54679">
        <w:rPr>
          <w:spacing w:val="1"/>
        </w:rPr>
        <w:t>t</w:t>
      </w:r>
      <w:r>
        <w:t>a</w:t>
      </w:r>
      <w:r w:rsidRPr="00C54679">
        <w:rPr>
          <w:spacing w:val="1"/>
        </w:rPr>
        <w:t>n</w:t>
      </w:r>
      <w:r>
        <w:t>d</w:t>
      </w:r>
      <w:r w:rsidRPr="00C54679">
        <w:rPr>
          <w:spacing w:val="11"/>
        </w:rPr>
        <w:t>-alone</w:t>
      </w:r>
      <w:r w:rsidRPr="00C54679">
        <w:rPr>
          <w:spacing w:val="8"/>
        </w:rPr>
        <w:t xml:space="preserve"> </w:t>
      </w:r>
      <w:r w:rsidRPr="00C54679">
        <w:rPr>
          <w:spacing w:val="1"/>
        </w:rPr>
        <w:t>t</w:t>
      </w:r>
      <w:r w:rsidRPr="00C54679">
        <w:rPr>
          <w:spacing w:val="-1"/>
        </w:rPr>
        <w:t>r</w:t>
      </w:r>
      <w:r>
        <w:t>aff</w:t>
      </w:r>
      <w:r w:rsidRPr="00C54679">
        <w:rPr>
          <w:spacing w:val="3"/>
        </w:rPr>
        <w:t>i</w:t>
      </w:r>
      <w:r>
        <w:t>c</w:t>
      </w:r>
      <w:r w:rsidRPr="00C54679">
        <w:rPr>
          <w:spacing w:val="10"/>
        </w:rPr>
        <w:t xml:space="preserve"> </w:t>
      </w:r>
      <w:r w:rsidRPr="00C54679">
        <w:rPr>
          <w:spacing w:val="3"/>
        </w:rPr>
        <w:t>li</w:t>
      </w:r>
      <w:r w:rsidRPr="00C54679">
        <w:rPr>
          <w:spacing w:val="-2"/>
        </w:rPr>
        <w:t>g</w:t>
      </w:r>
      <w:r w:rsidRPr="00C54679">
        <w:rPr>
          <w:spacing w:val="1"/>
        </w:rPr>
        <w:t>ht</w:t>
      </w:r>
      <w:r>
        <w:t>s</w:t>
      </w:r>
      <w:r w:rsidRPr="00C54679">
        <w:rPr>
          <w:spacing w:val="10"/>
        </w:rPr>
        <w:t xml:space="preserve"> </w:t>
      </w:r>
      <w:r w:rsidRPr="00C54679">
        <w:rPr>
          <w:spacing w:val="-1"/>
        </w:rPr>
        <w:t>s</w:t>
      </w:r>
      <w:r w:rsidRPr="00C54679">
        <w:rPr>
          <w:spacing w:val="1"/>
        </w:rPr>
        <w:t>h</w:t>
      </w:r>
      <w:r>
        <w:t>all</w:t>
      </w:r>
      <w:r w:rsidRPr="00C54679">
        <w:rPr>
          <w:spacing w:val="13"/>
        </w:rPr>
        <w:t xml:space="preserve"> </w:t>
      </w:r>
      <w:r w:rsidRPr="00C54679">
        <w:rPr>
          <w:spacing w:val="1"/>
        </w:rPr>
        <w:t>b</w:t>
      </w:r>
      <w:r>
        <w:t>e</w:t>
      </w:r>
      <w:r w:rsidRPr="00C54679">
        <w:rPr>
          <w:spacing w:val="9"/>
        </w:rPr>
        <w:t xml:space="preserve"> </w:t>
      </w:r>
      <w:r w:rsidRPr="00C54679">
        <w:rPr>
          <w:spacing w:val="-1"/>
        </w:rPr>
        <w:t>s</w:t>
      </w:r>
      <w:r w:rsidRPr="00C54679">
        <w:rPr>
          <w:spacing w:val="1"/>
        </w:rPr>
        <w:t>upp</w:t>
      </w:r>
      <w:r>
        <w:t>l</w:t>
      </w:r>
      <w:r w:rsidRPr="00C54679">
        <w:rPr>
          <w:spacing w:val="3"/>
        </w:rPr>
        <w:t>i</w:t>
      </w:r>
      <w:r w:rsidRPr="00C54679">
        <w:rPr>
          <w:spacing w:val="-1"/>
        </w:rPr>
        <w:t>e</w:t>
      </w:r>
      <w:r>
        <w:t xml:space="preserve">d </w:t>
      </w:r>
      <w:r w:rsidRPr="00C54679">
        <w:rPr>
          <w:spacing w:val="1"/>
        </w:rPr>
        <w:t>t</w:t>
      </w:r>
      <w:r>
        <w:t>o</w:t>
      </w:r>
      <w:r w:rsidRPr="00C54679">
        <w:rPr>
          <w:spacing w:val="1"/>
        </w:rPr>
        <w:t xml:space="preserve"> </w:t>
      </w:r>
      <w:r>
        <w:t>a</w:t>
      </w:r>
      <w:r w:rsidRPr="00C54679">
        <w:rPr>
          <w:spacing w:val="3"/>
        </w:rPr>
        <w:t>l</w:t>
      </w:r>
      <w:r w:rsidRPr="00C54679">
        <w:rPr>
          <w:spacing w:val="-1"/>
        </w:rPr>
        <w:t>er</w:t>
      </w:r>
      <w:r>
        <w:t>t</w:t>
      </w:r>
      <w:r w:rsidRPr="00C54679">
        <w:rPr>
          <w:spacing w:val="2"/>
        </w:rPr>
        <w:t xml:space="preserve"> v</w:t>
      </w:r>
      <w:r w:rsidRPr="00C54679">
        <w:rPr>
          <w:spacing w:val="-1"/>
        </w:rPr>
        <w:t>e</w:t>
      </w:r>
      <w:r w:rsidRPr="00C54679">
        <w:rPr>
          <w:spacing w:val="1"/>
        </w:rPr>
        <w:t>h</w:t>
      </w:r>
      <w:r w:rsidRPr="00C54679">
        <w:rPr>
          <w:spacing w:val="3"/>
        </w:rPr>
        <w:t>i</w:t>
      </w:r>
      <w:r w:rsidRPr="00C54679">
        <w:rPr>
          <w:spacing w:val="-1"/>
        </w:rPr>
        <w:t>c</w:t>
      </w:r>
      <w:r w:rsidRPr="00C54679">
        <w:rPr>
          <w:spacing w:val="3"/>
        </w:rPr>
        <w:t>l</w:t>
      </w:r>
      <w:r>
        <w:t xml:space="preserve">e </w:t>
      </w:r>
      <w:r w:rsidRPr="00C54679">
        <w:rPr>
          <w:spacing w:val="1"/>
        </w:rPr>
        <w:t>operators</w:t>
      </w:r>
      <w:r w:rsidRPr="00C54679">
        <w:rPr>
          <w:spacing w:val="3"/>
        </w:rPr>
        <w:t xml:space="preserve"> </w:t>
      </w:r>
      <w:r w:rsidRPr="00C54679">
        <w:rPr>
          <w:spacing w:val="-1"/>
        </w:rPr>
        <w:t>o</w:t>
      </w:r>
      <w:r>
        <w:t xml:space="preserve">f </w:t>
      </w:r>
      <w:r w:rsidRPr="00C54679">
        <w:rPr>
          <w:spacing w:val="1"/>
        </w:rPr>
        <w:t>th</w:t>
      </w:r>
      <w:r>
        <w:t>e</w:t>
      </w:r>
      <w:r w:rsidRPr="00C54679">
        <w:rPr>
          <w:spacing w:val="3"/>
        </w:rPr>
        <w:t xml:space="preserve"> </w:t>
      </w:r>
      <w:r>
        <w:t>barrier</w:t>
      </w:r>
      <w:r w:rsidRPr="00C54679">
        <w:rPr>
          <w:spacing w:val="1"/>
        </w:rPr>
        <w:t xml:space="preserve"> p</w:t>
      </w:r>
      <w:r w:rsidRPr="00C54679">
        <w:rPr>
          <w:spacing w:val="-1"/>
        </w:rPr>
        <w:t>os</w:t>
      </w:r>
      <w:r w:rsidRPr="00C54679">
        <w:rPr>
          <w:spacing w:val="3"/>
        </w:rPr>
        <w:t>i</w:t>
      </w:r>
      <w:r w:rsidRPr="00C54679">
        <w:rPr>
          <w:spacing w:val="1"/>
        </w:rPr>
        <w:t>t</w:t>
      </w:r>
      <w:r w:rsidRPr="00C54679">
        <w:rPr>
          <w:spacing w:val="3"/>
        </w:rPr>
        <w:t>i</w:t>
      </w:r>
      <w:r w:rsidRPr="00C54679">
        <w:rPr>
          <w:spacing w:val="-1"/>
        </w:rPr>
        <w:t>o</w:t>
      </w:r>
      <w:r w:rsidRPr="00C54679">
        <w:rPr>
          <w:spacing w:val="1"/>
        </w:rPr>
        <w:t>n</w:t>
      </w:r>
      <w:r>
        <w:t>.</w:t>
      </w:r>
    </w:p>
    <w:p w14:paraId="6FBB19A5" w14:textId="77777777" w:rsidR="00C54679" w:rsidRPr="00AE214F" w:rsidRDefault="00C54679" w:rsidP="001F3172">
      <w:pPr>
        <w:pStyle w:val="1319Lvl5"/>
        <w:numPr>
          <w:ilvl w:val="0"/>
          <w:numId w:val="93"/>
        </w:numPr>
      </w:pPr>
      <w:r w:rsidRPr="00AE214F">
        <w:t>The amber light shall indicate that the barrier is fully down.</w:t>
      </w:r>
    </w:p>
    <w:p w14:paraId="77D3C5ED" w14:textId="77777777" w:rsidR="00C54679" w:rsidRPr="00AE214F" w:rsidRDefault="00C54679" w:rsidP="001F3172">
      <w:pPr>
        <w:pStyle w:val="1319Lvl5"/>
        <w:numPr>
          <w:ilvl w:val="0"/>
          <w:numId w:val="93"/>
        </w:numPr>
      </w:pPr>
      <w:r w:rsidRPr="00AE214F">
        <w:t>All other positions shall cause the light to show red.</w:t>
      </w:r>
    </w:p>
    <w:p w14:paraId="125D0006" w14:textId="77777777" w:rsidR="00C54679" w:rsidRDefault="00C54679" w:rsidP="001F3172">
      <w:pPr>
        <w:pStyle w:val="1319Lvl5"/>
        <w:numPr>
          <w:ilvl w:val="0"/>
          <w:numId w:val="93"/>
        </w:numPr>
      </w:pPr>
      <w:r w:rsidRPr="00AE214F">
        <w:rPr>
          <w:spacing w:val="3"/>
        </w:rPr>
        <w:t>B</w:t>
      </w:r>
      <w:r w:rsidRPr="00AE214F">
        <w:rPr>
          <w:spacing w:val="-1"/>
        </w:rPr>
        <w:t>r</w:t>
      </w:r>
      <w:r>
        <w:t>ack</w:t>
      </w:r>
      <w:r w:rsidRPr="00AE214F">
        <w:rPr>
          <w:spacing w:val="-1"/>
        </w:rPr>
        <w:t>e</w:t>
      </w:r>
      <w:r w:rsidRPr="00AE214F">
        <w:rPr>
          <w:spacing w:val="3"/>
        </w:rPr>
        <w:t>t</w:t>
      </w:r>
      <w:r>
        <w:t xml:space="preserve">s </w:t>
      </w:r>
      <w:r w:rsidRPr="00AE214F">
        <w:rPr>
          <w:spacing w:val="-1"/>
        </w:rPr>
        <w:t>s</w:t>
      </w:r>
      <w:r w:rsidRPr="00AE214F">
        <w:rPr>
          <w:spacing w:val="1"/>
        </w:rPr>
        <w:t>h</w:t>
      </w:r>
      <w:r>
        <w:t>all</w:t>
      </w:r>
      <w:r w:rsidRPr="00AE214F">
        <w:rPr>
          <w:spacing w:val="5"/>
        </w:rPr>
        <w:t xml:space="preserve"> </w:t>
      </w:r>
      <w:r w:rsidRPr="00AE214F">
        <w:rPr>
          <w:spacing w:val="1"/>
        </w:rPr>
        <w:t>b</w:t>
      </w:r>
      <w:r>
        <w:t>e</w:t>
      </w:r>
      <w:r w:rsidRPr="00AE214F">
        <w:rPr>
          <w:spacing w:val="3"/>
        </w:rPr>
        <w:t xml:space="preserve"> </w:t>
      </w:r>
      <w:r w:rsidRPr="00AE214F">
        <w:rPr>
          <w:spacing w:val="-1"/>
        </w:rPr>
        <w:t>s</w:t>
      </w:r>
      <w:r w:rsidRPr="00AE214F">
        <w:rPr>
          <w:spacing w:val="1"/>
        </w:rPr>
        <w:t>upp</w:t>
      </w:r>
      <w:r>
        <w:t>l</w:t>
      </w:r>
      <w:r w:rsidRPr="00AE214F">
        <w:rPr>
          <w:spacing w:val="3"/>
        </w:rPr>
        <w:t>i</w:t>
      </w:r>
      <w:r w:rsidRPr="00AE214F">
        <w:rPr>
          <w:spacing w:val="-1"/>
        </w:rPr>
        <w:t>e</w:t>
      </w:r>
      <w:r>
        <w:t xml:space="preserve">d </w:t>
      </w:r>
      <w:r w:rsidRPr="00AE214F">
        <w:rPr>
          <w:spacing w:val="1"/>
        </w:rPr>
        <w:t>t</w:t>
      </w:r>
      <w:r>
        <w:t>o</w:t>
      </w:r>
      <w:r w:rsidRPr="00AE214F">
        <w:rPr>
          <w:spacing w:val="3"/>
        </w:rPr>
        <w:t xml:space="preserve"> </w:t>
      </w:r>
      <w:r w:rsidRPr="00AE214F">
        <w:rPr>
          <w:spacing w:val="-2"/>
        </w:rPr>
        <w:t>a</w:t>
      </w:r>
      <w:r>
        <w:t>l</w:t>
      </w:r>
      <w:r w:rsidRPr="00AE214F">
        <w:rPr>
          <w:spacing w:val="3"/>
        </w:rPr>
        <w:t>l</w:t>
      </w:r>
      <w:r w:rsidRPr="00AE214F">
        <w:rPr>
          <w:spacing w:val="-1"/>
        </w:rPr>
        <w:t>o</w:t>
      </w:r>
      <w:r>
        <w:t>w</w:t>
      </w:r>
      <w:r w:rsidRPr="00AE214F">
        <w:rPr>
          <w:spacing w:val="4"/>
        </w:rPr>
        <w:t xml:space="preserve"> </w:t>
      </w:r>
      <w:r>
        <w:rPr>
          <w:spacing w:val="4"/>
        </w:rPr>
        <w:t xml:space="preserve">the </w:t>
      </w:r>
      <w:r>
        <w:t>li</w:t>
      </w:r>
      <w:r w:rsidRPr="00AE214F">
        <w:rPr>
          <w:spacing w:val="1"/>
        </w:rPr>
        <w:t>ght(</w:t>
      </w:r>
      <w:r w:rsidRPr="00AE214F">
        <w:rPr>
          <w:spacing w:val="-1"/>
        </w:rPr>
        <w:t>s</w:t>
      </w:r>
      <w:r>
        <w:t>)</w:t>
      </w:r>
      <w:r w:rsidRPr="00AE214F">
        <w:rPr>
          <w:spacing w:val="5"/>
        </w:rPr>
        <w:t xml:space="preserve"> </w:t>
      </w:r>
      <w:r w:rsidRPr="00AE214F">
        <w:rPr>
          <w:spacing w:val="1"/>
        </w:rPr>
        <w:t>t</w:t>
      </w:r>
      <w:r>
        <w:t>o</w:t>
      </w:r>
      <w:r w:rsidRPr="00AE214F">
        <w:rPr>
          <w:spacing w:val="3"/>
        </w:rPr>
        <w:t xml:space="preserve"> </w:t>
      </w:r>
      <w:r w:rsidRPr="00AE214F">
        <w:rPr>
          <w:spacing w:val="1"/>
        </w:rPr>
        <w:t>b</w:t>
      </w:r>
      <w:r>
        <w:t xml:space="preserve">e </w:t>
      </w:r>
      <w:r w:rsidRPr="00AE214F">
        <w:rPr>
          <w:spacing w:val="3"/>
        </w:rPr>
        <w:t>l</w:t>
      </w:r>
      <w:r w:rsidRPr="00AE214F">
        <w:rPr>
          <w:spacing w:val="-1"/>
        </w:rPr>
        <w:t>oc</w:t>
      </w:r>
      <w:r>
        <w:t>a</w:t>
      </w:r>
      <w:r w:rsidRPr="00AE214F">
        <w:rPr>
          <w:spacing w:val="1"/>
        </w:rPr>
        <w:t>t</w:t>
      </w:r>
      <w:r w:rsidRPr="00AE214F">
        <w:rPr>
          <w:spacing w:val="-1"/>
        </w:rPr>
        <w:t>e</w:t>
      </w:r>
      <w:r>
        <w:t>d</w:t>
      </w:r>
      <w:r w:rsidRPr="00AE214F">
        <w:rPr>
          <w:spacing w:val="6"/>
        </w:rPr>
        <w:t xml:space="preserve"> </w:t>
      </w:r>
      <w:r w:rsidRPr="00AE214F">
        <w:rPr>
          <w:spacing w:val="-1"/>
        </w:rPr>
        <w:t>o</w:t>
      </w:r>
      <w:r>
        <w:t>n</w:t>
      </w:r>
      <w:r w:rsidRPr="00AE214F">
        <w:rPr>
          <w:spacing w:val="5"/>
        </w:rPr>
        <w:t xml:space="preserve"> </w:t>
      </w:r>
      <w:r>
        <w:t>a</w:t>
      </w:r>
      <w:r w:rsidRPr="00AE214F">
        <w:rPr>
          <w:spacing w:val="4"/>
        </w:rPr>
        <w:t xml:space="preserve"> [</w:t>
      </w:r>
      <w:r w:rsidRPr="00AE214F">
        <w:rPr>
          <w:spacing w:val="1"/>
        </w:rPr>
        <w:t>3</w:t>
      </w:r>
      <w:r w:rsidRPr="00AE214F">
        <w:rPr>
          <w:spacing w:val="-1"/>
        </w:rPr>
        <w:t>.</w:t>
      </w:r>
      <w:r>
        <w:t>5 i</w:t>
      </w:r>
      <w:r w:rsidRPr="00AE214F">
        <w:rPr>
          <w:spacing w:val="1"/>
        </w:rPr>
        <w:t>n</w:t>
      </w:r>
      <w:r w:rsidRPr="00AE214F">
        <w:rPr>
          <w:spacing w:val="-1"/>
        </w:rPr>
        <w:t>c</w:t>
      </w:r>
      <w:r>
        <w:t>h</w:t>
      </w:r>
      <w:r w:rsidRPr="00AE214F">
        <w:rPr>
          <w:spacing w:val="6"/>
        </w:rPr>
        <w:t xml:space="preserve"> (88.9 mm)] </w:t>
      </w:r>
      <w:r w:rsidRPr="00AE214F">
        <w:rPr>
          <w:spacing w:val="-1"/>
        </w:rPr>
        <w:t>O</w:t>
      </w:r>
      <w:r>
        <w:t>D</w:t>
      </w:r>
      <w:r w:rsidRPr="00AE214F">
        <w:rPr>
          <w:spacing w:val="4"/>
        </w:rPr>
        <w:t xml:space="preserve"> </w:t>
      </w:r>
      <w:r w:rsidRPr="00AE214F">
        <w:rPr>
          <w:spacing w:val="1"/>
        </w:rPr>
        <w:t>p</w:t>
      </w:r>
      <w:r w:rsidRPr="00AE214F">
        <w:rPr>
          <w:spacing w:val="-1"/>
        </w:rPr>
        <w:t>os</w:t>
      </w:r>
      <w:r w:rsidRPr="00AE214F">
        <w:rPr>
          <w:spacing w:val="1"/>
        </w:rPr>
        <w:t>t or</w:t>
      </w:r>
      <w:r w:rsidRPr="00AE214F">
        <w:rPr>
          <w:spacing w:val="5"/>
        </w:rPr>
        <w:t xml:space="preserve"> </w:t>
      </w:r>
      <w:r>
        <w:t>w</w:t>
      </w:r>
      <w:r w:rsidRPr="00AE214F">
        <w:rPr>
          <w:spacing w:val="-2"/>
        </w:rPr>
        <w:t>a</w:t>
      </w:r>
      <w:r>
        <w:t>l</w:t>
      </w:r>
      <w:r w:rsidRPr="00AE214F">
        <w:rPr>
          <w:spacing w:val="3"/>
        </w:rPr>
        <w:t>l</w:t>
      </w:r>
      <w:r w:rsidRPr="00AE214F">
        <w:rPr>
          <w:spacing w:val="5"/>
        </w:rPr>
        <w:t xml:space="preserve"> [</w:t>
      </w:r>
      <w:r w:rsidRPr="00AE214F">
        <w:rPr>
          <w:spacing w:val="1"/>
        </w:rPr>
        <w:t>3</w:t>
      </w:r>
      <w:r w:rsidRPr="00AE214F">
        <w:rPr>
          <w:spacing w:val="-1"/>
        </w:rPr>
        <w:t>.</w:t>
      </w:r>
      <w:r>
        <w:t xml:space="preserve">5 </w:t>
      </w:r>
      <w:r w:rsidRPr="00AE214F">
        <w:rPr>
          <w:spacing w:val="3"/>
        </w:rPr>
        <w:t>i</w:t>
      </w:r>
      <w:r w:rsidRPr="00AE214F">
        <w:rPr>
          <w:spacing w:val="1"/>
        </w:rPr>
        <w:t>n</w:t>
      </w:r>
      <w:r w:rsidRPr="00AE214F">
        <w:rPr>
          <w:spacing w:val="-1"/>
        </w:rPr>
        <w:t>c</w:t>
      </w:r>
      <w:r>
        <w:t>h</w:t>
      </w:r>
      <w:r w:rsidRPr="00AE214F">
        <w:rPr>
          <w:spacing w:val="8"/>
        </w:rPr>
        <w:t xml:space="preserve"> (</w:t>
      </w:r>
      <w:r w:rsidRPr="00AE214F">
        <w:rPr>
          <w:spacing w:val="6"/>
        </w:rPr>
        <w:t>88.9 mm</w:t>
      </w:r>
      <w:r w:rsidRPr="00AE214F">
        <w:rPr>
          <w:spacing w:val="8"/>
        </w:rPr>
        <w:t xml:space="preserve">) </w:t>
      </w:r>
      <w:r w:rsidRPr="00AE214F">
        <w:rPr>
          <w:spacing w:val="-1"/>
        </w:rPr>
        <w:t>O</w:t>
      </w:r>
      <w:r>
        <w:t>D</w:t>
      </w:r>
      <w:r w:rsidRPr="00AE214F">
        <w:rPr>
          <w:spacing w:val="5"/>
        </w:rPr>
        <w:t xml:space="preserve"> </w:t>
      </w:r>
      <w:r w:rsidRPr="00AE214F">
        <w:rPr>
          <w:spacing w:val="1"/>
        </w:rPr>
        <w:t>p</w:t>
      </w:r>
      <w:r w:rsidRPr="00AE214F">
        <w:rPr>
          <w:spacing w:val="-1"/>
        </w:rPr>
        <w:t>os</w:t>
      </w:r>
      <w:r>
        <w:t>t</w:t>
      </w:r>
      <w:r w:rsidRPr="00AE214F">
        <w:rPr>
          <w:spacing w:val="7"/>
        </w:rPr>
        <w:t xml:space="preserve"> </w:t>
      </w:r>
      <w:r>
        <w:t>-</w:t>
      </w:r>
      <w:r w:rsidRPr="00AE214F">
        <w:rPr>
          <w:spacing w:val="6"/>
        </w:rPr>
        <w:t xml:space="preserve"> </w:t>
      </w:r>
      <w:r w:rsidRPr="00AE214F">
        <w:rPr>
          <w:spacing w:val="1"/>
        </w:rPr>
        <w:t>b</w:t>
      </w:r>
      <w:r w:rsidRPr="00AE214F">
        <w:rPr>
          <w:spacing w:val="3"/>
        </w:rPr>
        <w:t>a</w:t>
      </w:r>
      <w:r w:rsidRPr="00AE214F">
        <w:rPr>
          <w:spacing w:val="-1"/>
        </w:rPr>
        <w:t>c</w:t>
      </w:r>
      <w:r>
        <w:t>k</w:t>
      </w:r>
      <w:r w:rsidRPr="00AE214F">
        <w:rPr>
          <w:spacing w:val="-2"/>
        </w:rPr>
        <w:t xml:space="preserve"> </w:t>
      </w:r>
      <w:r w:rsidRPr="00AE214F">
        <w:rPr>
          <w:spacing w:val="1"/>
        </w:rPr>
        <w:t>t</w:t>
      </w:r>
      <w:r>
        <w:t>o</w:t>
      </w:r>
      <w:r w:rsidRPr="00AE214F">
        <w:rPr>
          <w:spacing w:val="6"/>
        </w:rPr>
        <w:t xml:space="preserve"> </w:t>
      </w:r>
      <w:r w:rsidRPr="00AE214F">
        <w:rPr>
          <w:spacing w:val="-1"/>
        </w:rPr>
        <w:t>ba</w:t>
      </w:r>
      <w:r>
        <w:t>ck].</w:t>
      </w:r>
    </w:p>
    <w:p w14:paraId="14D6A173" w14:textId="77777777" w:rsidR="00C54679" w:rsidRDefault="00C54679" w:rsidP="001F3172">
      <w:pPr>
        <w:pStyle w:val="1319Lvl5"/>
        <w:numPr>
          <w:ilvl w:val="0"/>
          <w:numId w:val="93"/>
        </w:numPr>
      </w:pPr>
      <w:r>
        <w:t>T</w:t>
      </w:r>
      <w:r w:rsidRPr="00AE214F">
        <w:rPr>
          <w:spacing w:val="-1"/>
        </w:rPr>
        <w:t>h</w:t>
      </w:r>
      <w:r>
        <w:t>e</w:t>
      </w:r>
      <w:r w:rsidRPr="00AE214F">
        <w:rPr>
          <w:spacing w:val="6"/>
        </w:rPr>
        <w:t xml:space="preserve"> </w:t>
      </w:r>
      <w:r w:rsidRPr="00AE214F">
        <w:rPr>
          <w:spacing w:val="-1"/>
        </w:rPr>
        <w:t>li</w:t>
      </w:r>
      <w:r>
        <w:t>g</w:t>
      </w:r>
      <w:r w:rsidRPr="00AE214F">
        <w:rPr>
          <w:spacing w:val="-1"/>
        </w:rPr>
        <w:t>h</w:t>
      </w:r>
      <w:r>
        <w:t>t</w:t>
      </w:r>
      <w:r w:rsidRPr="00AE214F">
        <w:rPr>
          <w:spacing w:val="7"/>
        </w:rPr>
        <w:t xml:space="preserve"> </w:t>
      </w:r>
      <w:r w:rsidRPr="00AE214F">
        <w:rPr>
          <w:spacing w:val="-1"/>
        </w:rPr>
        <w:t>ope</w:t>
      </w:r>
      <w:r w:rsidRPr="00AE214F">
        <w:rPr>
          <w:spacing w:val="1"/>
        </w:rPr>
        <w:t>r</w:t>
      </w:r>
      <w:r w:rsidRPr="00AE214F">
        <w:rPr>
          <w:spacing w:val="-3"/>
        </w:rPr>
        <w:t>a</w:t>
      </w:r>
      <w:r w:rsidRPr="00AE214F">
        <w:rPr>
          <w:spacing w:val="1"/>
        </w:rPr>
        <w:t>t</w:t>
      </w:r>
      <w:r w:rsidRPr="00AE214F">
        <w:rPr>
          <w:spacing w:val="-1"/>
        </w:rPr>
        <w:t>i</w:t>
      </w:r>
      <w:r w:rsidRPr="00AE214F">
        <w:rPr>
          <w:spacing w:val="-3"/>
        </w:rPr>
        <w:t>n</w:t>
      </w:r>
      <w:r>
        <w:t xml:space="preserve">g </w:t>
      </w:r>
      <w:r w:rsidRPr="00AE214F">
        <w:rPr>
          <w:spacing w:val="-2"/>
        </w:rPr>
        <w:t>v</w:t>
      </w:r>
      <w:r w:rsidRPr="00AE214F">
        <w:rPr>
          <w:spacing w:val="-1"/>
        </w:rPr>
        <w:t>ol</w:t>
      </w:r>
      <w:r w:rsidRPr="00AE214F">
        <w:rPr>
          <w:spacing w:val="1"/>
        </w:rPr>
        <w:t>t</w:t>
      </w:r>
      <w:r w:rsidRPr="00AE214F">
        <w:rPr>
          <w:spacing w:val="-1"/>
        </w:rPr>
        <w:t>a</w:t>
      </w:r>
      <w:r>
        <w:t>ge</w:t>
      </w:r>
      <w:r w:rsidRPr="00AE214F">
        <w:rPr>
          <w:spacing w:val="6"/>
        </w:rPr>
        <w:t xml:space="preserve"> </w:t>
      </w:r>
      <w:r>
        <w:t>s</w:t>
      </w:r>
      <w:r w:rsidRPr="00AE214F">
        <w:rPr>
          <w:spacing w:val="-1"/>
        </w:rPr>
        <w:t>hal</w:t>
      </w:r>
      <w:r>
        <w:t>l</w:t>
      </w:r>
      <w:r w:rsidRPr="00AE214F">
        <w:rPr>
          <w:spacing w:val="5"/>
        </w:rPr>
        <w:t xml:space="preserve"> </w:t>
      </w:r>
      <w:r w:rsidRPr="00AE214F">
        <w:rPr>
          <w:spacing w:val="-1"/>
        </w:rPr>
        <w:t>b</w:t>
      </w:r>
      <w:r>
        <w:t>e</w:t>
      </w:r>
      <w:r w:rsidRPr="00AE214F">
        <w:rPr>
          <w:spacing w:val="6"/>
        </w:rPr>
        <w:t xml:space="preserve"> 24</w:t>
      </w:r>
      <w:r>
        <w:t xml:space="preserve"> V</w:t>
      </w:r>
      <w:r w:rsidRPr="00AE214F">
        <w:rPr>
          <w:spacing w:val="-1"/>
        </w:rPr>
        <w:t>DC</w:t>
      </w:r>
      <w:r>
        <w:t>.</w:t>
      </w:r>
    </w:p>
    <w:p w14:paraId="08FC8642" w14:textId="77777777" w:rsidR="00C54679" w:rsidRDefault="00C54679" w:rsidP="001F3172">
      <w:pPr>
        <w:pStyle w:val="1319Lvl5"/>
        <w:numPr>
          <w:ilvl w:val="0"/>
          <w:numId w:val="93"/>
        </w:numPr>
      </w:pPr>
      <w:r>
        <w:t>The lights shall be LED type.</w:t>
      </w:r>
    </w:p>
    <w:p w14:paraId="5AB73E68" w14:textId="77777777" w:rsidR="00C54679" w:rsidRPr="007D6DAF" w:rsidRDefault="00C54679" w:rsidP="00C54679">
      <w:pPr>
        <w:pStyle w:val="1319Lvl4"/>
        <w:numPr>
          <w:ilvl w:val="0"/>
          <w:numId w:val="8"/>
        </w:numPr>
        <w:rPr>
          <w:color w:val="000000"/>
        </w:rPr>
      </w:pPr>
      <w:r w:rsidRPr="007D6DAF">
        <w:rPr>
          <w:spacing w:val="1"/>
        </w:rPr>
        <w:t>When elected</w:t>
      </w:r>
      <w:r>
        <w:rPr>
          <w:spacing w:val="1"/>
        </w:rPr>
        <w:t xml:space="preserve"> three-light</w:t>
      </w:r>
      <w:r>
        <w:t xml:space="preserve"> traffic lights</w:t>
      </w:r>
      <w:r w:rsidRPr="007D6DAF">
        <w:rPr>
          <w:spacing w:val="1"/>
        </w:rPr>
        <w:t>, R</w:t>
      </w:r>
      <w:r w:rsidRPr="007D6DAF">
        <w:rPr>
          <w:spacing w:val="-1"/>
        </w:rPr>
        <w:t>e</w:t>
      </w:r>
      <w:r>
        <w:t>d</w:t>
      </w:r>
      <w:r w:rsidRPr="007D6DAF">
        <w:rPr>
          <w:spacing w:val="1"/>
        </w:rPr>
        <w:t>/Amber</w:t>
      </w:r>
      <w:r>
        <w:rPr>
          <w:spacing w:val="1"/>
        </w:rPr>
        <w:t>/Green</w:t>
      </w:r>
      <w:r w:rsidRPr="007D6DAF">
        <w:rPr>
          <w:spacing w:val="12"/>
        </w:rPr>
        <w:t xml:space="preserve"> </w:t>
      </w:r>
      <w:r>
        <w:rPr>
          <w:spacing w:val="12"/>
        </w:rPr>
        <w:t>12</w:t>
      </w:r>
      <w:r w:rsidRPr="007D6DAF">
        <w:rPr>
          <w:spacing w:val="11"/>
        </w:rPr>
        <w:t xml:space="preserve"> </w:t>
      </w:r>
      <w:r w:rsidRPr="007D6DAF">
        <w:rPr>
          <w:spacing w:val="3"/>
        </w:rPr>
        <w:t>i</w:t>
      </w:r>
      <w:r w:rsidRPr="007D6DAF">
        <w:rPr>
          <w:spacing w:val="1"/>
        </w:rPr>
        <w:t>n</w:t>
      </w:r>
      <w:r w:rsidRPr="007D6DAF">
        <w:rPr>
          <w:spacing w:val="-1"/>
        </w:rPr>
        <w:t>c</w:t>
      </w:r>
      <w:r>
        <w:t>h</w:t>
      </w:r>
      <w:r w:rsidRPr="007D6DAF">
        <w:rPr>
          <w:spacing w:val="12"/>
        </w:rPr>
        <w:t xml:space="preserve"> (</w:t>
      </w:r>
      <w:r>
        <w:rPr>
          <w:spacing w:val="12"/>
        </w:rPr>
        <w:t>304.8</w:t>
      </w:r>
      <w:r w:rsidRPr="007D6DAF">
        <w:rPr>
          <w:spacing w:val="12"/>
        </w:rPr>
        <w:t xml:space="preserve"> mm) </w:t>
      </w:r>
      <w:r w:rsidRPr="007D6DAF">
        <w:rPr>
          <w:spacing w:val="-1"/>
        </w:rPr>
        <w:t>s</w:t>
      </w:r>
      <w:r w:rsidRPr="007D6DAF">
        <w:rPr>
          <w:spacing w:val="1"/>
        </w:rPr>
        <w:t>t</w:t>
      </w:r>
      <w:r>
        <w:t>a</w:t>
      </w:r>
      <w:r w:rsidRPr="007D6DAF">
        <w:rPr>
          <w:spacing w:val="1"/>
        </w:rPr>
        <w:t>n</w:t>
      </w:r>
      <w:r>
        <w:t>d</w:t>
      </w:r>
      <w:r w:rsidRPr="007D6DAF">
        <w:rPr>
          <w:spacing w:val="11"/>
        </w:rPr>
        <w:t>-alone</w:t>
      </w:r>
      <w:r w:rsidRPr="007D6DAF">
        <w:rPr>
          <w:spacing w:val="8"/>
        </w:rPr>
        <w:t xml:space="preserve"> </w:t>
      </w:r>
      <w:r w:rsidRPr="007D6DAF">
        <w:rPr>
          <w:spacing w:val="1"/>
        </w:rPr>
        <w:t>t</w:t>
      </w:r>
      <w:r w:rsidRPr="007D6DAF">
        <w:rPr>
          <w:spacing w:val="-1"/>
        </w:rPr>
        <w:t>r</w:t>
      </w:r>
      <w:r>
        <w:t>aff</w:t>
      </w:r>
      <w:r w:rsidRPr="007D6DAF">
        <w:rPr>
          <w:spacing w:val="3"/>
        </w:rPr>
        <w:t>i</w:t>
      </w:r>
      <w:r>
        <w:t>c</w:t>
      </w:r>
      <w:r w:rsidRPr="007D6DAF">
        <w:rPr>
          <w:spacing w:val="10"/>
        </w:rPr>
        <w:t xml:space="preserve"> </w:t>
      </w:r>
      <w:r w:rsidRPr="007D6DAF">
        <w:rPr>
          <w:spacing w:val="3"/>
        </w:rPr>
        <w:t>li</w:t>
      </w:r>
      <w:r w:rsidRPr="007D6DAF">
        <w:rPr>
          <w:spacing w:val="-2"/>
        </w:rPr>
        <w:t>g</w:t>
      </w:r>
      <w:r w:rsidRPr="007D6DAF">
        <w:rPr>
          <w:spacing w:val="1"/>
        </w:rPr>
        <w:t>ht</w:t>
      </w:r>
      <w:r>
        <w:t>s</w:t>
      </w:r>
      <w:r w:rsidRPr="007D6DAF">
        <w:rPr>
          <w:spacing w:val="10"/>
        </w:rPr>
        <w:t xml:space="preserve"> </w:t>
      </w:r>
      <w:r w:rsidRPr="007D6DAF">
        <w:rPr>
          <w:spacing w:val="-1"/>
        </w:rPr>
        <w:t>s</w:t>
      </w:r>
      <w:r w:rsidRPr="007D6DAF">
        <w:rPr>
          <w:spacing w:val="1"/>
        </w:rPr>
        <w:t>h</w:t>
      </w:r>
      <w:r>
        <w:t>all</w:t>
      </w:r>
      <w:r w:rsidRPr="007D6DAF">
        <w:rPr>
          <w:spacing w:val="13"/>
        </w:rPr>
        <w:t xml:space="preserve"> </w:t>
      </w:r>
      <w:r w:rsidRPr="007D6DAF">
        <w:rPr>
          <w:spacing w:val="1"/>
        </w:rPr>
        <w:t>b</w:t>
      </w:r>
      <w:r>
        <w:t>e</w:t>
      </w:r>
      <w:r w:rsidRPr="007D6DAF">
        <w:rPr>
          <w:spacing w:val="9"/>
        </w:rPr>
        <w:t xml:space="preserve"> </w:t>
      </w:r>
      <w:r w:rsidRPr="007D6DAF">
        <w:rPr>
          <w:spacing w:val="-1"/>
        </w:rPr>
        <w:t>s</w:t>
      </w:r>
      <w:r w:rsidRPr="007D6DAF">
        <w:rPr>
          <w:spacing w:val="1"/>
        </w:rPr>
        <w:t>upp</w:t>
      </w:r>
      <w:r>
        <w:t>l</w:t>
      </w:r>
      <w:r w:rsidRPr="007D6DAF">
        <w:rPr>
          <w:spacing w:val="3"/>
        </w:rPr>
        <w:t>i</w:t>
      </w:r>
      <w:r w:rsidRPr="007D6DAF">
        <w:rPr>
          <w:spacing w:val="-1"/>
        </w:rPr>
        <w:t>e</w:t>
      </w:r>
      <w:r>
        <w:t xml:space="preserve">d </w:t>
      </w:r>
      <w:r w:rsidRPr="007D6DAF">
        <w:rPr>
          <w:spacing w:val="1"/>
        </w:rPr>
        <w:t>t</w:t>
      </w:r>
      <w:r>
        <w:t>o</w:t>
      </w:r>
      <w:r w:rsidRPr="007D6DAF">
        <w:rPr>
          <w:spacing w:val="1"/>
        </w:rPr>
        <w:t xml:space="preserve"> </w:t>
      </w:r>
      <w:r>
        <w:t>a</w:t>
      </w:r>
      <w:r w:rsidRPr="007D6DAF">
        <w:rPr>
          <w:spacing w:val="3"/>
        </w:rPr>
        <w:t>l</w:t>
      </w:r>
      <w:r w:rsidRPr="007D6DAF">
        <w:rPr>
          <w:spacing w:val="-1"/>
        </w:rPr>
        <w:t>er</w:t>
      </w:r>
      <w:r>
        <w:t>t</w:t>
      </w:r>
      <w:r w:rsidRPr="007D6DAF">
        <w:rPr>
          <w:spacing w:val="2"/>
        </w:rPr>
        <w:t xml:space="preserve"> v</w:t>
      </w:r>
      <w:r w:rsidRPr="007D6DAF">
        <w:rPr>
          <w:spacing w:val="-1"/>
        </w:rPr>
        <w:t>e</w:t>
      </w:r>
      <w:r w:rsidRPr="007D6DAF">
        <w:rPr>
          <w:spacing w:val="1"/>
        </w:rPr>
        <w:t>h</w:t>
      </w:r>
      <w:r w:rsidRPr="007D6DAF">
        <w:rPr>
          <w:spacing w:val="3"/>
        </w:rPr>
        <w:t>i</w:t>
      </w:r>
      <w:r w:rsidRPr="007D6DAF">
        <w:rPr>
          <w:spacing w:val="-1"/>
        </w:rPr>
        <w:t>c</w:t>
      </w:r>
      <w:r w:rsidRPr="007D6DAF">
        <w:rPr>
          <w:spacing w:val="3"/>
        </w:rPr>
        <w:t>l</w:t>
      </w:r>
      <w:r>
        <w:t xml:space="preserve">e </w:t>
      </w:r>
      <w:r w:rsidRPr="007D6DAF">
        <w:rPr>
          <w:spacing w:val="1"/>
        </w:rPr>
        <w:t>operators</w:t>
      </w:r>
      <w:r w:rsidRPr="007D6DAF">
        <w:rPr>
          <w:spacing w:val="3"/>
        </w:rPr>
        <w:t xml:space="preserve"> </w:t>
      </w:r>
      <w:r w:rsidRPr="007D6DAF">
        <w:rPr>
          <w:spacing w:val="-1"/>
        </w:rPr>
        <w:t>o</w:t>
      </w:r>
      <w:r>
        <w:t xml:space="preserve">f </w:t>
      </w:r>
      <w:r w:rsidRPr="007D6DAF">
        <w:rPr>
          <w:spacing w:val="1"/>
        </w:rPr>
        <w:t>th</w:t>
      </w:r>
      <w:r>
        <w:t>e</w:t>
      </w:r>
      <w:r w:rsidRPr="007D6DAF">
        <w:rPr>
          <w:spacing w:val="3"/>
        </w:rPr>
        <w:t xml:space="preserve"> </w:t>
      </w:r>
      <w:r>
        <w:t>barrier</w:t>
      </w:r>
      <w:r w:rsidRPr="007D6DAF">
        <w:rPr>
          <w:spacing w:val="1"/>
        </w:rPr>
        <w:t xml:space="preserve"> p</w:t>
      </w:r>
      <w:r w:rsidRPr="007D6DAF">
        <w:rPr>
          <w:spacing w:val="-1"/>
        </w:rPr>
        <w:t>os</w:t>
      </w:r>
      <w:r w:rsidRPr="007D6DAF">
        <w:rPr>
          <w:spacing w:val="3"/>
        </w:rPr>
        <w:t>i</w:t>
      </w:r>
      <w:r w:rsidRPr="007D6DAF">
        <w:rPr>
          <w:spacing w:val="1"/>
        </w:rPr>
        <w:t>t</w:t>
      </w:r>
      <w:r w:rsidRPr="007D6DAF">
        <w:rPr>
          <w:spacing w:val="3"/>
        </w:rPr>
        <w:t>i</w:t>
      </w:r>
      <w:r w:rsidRPr="007D6DAF">
        <w:rPr>
          <w:spacing w:val="-1"/>
        </w:rPr>
        <w:t>o</w:t>
      </w:r>
      <w:r w:rsidRPr="007D6DAF">
        <w:rPr>
          <w:spacing w:val="1"/>
        </w:rPr>
        <w:t>n</w:t>
      </w:r>
      <w:r>
        <w:t>.</w:t>
      </w:r>
    </w:p>
    <w:p w14:paraId="42E210F8" w14:textId="77777777" w:rsidR="00C54679" w:rsidRDefault="00C54679" w:rsidP="001F3172">
      <w:pPr>
        <w:pStyle w:val="1319Lvl5"/>
        <w:numPr>
          <w:ilvl w:val="0"/>
          <w:numId w:val="94"/>
        </w:numPr>
      </w:pPr>
      <w:r w:rsidRPr="009D70A0">
        <w:t>A traffic pole and mast shall be supplied to allow the light(s) to be located above the barrier(s) per local traffic specifications.</w:t>
      </w:r>
    </w:p>
    <w:p w14:paraId="75B1D73A" w14:textId="77777777" w:rsidR="00C54679" w:rsidRPr="009D70A0" w:rsidRDefault="00C54679" w:rsidP="001F3172">
      <w:pPr>
        <w:pStyle w:val="1319Lvl5"/>
        <w:numPr>
          <w:ilvl w:val="0"/>
          <w:numId w:val="94"/>
        </w:numPr>
      </w:pPr>
      <w:r w:rsidRPr="009D70A0">
        <w:t>The light operating voltage shall be 24 VDC.</w:t>
      </w:r>
    </w:p>
    <w:p w14:paraId="429AC3CE" w14:textId="77777777" w:rsidR="00C54679" w:rsidRPr="009D70A0" w:rsidRDefault="00C54679" w:rsidP="001F3172">
      <w:pPr>
        <w:pStyle w:val="1319Lvl5"/>
        <w:numPr>
          <w:ilvl w:val="0"/>
          <w:numId w:val="94"/>
        </w:numPr>
      </w:pPr>
      <w:r w:rsidRPr="009D70A0">
        <w:t>The lights shall be LED type.</w:t>
      </w:r>
    </w:p>
    <w:p w14:paraId="465699DD" w14:textId="77777777" w:rsidR="00B335CE" w:rsidRDefault="00B335CE" w:rsidP="001F3172">
      <w:pPr>
        <w:pStyle w:val="1319Heading3"/>
        <w:numPr>
          <w:ilvl w:val="2"/>
          <w:numId w:val="21"/>
        </w:numPr>
        <w:rPr>
          <w:spacing w:val="-1"/>
        </w:rPr>
      </w:pPr>
      <w:r>
        <w:t>Optional</w:t>
      </w:r>
      <w:r>
        <w:rPr>
          <w:spacing w:val="-2"/>
        </w:rPr>
        <w:t xml:space="preserve"> </w:t>
      </w:r>
      <w:r>
        <w:rPr>
          <w:spacing w:val="2"/>
        </w:rPr>
        <w:t>V</w:t>
      </w:r>
      <w:r>
        <w:rPr>
          <w:spacing w:val="-1"/>
        </w:rPr>
        <w:t>e</w:t>
      </w:r>
      <w:r>
        <w:rPr>
          <w:spacing w:val="1"/>
        </w:rPr>
        <w:t>h</w:t>
      </w:r>
      <w:r>
        <w:rPr>
          <w:spacing w:val="3"/>
        </w:rPr>
        <w:t>i</w:t>
      </w:r>
      <w:r>
        <w:rPr>
          <w:spacing w:val="-1"/>
        </w:rPr>
        <w:t>c</w:t>
      </w:r>
      <w:r>
        <w:rPr>
          <w:spacing w:val="3"/>
        </w:rPr>
        <w:t>l</w:t>
      </w:r>
      <w:r>
        <w:t>e D</w:t>
      </w:r>
      <w:r>
        <w:rPr>
          <w:spacing w:val="-1"/>
        </w:rPr>
        <w:t>e</w:t>
      </w:r>
      <w:r>
        <w:rPr>
          <w:spacing w:val="4"/>
        </w:rPr>
        <w:t>t</w:t>
      </w:r>
      <w:r>
        <w:rPr>
          <w:spacing w:val="-1"/>
        </w:rPr>
        <w:t>e</w:t>
      </w:r>
      <w:r>
        <w:rPr>
          <w:spacing w:val="2"/>
        </w:rPr>
        <w:t>c</w:t>
      </w:r>
      <w:r>
        <w:rPr>
          <w:spacing w:val="1"/>
        </w:rPr>
        <w:t>t</w:t>
      </w:r>
      <w:r>
        <w:rPr>
          <w:spacing w:val="-1"/>
        </w:rPr>
        <w:t>ors</w:t>
      </w:r>
    </w:p>
    <w:p w14:paraId="03599FEF" w14:textId="77777777" w:rsidR="00B335CE" w:rsidRPr="00B335CE" w:rsidRDefault="00B335CE" w:rsidP="001F3172">
      <w:pPr>
        <w:pStyle w:val="1319Lvl4"/>
        <w:numPr>
          <w:ilvl w:val="0"/>
          <w:numId w:val="79"/>
        </w:numPr>
        <w:rPr>
          <w:color w:val="000000"/>
        </w:rPr>
      </w:pPr>
      <w:r w:rsidRPr="00B335CE">
        <w:rPr>
          <w:spacing w:val="1"/>
        </w:rPr>
        <w:t xml:space="preserve">When elected, a </w:t>
      </w:r>
      <w:r w:rsidRPr="00B335CE">
        <w:rPr>
          <w:spacing w:val="2"/>
        </w:rPr>
        <w:t>v</w:t>
      </w:r>
      <w:r w:rsidRPr="00B335CE">
        <w:rPr>
          <w:spacing w:val="-1"/>
        </w:rPr>
        <w:t>e</w:t>
      </w:r>
      <w:r w:rsidRPr="00B335CE">
        <w:rPr>
          <w:spacing w:val="1"/>
        </w:rPr>
        <w:t>h</w:t>
      </w:r>
      <w:r w:rsidRPr="00B335CE">
        <w:rPr>
          <w:spacing w:val="3"/>
        </w:rPr>
        <w:t>i</w:t>
      </w:r>
      <w:r w:rsidRPr="00B335CE">
        <w:rPr>
          <w:spacing w:val="-1"/>
        </w:rPr>
        <w:t>c</w:t>
      </w:r>
      <w:r w:rsidRPr="00B335CE">
        <w:rPr>
          <w:spacing w:val="3"/>
        </w:rPr>
        <w:t>l</w:t>
      </w:r>
      <w:r>
        <w:t xml:space="preserve">e </w:t>
      </w:r>
      <w:r w:rsidRPr="00B335CE">
        <w:rPr>
          <w:spacing w:val="1"/>
        </w:rPr>
        <w:t>d</w:t>
      </w:r>
      <w:r w:rsidRPr="00B335CE">
        <w:rPr>
          <w:spacing w:val="-1"/>
        </w:rPr>
        <w:t>e</w:t>
      </w:r>
      <w:r w:rsidRPr="00B335CE">
        <w:rPr>
          <w:spacing w:val="1"/>
        </w:rPr>
        <w:t>t</w:t>
      </w:r>
      <w:r w:rsidRPr="00B335CE">
        <w:rPr>
          <w:spacing w:val="-1"/>
        </w:rPr>
        <w:t>ec</w:t>
      </w:r>
      <w:r w:rsidRPr="00B335CE">
        <w:rPr>
          <w:spacing w:val="1"/>
        </w:rPr>
        <w:t>to</w:t>
      </w:r>
      <w:r>
        <w:t xml:space="preserve">r module (or modules) </w:t>
      </w:r>
      <w:r w:rsidRPr="00B335CE">
        <w:rPr>
          <w:spacing w:val="-1"/>
        </w:rPr>
        <w:t>s</w:t>
      </w:r>
      <w:r w:rsidRPr="00B335CE">
        <w:rPr>
          <w:spacing w:val="1"/>
        </w:rPr>
        <w:t>h</w:t>
      </w:r>
      <w:r>
        <w:t>a</w:t>
      </w:r>
      <w:r w:rsidRPr="00B335CE">
        <w:rPr>
          <w:spacing w:val="3"/>
        </w:rPr>
        <w:t>l</w:t>
      </w:r>
      <w:r>
        <w:t xml:space="preserve">l </w:t>
      </w:r>
      <w:r w:rsidRPr="00B335CE">
        <w:rPr>
          <w:spacing w:val="1"/>
        </w:rPr>
        <w:t>b</w:t>
      </w:r>
      <w:r>
        <w:t>e</w:t>
      </w:r>
      <w:r w:rsidRPr="00B335CE">
        <w:rPr>
          <w:spacing w:val="69"/>
        </w:rPr>
        <w:t xml:space="preserve"> </w:t>
      </w:r>
      <w:r w:rsidRPr="00B335CE">
        <w:rPr>
          <w:spacing w:val="-1"/>
        </w:rPr>
        <w:t>s</w:t>
      </w:r>
      <w:r w:rsidRPr="00B335CE">
        <w:rPr>
          <w:spacing w:val="1"/>
        </w:rPr>
        <w:t>upp</w:t>
      </w:r>
      <w:r>
        <w:t>l</w:t>
      </w:r>
      <w:r w:rsidRPr="00B335CE">
        <w:rPr>
          <w:spacing w:val="3"/>
        </w:rPr>
        <w:t>i</w:t>
      </w:r>
      <w:r w:rsidRPr="00B335CE">
        <w:rPr>
          <w:spacing w:val="-1"/>
        </w:rPr>
        <w:t>e</w:t>
      </w:r>
      <w:r>
        <w:t xml:space="preserve">d </w:t>
      </w:r>
      <w:r w:rsidRPr="00B335CE">
        <w:rPr>
          <w:spacing w:val="1"/>
        </w:rPr>
        <w:t>to provide any of the following functions (or valid combinations thereof):</w:t>
      </w:r>
    </w:p>
    <w:p w14:paraId="205955D7" w14:textId="77777777" w:rsidR="00B335CE" w:rsidRDefault="00B335CE" w:rsidP="001F3172">
      <w:pPr>
        <w:pStyle w:val="1319Lvl5"/>
        <w:numPr>
          <w:ilvl w:val="0"/>
          <w:numId w:val="78"/>
        </w:numPr>
      </w:pPr>
      <w:r>
        <w:t>Safety</w:t>
      </w:r>
    </w:p>
    <w:p w14:paraId="1E3ECD8F" w14:textId="77777777" w:rsidR="00B335CE" w:rsidRDefault="00B335CE" w:rsidP="00F67AB9">
      <w:pPr>
        <w:pStyle w:val="1319Lvl5"/>
      </w:pPr>
      <w:r>
        <w:t>Vehicle presence (for access control via card reader or RFID)</w:t>
      </w:r>
    </w:p>
    <w:p w14:paraId="6A60A01E" w14:textId="77777777" w:rsidR="00B335CE" w:rsidRDefault="00B335CE" w:rsidP="00F67AB9">
      <w:pPr>
        <w:pStyle w:val="1319Lvl5"/>
      </w:pPr>
      <w:r>
        <w:t>Over speed</w:t>
      </w:r>
    </w:p>
    <w:p w14:paraId="17EB8F72" w14:textId="77777777" w:rsidR="00B335CE" w:rsidRDefault="00B335CE" w:rsidP="00F67AB9">
      <w:pPr>
        <w:pStyle w:val="1319Lvl5"/>
      </w:pPr>
      <w:r>
        <w:t>Wrong way</w:t>
      </w:r>
    </w:p>
    <w:p w14:paraId="42EAB525" w14:textId="77777777" w:rsidR="00B335CE" w:rsidRDefault="00B335CE" w:rsidP="00F67AB9">
      <w:pPr>
        <w:pStyle w:val="1319Lvl5"/>
      </w:pPr>
      <w:r>
        <w:t>Auto close</w:t>
      </w:r>
    </w:p>
    <w:p w14:paraId="41343724" w14:textId="77777777" w:rsidR="00B335CE" w:rsidRPr="004C3225" w:rsidRDefault="00B335CE" w:rsidP="00F67AB9">
      <w:pPr>
        <w:pStyle w:val="1319Lvl5"/>
      </w:pPr>
      <w:r>
        <w:t>Free exit</w:t>
      </w:r>
    </w:p>
    <w:p w14:paraId="0B342CBC" w14:textId="77777777" w:rsidR="00B335CE" w:rsidRPr="004C3225" w:rsidRDefault="00B335CE" w:rsidP="00B335CE">
      <w:pPr>
        <w:pStyle w:val="1319Lvl4"/>
        <w:ind w:left="900"/>
      </w:pPr>
      <w:r>
        <w:t>The</w:t>
      </w:r>
      <w:r w:rsidRPr="004C3225">
        <w:t xml:space="preserve"> </w:t>
      </w:r>
      <w:r w:rsidRPr="004C3225">
        <w:rPr>
          <w:spacing w:val="1"/>
        </w:rPr>
        <w:t>d</w:t>
      </w:r>
      <w:r w:rsidRPr="004C3225">
        <w:rPr>
          <w:spacing w:val="-1"/>
        </w:rPr>
        <w:t>e</w:t>
      </w:r>
      <w:r w:rsidRPr="004C3225">
        <w:rPr>
          <w:spacing w:val="1"/>
        </w:rPr>
        <w:t>t</w:t>
      </w:r>
      <w:r w:rsidRPr="004C3225">
        <w:rPr>
          <w:spacing w:val="-1"/>
        </w:rPr>
        <w:t>ec</w:t>
      </w:r>
      <w:r w:rsidRPr="004C3225">
        <w:rPr>
          <w:spacing w:val="3"/>
        </w:rPr>
        <w:t>t</w:t>
      </w:r>
      <w:r w:rsidRPr="004C3225">
        <w:rPr>
          <w:spacing w:val="-1"/>
        </w:rPr>
        <w:t>o</w:t>
      </w:r>
      <w:r w:rsidRPr="004C3225">
        <w:t>r</w:t>
      </w:r>
      <w:r w:rsidRPr="004C3225">
        <w:rPr>
          <w:spacing w:val="5"/>
        </w:rPr>
        <w:t xml:space="preserve"> </w:t>
      </w:r>
      <w:r>
        <w:rPr>
          <w:spacing w:val="5"/>
        </w:rPr>
        <w:t xml:space="preserve">module </w:t>
      </w:r>
      <w:r w:rsidRPr="004C3225">
        <w:rPr>
          <w:spacing w:val="-1"/>
        </w:rPr>
        <w:t>s</w:t>
      </w:r>
      <w:r w:rsidRPr="004C3225">
        <w:rPr>
          <w:spacing w:val="1"/>
        </w:rPr>
        <w:t>h</w:t>
      </w:r>
      <w:r w:rsidRPr="004C3225">
        <w:t>all</w:t>
      </w:r>
      <w:r w:rsidRPr="004C3225">
        <w:rPr>
          <w:spacing w:val="3"/>
        </w:rPr>
        <w:t xml:space="preserve"> </w:t>
      </w:r>
      <w:r>
        <w:rPr>
          <w:spacing w:val="1"/>
        </w:rPr>
        <w:t>provide</w:t>
      </w:r>
      <w:r w:rsidRPr="004C3225">
        <w:rPr>
          <w:spacing w:val="1"/>
        </w:rPr>
        <w:t xml:space="preserve"> </w:t>
      </w:r>
      <w:r>
        <w:rPr>
          <w:spacing w:val="-2"/>
        </w:rPr>
        <w:t>normally open dry contact to the system</w:t>
      </w:r>
      <w:r w:rsidRPr="004C3225">
        <w:t>.</w:t>
      </w:r>
    </w:p>
    <w:p w14:paraId="6BA4D4CD" w14:textId="77777777" w:rsidR="00B335CE" w:rsidRDefault="00B335CE" w:rsidP="00B335CE">
      <w:pPr>
        <w:pStyle w:val="1319Lvl4"/>
        <w:keepNext/>
        <w:keepLines/>
        <w:ind w:left="900"/>
      </w:pPr>
      <w:r>
        <w:t xml:space="preserve">The system shall support up to four detectors. </w:t>
      </w:r>
      <w:r w:rsidRPr="004C3225">
        <w:t xml:space="preserve">The </w:t>
      </w:r>
      <w:r w:rsidRPr="004C3225">
        <w:rPr>
          <w:spacing w:val="1"/>
        </w:rPr>
        <w:t>d</w:t>
      </w:r>
      <w:r w:rsidRPr="004C3225">
        <w:rPr>
          <w:spacing w:val="-1"/>
        </w:rPr>
        <w:t>e</w:t>
      </w:r>
      <w:r w:rsidRPr="004C3225">
        <w:rPr>
          <w:spacing w:val="1"/>
        </w:rPr>
        <w:t>t</w:t>
      </w:r>
      <w:r w:rsidRPr="004C3225">
        <w:rPr>
          <w:spacing w:val="-1"/>
        </w:rPr>
        <w:t>ec</w:t>
      </w:r>
      <w:r w:rsidRPr="004C3225">
        <w:rPr>
          <w:spacing w:val="3"/>
        </w:rPr>
        <w:t>t</w:t>
      </w:r>
      <w:r w:rsidRPr="004C3225">
        <w:rPr>
          <w:spacing w:val="-1"/>
        </w:rPr>
        <w:t>o</w:t>
      </w:r>
      <w:r w:rsidRPr="004C3225">
        <w:t>r</w:t>
      </w:r>
      <w:r w:rsidRPr="004C3225">
        <w:rPr>
          <w:spacing w:val="5"/>
        </w:rPr>
        <w:t xml:space="preserve"> </w:t>
      </w:r>
      <w:r>
        <w:rPr>
          <w:spacing w:val="5"/>
        </w:rPr>
        <w:t xml:space="preserve">modules </w:t>
      </w:r>
      <w:r>
        <w:rPr>
          <w:spacing w:val="-1"/>
        </w:rPr>
        <w:t>may</w:t>
      </w:r>
      <w:r w:rsidRPr="004C3225">
        <w:t xml:space="preserve"> be available </w:t>
      </w:r>
      <w:r>
        <w:t xml:space="preserve">in </w:t>
      </w:r>
      <w:r w:rsidRPr="004C3225">
        <w:t>dual channel.</w:t>
      </w:r>
    </w:p>
    <w:p w14:paraId="2D84B8A1" w14:textId="77777777" w:rsidR="00B335CE" w:rsidRDefault="00B335CE" w:rsidP="00B335CE">
      <w:pPr>
        <w:pStyle w:val="1319Lvl4"/>
        <w:ind w:left="900"/>
      </w:pPr>
      <w:r>
        <w:t>The</w:t>
      </w:r>
      <w:r w:rsidRPr="004C3225">
        <w:t xml:space="preserve"> </w:t>
      </w:r>
      <w:r>
        <w:t>detector module shall be compatible with the selected type of detection device (Customer specified from the following list).</w:t>
      </w:r>
    </w:p>
    <w:p w14:paraId="57ABD194" w14:textId="77777777" w:rsidR="00B335CE" w:rsidRDefault="00B335CE" w:rsidP="001F3172">
      <w:pPr>
        <w:pStyle w:val="1319Lvl5"/>
        <w:numPr>
          <w:ilvl w:val="0"/>
          <w:numId w:val="80"/>
        </w:numPr>
      </w:pPr>
      <w:r>
        <w:t xml:space="preserve">Inductive loop </w:t>
      </w:r>
      <w:r w:rsidRPr="00F67AB9">
        <w:rPr>
          <w:spacing w:val="1"/>
        </w:rPr>
        <w:t>(</w:t>
      </w:r>
      <w:r>
        <w:t xml:space="preserve">see paragraph </w:t>
      </w:r>
      <w:r>
        <w:fldChar w:fldCharType="begin"/>
      </w:r>
      <w:r>
        <w:instrText xml:space="preserve"> REF _Ref352313263 \r \h </w:instrText>
      </w:r>
      <w:r>
        <w:fldChar w:fldCharType="separate"/>
      </w:r>
      <w:r w:rsidR="00DC7B8A">
        <w:t>2.4.5</w:t>
      </w:r>
      <w:r>
        <w:fldChar w:fldCharType="end"/>
      </w:r>
      <w:r>
        <w:t>)</w:t>
      </w:r>
    </w:p>
    <w:p w14:paraId="7593F37A" w14:textId="77777777" w:rsidR="00B335CE" w:rsidRDefault="00B335CE" w:rsidP="00F67AB9">
      <w:pPr>
        <w:pStyle w:val="1319Lvl5"/>
      </w:pPr>
      <w:r>
        <w:t>Doppler/microwave/laser radar</w:t>
      </w:r>
    </w:p>
    <w:p w14:paraId="47F091EC" w14:textId="77777777" w:rsidR="00B335CE" w:rsidRDefault="00B335CE" w:rsidP="00F67AB9">
      <w:pPr>
        <w:pStyle w:val="1319Lvl5"/>
      </w:pPr>
      <w:r>
        <w:t>Photo eye</w:t>
      </w:r>
    </w:p>
    <w:p w14:paraId="731AD549" w14:textId="77777777" w:rsidR="00B335CE" w:rsidRDefault="00B335CE" w:rsidP="00F67AB9">
      <w:pPr>
        <w:pStyle w:val="1319Lvl5"/>
      </w:pPr>
      <w:r>
        <w:t>Infrared</w:t>
      </w:r>
    </w:p>
    <w:p w14:paraId="67754774" w14:textId="77777777" w:rsidR="00B335CE" w:rsidRDefault="00B335CE" w:rsidP="00F67AB9">
      <w:pPr>
        <w:pStyle w:val="1319Lvl5"/>
      </w:pPr>
      <w:r>
        <w:t>Ultrasonic or acoustic</w:t>
      </w:r>
    </w:p>
    <w:p w14:paraId="194329C0" w14:textId="77777777" w:rsidR="00B335CE" w:rsidRDefault="00B335CE" w:rsidP="00F67AB9">
      <w:pPr>
        <w:pStyle w:val="1319Lvl5"/>
      </w:pPr>
      <w:r>
        <w:t>VIP (video image processing)</w:t>
      </w:r>
    </w:p>
    <w:p w14:paraId="40A560D9" w14:textId="77777777" w:rsidR="00B335CE" w:rsidRDefault="00B335CE" w:rsidP="00B335CE">
      <w:pPr>
        <w:pStyle w:val="1319Lvl4"/>
        <w:ind w:left="900"/>
      </w:pPr>
      <w:r>
        <w:t xml:space="preserve">The system shall support </w:t>
      </w:r>
      <w:r>
        <w:rPr>
          <w:spacing w:val="1"/>
        </w:rPr>
        <w:t xml:space="preserve">an alert function. When an alert function is elected, the </w:t>
      </w:r>
      <w:r>
        <w:rPr>
          <w:spacing w:val="-1"/>
        </w:rPr>
        <w:t>detector/system output</w:t>
      </w:r>
      <w:r>
        <w:rPr>
          <w:spacing w:val="1"/>
        </w:rPr>
        <w:t xml:space="preserve"> shall be dry contact (normally open – closed = true)</w:t>
      </w:r>
      <w:r>
        <w:t>.</w:t>
      </w:r>
    </w:p>
    <w:p w14:paraId="23814438" w14:textId="77777777" w:rsidR="00B335CE" w:rsidRDefault="00B335CE" w:rsidP="001F3172">
      <w:pPr>
        <w:pStyle w:val="1319Heading3"/>
        <w:numPr>
          <w:ilvl w:val="2"/>
          <w:numId w:val="21"/>
        </w:numPr>
      </w:pPr>
      <w:bookmarkStart w:id="3" w:name="_Ref352313263"/>
      <w:r>
        <w:t>Safety Loop Detection</w:t>
      </w:r>
      <w:bookmarkEnd w:id="3"/>
    </w:p>
    <w:p w14:paraId="3122D496" w14:textId="77777777" w:rsidR="00B335CE" w:rsidRPr="00B335CE" w:rsidRDefault="00B335CE" w:rsidP="001F3172">
      <w:pPr>
        <w:pStyle w:val="1319Lvl4"/>
        <w:numPr>
          <w:ilvl w:val="0"/>
          <w:numId w:val="81"/>
        </w:numPr>
        <w:rPr>
          <w:color w:val="000000"/>
        </w:rPr>
      </w:pPr>
      <w:r w:rsidRPr="00B335CE">
        <w:rPr>
          <w:spacing w:val="1"/>
        </w:rPr>
        <w:t>When a safety loop (</w:t>
      </w:r>
      <w:r>
        <w:t xml:space="preserve">accomplished via an </w:t>
      </w:r>
      <w:r w:rsidRPr="00B335CE">
        <w:rPr>
          <w:spacing w:val="-1"/>
        </w:rPr>
        <w:t>inductive</w:t>
      </w:r>
      <w:r>
        <w:t xml:space="preserve"> </w:t>
      </w:r>
      <w:r w:rsidRPr="00B335CE">
        <w:rPr>
          <w:spacing w:val="3"/>
        </w:rPr>
        <w:t>l</w:t>
      </w:r>
      <w:r w:rsidRPr="00B335CE">
        <w:rPr>
          <w:spacing w:val="-1"/>
        </w:rPr>
        <w:t>oo</w:t>
      </w:r>
      <w:r>
        <w:t>p</w:t>
      </w:r>
      <w:r w:rsidRPr="00B335CE">
        <w:rPr>
          <w:spacing w:val="1"/>
        </w:rPr>
        <w:t>) is elected</w:t>
      </w:r>
      <w:r>
        <w:t xml:space="preserve">, a detector module </w:t>
      </w:r>
      <w:r w:rsidRPr="00B335CE">
        <w:rPr>
          <w:spacing w:val="-1"/>
        </w:rPr>
        <w:t>s</w:t>
      </w:r>
      <w:r w:rsidRPr="00B335CE">
        <w:rPr>
          <w:spacing w:val="1"/>
        </w:rPr>
        <w:t>h</w:t>
      </w:r>
      <w:r>
        <w:t>a</w:t>
      </w:r>
      <w:r w:rsidRPr="00B335CE">
        <w:rPr>
          <w:spacing w:val="3"/>
        </w:rPr>
        <w:t>l</w:t>
      </w:r>
      <w:r>
        <w:t xml:space="preserve">l </w:t>
      </w:r>
      <w:r w:rsidRPr="00B335CE">
        <w:rPr>
          <w:spacing w:val="1"/>
        </w:rPr>
        <w:t>b</w:t>
      </w:r>
      <w:r>
        <w:t>e</w:t>
      </w:r>
      <w:r w:rsidRPr="00B335CE">
        <w:rPr>
          <w:spacing w:val="69"/>
        </w:rPr>
        <w:t xml:space="preserve"> </w:t>
      </w:r>
      <w:r w:rsidRPr="00B335CE">
        <w:rPr>
          <w:spacing w:val="-1"/>
        </w:rPr>
        <w:t>s</w:t>
      </w:r>
      <w:r w:rsidRPr="00B335CE">
        <w:rPr>
          <w:spacing w:val="1"/>
        </w:rPr>
        <w:t>upp</w:t>
      </w:r>
      <w:r>
        <w:t>l</w:t>
      </w:r>
      <w:r w:rsidRPr="00B335CE">
        <w:rPr>
          <w:spacing w:val="3"/>
        </w:rPr>
        <w:t>i</w:t>
      </w:r>
      <w:r w:rsidRPr="00B335CE">
        <w:rPr>
          <w:spacing w:val="-1"/>
        </w:rPr>
        <w:t>e</w:t>
      </w:r>
      <w:r>
        <w:t xml:space="preserve">d </w:t>
      </w:r>
      <w:r w:rsidRPr="00B335CE">
        <w:rPr>
          <w:spacing w:val="1"/>
        </w:rPr>
        <w:t>t</w:t>
      </w:r>
      <w:r>
        <w:t xml:space="preserve">o </w:t>
      </w:r>
      <w:r w:rsidRPr="00B335CE">
        <w:rPr>
          <w:spacing w:val="1"/>
        </w:rPr>
        <w:t xml:space="preserve">provide </w:t>
      </w:r>
      <w:r>
        <w:t>f</w:t>
      </w:r>
      <w:r w:rsidRPr="00B335CE">
        <w:rPr>
          <w:spacing w:val="1"/>
        </w:rPr>
        <w:t>u</w:t>
      </w:r>
      <w:r>
        <w:t>l</w:t>
      </w:r>
      <w:r w:rsidRPr="00B335CE">
        <w:rPr>
          <w:spacing w:val="3"/>
        </w:rPr>
        <w:t>l</w:t>
      </w:r>
      <w:r>
        <w:t>y</w:t>
      </w:r>
      <w:r w:rsidRPr="00B335CE">
        <w:rPr>
          <w:spacing w:val="3"/>
        </w:rPr>
        <w:t xml:space="preserve"> </w:t>
      </w:r>
      <w:r w:rsidRPr="00B335CE">
        <w:rPr>
          <w:spacing w:val="-2"/>
        </w:rPr>
        <w:t>a</w:t>
      </w:r>
      <w:r w:rsidRPr="00B335CE">
        <w:rPr>
          <w:spacing w:val="1"/>
        </w:rPr>
        <w:t>ut</w:t>
      </w:r>
      <w:r w:rsidRPr="00B335CE">
        <w:rPr>
          <w:spacing w:val="-1"/>
        </w:rPr>
        <w:t>o</w:t>
      </w:r>
      <w:r w:rsidRPr="00B335CE">
        <w:rPr>
          <w:spacing w:val="1"/>
        </w:rPr>
        <w:t>m</w:t>
      </w:r>
      <w:r>
        <w:t>a</w:t>
      </w:r>
      <w:r w:rsidRPr="00B335CE">
        <w:rPr>
          <w:spacing w:val="1"/>
        </w:rPr>
        <w:t>t</w:t>
      </w:r>
      <w:r w:rsidRPr="00B335CE">
        <w:rPr>
          <w:spacing w:val="3"/>
        </w:rPr>
        <w:t>i</w:t>
      </w:r>
      <w:r>
        <w:t>c</w:t>
      </w:r>
      <w:r w:rsidRPr="00B335CE">
        <w:rPr>
          <w:spacing w:val="2"/>
        </w:rPr>
        <w:t xml:space="preserve"> </w:t>
      </w:r>
      <w:r w:rsidRPr="00B335CE">
        <w:rPr>
          <w:spacing w:val="-2"/>
        </w:rPr>
        <w:t>t</w:t>
      </w:r>
      <w:r w:rsidRPr="00B335CE">
        <w:rPr>
          <w:spacing w:val="1"/>
        </w:rPr>
        <w:t>u</w:t>
      </w:r>
      <w:r w:rsidRPr="00B335CE">
        <w:rPr>
          <w:spacing w:val="-1"/>
        </w:rPr>
        <w:t>n</w:t>
      </w:r>
      <w:r w:rsidRPr="00B335CE">
        <w:rPr>
          <w:spacing w:val="3"/>
        </w:rPr>
        <w:t>i</w:t>
      </w:r>
      <w:r w:rsidRPr="00B335CE">
        <w:rPr>
          <w:spacing w:val="1"/>
        </w:rPr>
        <w:t>n</w:t>
      </w:r>
      <w:r>
        <w:t>g.</w:t>
      </w:r>
    </w:p>
    <w:p w14:paraId="204259D5" w14:textId="77777777" w:rsidR="00B335CE" w:rsidRDefault="00B335CE" w:rsidP="00B335CE">
      <w:pPr>
        <w:pStyle w:val="1319Lvl4"/>
        <w:numPr>
          <w:ilvl w:val="0"/>
          <w:numId w:val="8"/>
        </w:numPr>
        <w:ind w:left="900"/>
      </w:pPr>
      <w:r w:rsidRPr="004C3225">
        <w:t xml:space="preserve">The </w:t>
      </w:r>
      <w:r w:rsidRPr="003175AC">
        <w:rPr>
          <w:spacing w:val="1"/>
        </w:rPr>
        <w:t>d</w:t>
      </w:r>
      <w:r w:rsidRPr="003175AC">
        <w:rPr>
          <w:spacing w:val="-1"/>
        </w:rPr>
        <w:t>e</w:t>
      </w:r>
      <w:r w:rsidRPr="003175AC">
        <w:rPr>
          <w:spacing w:val="1"/>
        </w:rPr>
        <w:t>t</w:t>
      </w:r>
      <w:r w:rsidRPr="003175AC">
        <w:rPr>
          <w:spacing w:val="-1"/>
        </w:rPr>
        <w:t>ec</w:t>
      </w:r>
      <w:r w:rsidRPr="003175AC">
        <w:rPr>
          <w:spacing w:val="3"/>
        </w:rPr>
        <w:t>t</w:t>
      </w:r>
      <w:r w:rsidRPr="003175AC">
        <w:rPr>
          <w:spacing w:val="-1"/>
        </w:rPr>
        <w:t>o</w:t>
      </w:r>
      <w:r w:rsidRPr="004C3225">
        <w:t>r</w:t>
      </w:r>
      <w:r>
        <w:t xml:space="preserve"> module</w:t>
      </w:r>
      <w:r w:rsidRPr="003175AC">
        <w:rPr>
          <w:spacing w:val="5"/>
        </w:rPr>
        <w:t xml:space="preserve"> </w:t>
      </w:r>
      <w:r w:rsidRPr="003175AC">
        <w:rPr>
          <w:spacing w:val="-1"/>
        </w:rPr>
        <w:t>s</w:t>
      </w:r>
      <w:r w:rsidRPr="003175AC">
        <w:rPr>
          <w:spacing w:val="1"/>
        </w:rPr>
        <w:t>h</w:t>
      </w:r>
      <w:r w:rsidRPr="004C3225">
        <w:t xml:space="preserve">all be available </w:t>
      </w:r>
      <w:r>
        <w:t xml:space="preserve">in </w:t>
      </w:r>
      <w:r w:rsidRPr="004C3225">
        <w:t>dual channel.</w:t>
      </w:r>
    </w:p>
    <w:p w14:paraId="2C7D03F7" w14:textId="77777777" w:rsidR="00B335CE" w:rsidRPr="007D6DAF" w:rsidRDefault="00B335CE" w:rsidP="00B335CE">
      <w:pPr>
        <w:pStyle w:val="1319Lvl4"/>
        <w:numPr>
          <w:ilvl w:val="0"/>
          <w:numId w:val="8"/>
        </w:numPr>
        <w:rPr>
          <w:color w:val="000000"/>
        </w:rPr>
      </w:pPr>
      <w:r w:rsidRPr="007D6DAF">
        <w:rPr>
          <w:spacing w:val="1"/>
        </w:rPr>
        <w:t xml:space="preserve">When </w:t>
      </w:r>
      <w:r>
        <w:rPr>
          <w:spacing w:val="1"/>
        </w:rPr>
        <w:t>a safety loop is elected</w:t>
      </w:r>
      <w:r>
        <w:t xml:space="preserve">, </w:t>
      </w:r>
      <w:r w:rsidRPr="007D6DAF">
        <w:rPr>
          <w:spacing w:val="1"/>
        </w:rPr>
        <w:t>th</w:t>
      </w:r>
      <w:r>
        <w:t>e</w:t>
      </w:r>
      <w:r w:rsidRPr="007D6DAF">
        <w:rPr>
          <w:spacing w:val="1"/>
        </w:rPr>
        <w:t xml:space="preserve"> </w:t>
      </w:r>
      <w:r>
        <w:t>barrier</w:t>
      </w:r>
      <w:r w:rsidRPr="007D6DAF">
        <w:rPr>
          <w:spacing w:val="3"/>
        </w:rPr>
        <w:t xml:space="preserve"> </w:t>
      </w:r>
      <w:r>
        <w:t xml:space="preserve">shall be </w:t>
      </w:r>
      <w:r w:rsidRPr="007D6DAF">
        <w:rPr>
          <w:spacing w:val="1"/>
        </w:rPr>
        <w:t>p</w:t>
      </w:r>
      <w:r w:rsidRPr="007D6DAF">
        <w:rPr>
          <w:spacing w:val="-1"/>
        </w:rPr>
        <w:t>re</w:t>
      </w:r>
      <w:r w:rsidRPr="007D6DAF">
        <w:rPr>
          <w:spacing w:val="2"/>
        </w:rPr>
        <w:t>v</w:t>
      </w:r>
      <w:r w:rsidRPr="007D6DAF">
        <w:rPr>
          <w:spacing w:val="-1"/>
        </w:rPr>
        <w:t>e</w:t>
      </w:r>
      <w:r w:rsidRPr="007D6DAF">
        <w:rPr>
          <w:spacing w:val="1"/>
        </w:rPr>
        <w:t>n</w:t>
      </w:r>
      <w:r>
        <w:t>ted f</w:t>
      </w:r>
      <w:r w:rsidRPr="007D6DAF">
        <w:rPr>
          <w:spacing w:val="-1"/>
        </w:rPr>
        <w:t>ro</w:t>
      </w:r>
      <w:r>
        <w:t>m</w:t>
      </w:r>
      <w:r w:rsidRPr="007D6DAF">
        <w:rPr>
          <w:spacing w:val="4"/>
        </w:rPr>
        <w:t xml:space="preserve"> </w:t>
      </w:r>
      <w:r w:rsidRPr="007D6DAF">
        <w:rPr>
          <w:spacing w:val="1"/>
        </w:rPr>
        <w:t>b</w:t>
      </w:r>
      <w:r w:rsidRPr="007D6DAF">
        <w:rPr>
          <w:spacing w:val="-1"/>
        </w:rPr>
        <w:t>e</w:t>
      </w:r>
      <w:r w:rsidRPr="007D6DAF">
        <w:rPr>
          <w:spacing w:val="3"/>
        </w:rPr>
        <w:t>i</w:t>
      </w:r>
      <w:r w:rsidRPr="007D6DAF">
        <w:rPr>
          <w:spacing w:val="1"/>
        </w:rPr>
        <w:t>n</w:t>
      </w:r>
      <w:r>
        <w:t>g a</w:t>
      </w:r>
      <w:r w:rsidRPr="007D6DAF">
        <w:rPr>
          <w:spacing w:val="-1"/>
        </w:rPr>
        <w:t>cc</w:t>
      </w:r>
      <w:r w:rsidRPr="007D6DAF">
        <w:rPr>
          <w:spacing w:val="3"/>
        </w:rPr>
        <w:t>i</w:t>
      </w:r>
      <w:r w:rsidRPr="007D6DAF">
        <w:rPr>
          <w:spacing w:val="1"/>
        </w:rPr>
        <w:t>d</w:t>
      </w:r>
      <w:r w:rsidRPr="007D6DAF">
        <w:rPr>
          <w:spacing w:val="-1"/>
        </w:rPr>
        <w:t>e</w:t>
      </w:r>
      <w:r w:rsidRPr="007D6DAF">
        <w:rPr>
          <w:spacing w:val="1"/>
        </w:rPr>
        <w:t>nt</w:t>
      </w:r>
      <w:r w:rsidRPr="007D6DAF">
        <w:rPr>
          <w:spacing w:val="-2"/>
        </w:rPr>
        <w:t>a</w:t>
      </w:r>
      <w:r>
        <w:t>l</w:t>
      </w:r>
      <w:r w:rsidRPr="007D6DAF">
        <w:rPr>
          <w:spacing w:val="3"/>
        </w:rPr>
        <w:t>l</w:t>
      </w:r>
      <w:r>
        <w:t>y</w:t>
      </w:r>
      <w:r w:rsidRPr="007D6DAF">
        <w:rPr>
          <w:spacing w:val="2"/>
        </w:rPr>
        <w:t xml:space="preserve"> </w:t>
      </w:r>
      <w:r w:rsidRPr="007D6DAF">
        <w:rPr>
          <w:spacing w:val="-1"/>
        </w:rPr>
        <w:t>r</w:t>
      </w:r>
      <w:r w:rsidRPr="007D6DAF">
        <w:rPr>
          <w:spacing w:val="-2"/>
        </w:rPr>
        <w:t>a</w:t>
      </w:r>
      <w:r>
        <w:t>i</w:t>
      </w:r>
      <w:r w:rsidRPr="007D6DAF">
        <w:rPr>
          <w:spacing w:val="-1"/>
        </w:rPr>
        <w:t>se</w:t>
      </w:r>
      <w:r>
        <w:t>d</w:t>
      </w:r>
      <w:r w:rsidRPr="007D6DAF">
        <w:rPr>
          <w:spacing w:val="3"/>
        </w:rPr>
        <w:t xml:space="preserve"> </w:t>
      </w:r>
      <w:r w:rsidRPr="007D6DAF">
        <w:rPr>
          <w:spacing w:val="1"/>
        </w:rPr>
        <w:t>u</w:t>
      </w:r>
      <w:r>
        <w:t>n</w:t>
      </w:r>
      <w:r w:rsidRPr="007D6DAF">
        <w:rPr>
          <w:spacing w:val="1"/>
        </w:rPr>
        <w:t>d</w:t>
      </w:r>
      <w:r w:rsidRPr="007D6DAF">
        <w:rPr>
          <w:spacing w:val="-1"/>
        </w:rPr>
        <w:t>e</w:t>
      </w:r>
      <w:r>
        <w:t>r</w:t>
      </w:r>
      <w:r w:rsidRPr="007D6DAF">
        <w:rPr>
          <w:spacing w:val="1"/>
        </w:rPr>
        <w:t xml:space="preserve"> </w:t>
      </w:r>
      <w:r>
        <w:t>an</w:t>
      </w:r>
      <w:r w:rsidRPr="007D6DAF">
        <w:rPr>
          <w:spacing w:val="2"/>
        </w:rPr>
        <w:t xml:space="preserve"> </w:t>
      </w:r>
      <w:r>
        <w:t>a</w:t>
      </w:r>
      <w:r w:rsidRPr="007D6DAF">
        <w:rPr>
          <w:spacing w:val="1"/>
        </w:rPr>
        <w:t>uth</w:t>
      </w:r>
      <w:r w:rsidRPr="007D6DAF">
        <w:rPr>
          <w:spacing w:val="-1"/>
        </w:rPr>
        <w:t>or</w:t>
      </w:r>
      <w:r w:rsidRPr="007D6DAF">
        <w:rPr>
          <w:spacing w:val="3"/>
        </w:rPr>
        <w:t>i</w:t>
      </w:r>
      <w:r w:rsidRPr="007D6DAF">
        <w:rPr>
          <w:spacing w:val="1"/>
        </w:rPr>
        <w:t>z</w:t>
      </w:r>
      <w:r w:rsidRPr="007D6DAF">
        <w:rPr>
          <w:spacing w:val="-1"/>
        </w:rPr>
        <w:t>e</w:t>
      </w:r>
      <w:r>
        <w:t>d</w:t>
      </w:r>
      <w:r w:rsidRPr="007D6DAF">
        <w:rPr>
          <w:spacing w:val="3"/>
        </w:rPr>
        <w:t xml:space="preserve"> </w:t>
      </w:r>
      <w:r>
        <w:t>v</w:t>
      </w:r>
      <w:r w:rsidRPr="007D6DAF">
        <w:rPr>
          <w:spacing w:val="-1"/>
        </w:rPr>
        <w:t>e</w:t>
      </w:r>
      <w:r w:rsidRPr="007D6DAF">
        <w:rPr>
          <w:spacing w:val="1"/>
        </w:rPr>
        <w:t>h</w:t>
      </w:r>
      <w:r w:rsidRPr="007D6DAF">
        <w:rPr>
          <w:spacing w:val="3"/>
        </w:rPr>
        <w:t>i</w:t>
      </w:r>
      <w:r w:rsidRPr="007D6DAF">
        <w:rPr>
          <w:spacing w:val="-3"/>
        </w:rPr>
        <w:t>c</w:t>
      </w:r>
      <w:r w:rsidRPr="007D6DAF">
        <w:rPr>
          <w:spacing w:val="3"/>
        </w:rPr>
        <w:t>l</w:t>
      </w:r>
      <w:r w:rsidRPr="007D6DAF">
        <w:rPr>
          <w:spacing w:val="-1"/>
        </w:rPr>
        <w:t>e</w:t>
      </w:r>
      <w:r>
        <w:rPr>
          <w:spacing w:val="-1"/>
        </w:rPr>
        <w:t xml:space="preserve"> in normal operation</w:t>
      </w:r>
      <w:r>
        <w:t>.</w:t>
      </w:r>
    </w:p>
    <w:p w14:paraId="530DEE6D" w14:textId="77777777" w:rsidR="00B335CE" w:rsidRPr="00F26834" w:rsidRDefault="00B335CE" w:rsidP="00B335CE">
      <w:pPr>
        <w:pStyle w:val="1319Lvl4"/>
        <w:ind w:left="900"/>
      </w:pPr>
      <w:r w:rsidRPr="004C3225">
        <w:rPr>
          <w:spacing w:val="1"/>
        </w:rPr>
        <w:t xml:space="preserve">When </w:t>
      </w:r>
      <w:r>
        <w:rPr>
          <w:spacing w:val="1"/>
        </w:rPr>
        <w:t xml:space="preserve">an </w:t>
      </w:r>
      <w:r w:rsidRPr="004C3225">
        <w:rPr>
          <w:spacing w:val="1"/>
        </w:rPr>
        <w:t xml:space="preserve">EFO function </w:t>
      </w:r>
      <w:r>
        <w:rPr>
          <w:spacing w:val="1"/>
        </w:rPr>
        <w:t xml:space="preserve">is also </w:t>
      </w:r>
      <w:r w:rsidRPr="004C3225">
        <w:rPr>
          <w:spacing w:val="1"/>
        </w:rPr>
        <w:t xml:space="preserve">elected, the </w:t>
      </w:r>
      <w:r w:rsidRPr="004C3225">
        <w:rPr>
          <w:spacing w:val="-1"/>
        </w:rPr>
        <w:t>E</w:t>
      </w:r>
      <w:r w:rsidRPr="004C3225">
        <w:rPr>
          <w:spacing w:val="3"/>
        </w:rPr>
        <w:t>F</w:t>
      </w:r>
      <w:r w:rsidRPr="004C3225">
        <w:t>O</w:t>
      </w:r>
      <w:r>
        <w:rPr>
          <w:spacing w:val="1"/>
        </w:rPr>
        <w:t xml:space="preserve">/Safety interaction </w:t>
      </w:r>
      <w:r w:rsidRPr="004C3225">
        <w:rPr>
          <w:spacing w:val="1"/>
        </w:rPr>
        <w:t xml:space="preserve">shall </w:t>
      </w:r>
      <w:r>
        <w:rPr>
          <w:spacing w:val="1"/>
        </w:rPr>
        <w:t>be selectable from the following.</w:t>
      </w:r>
    </w:p>
    <w:p w14:paraId="5880A150" w14:textId="77777777" w:rsidR="00B335CE" w:rsidRDefault="00B335CE" w:rsidP="001F3172">
      <w:pPr>
        <w:pStyle w:val="1319Lvl5"/>
        <w:numPr>
          <w:ilvl w:val="0"/>
          <w:numId w:val="77"/>
        </w:numPr>
      </w:pPr>
      <w:r>
        <w:t>EFO ov</w:t>
      </w:r>
      <w:r w:rsidRPr="004C3225">
        <w:t>erride</w:t>
      </w:r>
      <w:r>
        <w:t>s</w:t>
      </w:r>
      <w:r w:rsidRPr="004C3225">
        <w:t xml:space="preserve"> safety</w:t>
      </w:r>
      <w:r>
        <w:t xml:space="preserve"> present</w:t>
      </w:r>
    </w:p>
    <w:p w14:paraId="59B97279" w14:textId="77777777" w:rsidR="00B335CE" w:rsidRDefault="00B335CE" w:rsidP="001F3172">
      <w:pPr>
        <w:pStyle w:val="1319Lvl5"/>
        <w:numPr>
          <w:ilvl w:val="0"/>
          <w:numId w:val="77"/>
        </w:numPr>
      </w:pPr>
      <w:r>
        <w:t>Safety present delays EFO activation</w:t>
      </w:r>
    </w:p>
    <w:p w14:paraId="3A6961D3" w14:textId="77777777" w:rsidR="00B335CE" w:rsidRPr="004C3225" w:rsidRDefault="00B335CE" w:rsidP="001F3172">
      <w:pPr>
        <w:pStyle w:val="1319Lvl5"/>
        <w:numPr>
          <w:ilvl w:val="0"/>
          <w:numId w:val="77"/>
        </w:numPr>
      </w:pPr>
      <w:r>
        <w:t>S</w:t>
      </w:r>
      <w:r w:rsidRPr="004C3225">
        <w:t>afety</w:t>
      </w:r>
      <w:r>
        <w:t xml:space="preserve"> present ov</w:t>
      </w:r>
      <w:r w:rsidRPr="004C3225">
        <w:t>erride</w:t>
      </w:r>
      <w:r>
        <w:t>s EFO</w:t>
      </w:r>
    </w:p>
    <w:p w14:paraId="77DABBA2" w14:textId="77777777" w:rsidR="00B335CE" w:rsidRDefault="00B335CE" w:rsidP="00B335CE">
      <w:pPr>
        <w:pStyle w:val="1319Lvl4"/>
        <w:keepNext/>
        <w:keepLines/>
        <w:numPr>
          <w:ilvl w:val="0"/>
          <w:numId w:val="8"/>
        </w:numPr>
        <w:ind w:left="900"/>
      </w:pPr>
      <w:r w:rsidRPr="00DC3D34">
        <w:t xml:space="preserve">As an option, </w:t>
      </w:r>
      <w:r>
        <w:t xml:space="preserve">an </w:t>
      </w:r>
      <w:r w:rsidRPr="00DC3D34">
        <w:t xml:space="preserve">enhanced loop monitor </w:t>
      </w:r>
      <w:r>
        <w:t>detector module shall be supplied that conforms</w:t>
      </w:r>
      <w:r w:rsidRPr="00DC3D34">
        <w:t xml:space="preserve"> to NEMA TS1-1989 (R2005) requirements</w:t>
      </w:r>
      <w:r>
        <w:t xml:space="preserve"> and provides the following.</w:t>
      </w:r>
    </w:p>
    <w:p w14:paraId="1D5D29D8" w14:textId="77777777" w:rsidR="00B335CE" w:rsidRDefault="00B335CE" w:rsidP="001F3172">
      <w:pPr>
        <w:pStyle w:val="1319Lvl5"/>
        <w:numPr>
          <w:ilvl w:val="0"/>
          <w:numId w:val="82"/>
        </w:numPr>
      </w:pPr>
      <w:r>
        <w:t>Automatic tuning, with temperature compensation</w:t>
      </w:r>
    </w:p>
    <w:p w14:paraId="1A1AFDD7" w14:textId="77777777" w:rsidR="00B335CE" w:rsidRPr="004A1DE0" w:rsidRDefault="00B335CE" w:rsidP="00F67AB9">
      <w:pPr>
        <w:pStyle w:val="1319Lvl5"/>
      </w:pPr>
      <w:r w:rsidRPr="004A1DE0">
        <w:t>Loop input protection up to 2000 V</w:t>
      </w:r>
    </w:p>
    <w:p w14:paraId="1888E7B1" w14:textId="77777777" w:rsidR="00B335CE" w:rsidRPr="004A1DE0" w:rsidRDefault="00B335CE" w:rsidP="00F67AB9">
      <w:pPr>
        <w:pStyle w:val="1319Lvl5"/>
      </w:pPr>
      <w:r w:rsidRPr="004A1DE0">
        <w:t>Eight, user selectable, loop frequencies (minimizes cross talk for adjacent loops.</w:t>
      </w:r>
    </w:p>
    <w:p w14:paraId="572D28D2" w14:textId="77777777" w:rsidR="00B335CE" w:rsidRPr="004A1DE0" w:rsidRDefault="00B335CE" w:rsidP="00F67AB9">
      <w:pPr>
        <w:pStyle w:val="1319Lvl5"/>
      </w:pPr>
      <w:r w:rsidRPr="004A1DE0">
        <w:t>Sensitivity supporting user selectability, 20 ranges, 20 to 2500 micro Henry, and a Q factor greater than 5</w:t>
      </w:r>
    </w:p>
    <w:p w14:paraId="7A83F0FA" w14:textId="77777777" w:rsidR="00B335CE" w:rsidRPr="004A1DE0" w:rsidRDefault="00B335CE" w:rsidP="00F67AB9">
      <w:pPr>
        <w:pStyle w:val="1319Lvl5"/>
      </w:pPr>
      <w:r w:rsidRPr="004A1DE0">
        <w:t>Diagnostics and related indications for short and open loop circuit.</w:t>
      </w:r>
    </w:p>
    <w:p w14:paraId="32C0AE38" w14:textId="77777777" w:rsidR="00B335CE" w:rsidRDefault="00B335CE" w:rsidP="00F67AB9">
      <w:pPr>
        <w:pStyle w:val="1319Lvl5"/>
      </w:pPr>
      <w:r w:rsidRPr="004A1DE0">
        <w:t>Relay outputs supporting</w:t>
      </w:r>
      <w:r>
        <w:t>:</w:t>
      </w:r>
      <w:r w:rsidRPr="004A1DE0">
        <w:t xml:space="preserve"> an AC rating of 5A @ 240 VAC</w:t>
      </w:r>
      <w:r>
        <w:t xml:space="preserve"> and</w:t>
      </w:r>
      <w:r w:rsidRPr="004A1DE0">
        <w:t xml:space="preserve"> a DC rating of 5A @ 30 VDC</w:t>
      </w:r>
    </w:p>
    <w:p w14:paraId="24E85683" w14:textId="77777777" w:rsidR="00B335CE" w:rsidRPr="004A1DE0" w:rsidRDefault="00B335CE" w:rsidP="00F67AB9">
      <w:pPr>
        <w:pStyle w:val="1319Lvl5"/>
      </w:pPr>
      <w:r>
        <w:t>O</w:t>
      </w:r>
      <w:r w:rsidRPr="004A1DE0">
        <w:t xml:space="preserve">ptionally </w:t>
      </w:r>
      <w:r>
        <w:t>r</w:t>
      </w:r>
      <w:r w:rsidRPr="004A1DE0">
        <w:t>elay outputs supporting</w:t>
      </w:r>
      <w:r>
        <w:t xml:space="preserve">: </w:t>
      </w:r>
      <w:r w:rsidRPr="004A1DE0">
        <w:t>optically isolated outputs with the following characteristics.</w:t>
      </w:r>
    </w:p>
    <w:p w14:paraId="004BB3F7" w14:textId="77777777" w:rsidR="00B335CE" w:rsidRPr="00797065" w:rsidRDefault="00B335CE" w:rsidP="00B335CE">
      <w:pPr>
        <w:pStyle w:val="1319IndentList-Lv4"/>
      </w:pPr>
      <w:r w:rsidRPr="00797065">
        <w:t>True (low, 50 mA) less than 1.5 Vdc</w:t>
      </w:r>
    </w:p>
    <w:p w14:paraId="7343AC12" w14:textId="77777777" w:rsidR="00B335CE" w:rsidRPr="00797065" w:rsidRDefault="00B335CE" w:rsidP="00B335CE">
      <w:pPr>
        <w:pStyle w:val="1319IndentList-Lv4"/>
      </w:pPr>
      <w:r w:rsidRPr="00797065">
        <w:t>False (high) greater than 16 Vdc</w:t>
      </w:r>
    </w:p>
    <w:p w14:paraId="062D283A" w14:textId="77777777" w:rsidR="00B335CE" w:rsidRPr="00797065" w:rsidRDefault="00B335CE" w:rsidP="00B335CE">
      <w:pPr>
        <w:pStyle w:val="1319IndentList-Lv4"/>
      </w:pPr>
      <w:r w:rsidRPr="00797065">
        <w:t>Maximum Leakage Current (high) less than 1 uA</w:t>
      </w:r>
    </w:p>
    <w:p w14:paraId="0D6CFA56" w14:textId="77777777" w:rsidR="00B335CE" w:rsidRPr="00797065" w:rsidRDefault="00B335CE" w:rsidP="00B335CE">
      <w:pPr>
        <w:pStyle w:val="1319IndentList-Lv4"/>
      </w:pPr>
      <w:r w:rsidRPr="00797065">
        <w:t>Maximum Current 100 mA</w:t>
      </w:r>
    </w:p>
    <w:p w14:paraId="28CC70BD" w14:textId="77777777" w:rsidR="00B335CE" w:rsidRDefault="00B335CE" w:rsidP="00F67AB9">
      <w:pPr>
        <w:pStyle w:val="1319Lvl5"/>
      </w:pPr>
      <w:r>
        <w:t>Environmental</w:t>
      </w:r>
    </w:p>
    <w:p w14:paraId="460DBEAD" w14:textId="77777777" w:rsidR="00B335CE" w:rsidRDefault="00B335CE" w:rsidP="00B335CE">
      <w:pPr>
        <w:pStyle w:val="1319IndentList-Lv4"/>
      </w:pPr>
      <w:r>
        <w:t xml:space="preserve">Storage Temperature Range -45 to +85 </w:t>
      </w:r>
      <w:r>
        <w:rPr>
          <w:rFonts w:cs="Courier New"/>
        </w:rPr>
        <w:t>º</w:t>
      </w:r>
      <w:r>
        <w:t>C</w:t>
      </w:r>
    </w:p>
    <w:p w14:paraId="1858DFA5" w14:textId="77777777" w:rsidR="00B335CE" w:rsidRDefault="00B335CE" w:rsidP="00B335CE">
      <w:pPr>
        <w:pStyle w:val="1319IndentList-Lv4"/>
      </w:pPr>
      <w:r>
        <w:t xml:space="preserve">Operating Temperature Range -34 to +74 </w:t>
      </w:r>
      <w:r>
        <w:rPr>
          <w:rFonts w:cs="Courier New"/>
        </w:rPr>
        <w:t>º</w:t>
      </w:r>
      <w:r>
        <w:t>C</w:t>
      </w:r>
    </w:p>
    <w:p w14:paraId="24888CE4" w14:textId="77777777" w:rsidR="00B335CE" w:rsidRDefault="00B335CE" w:rsidP="00B335CE">
      <w:pPr>
        <w:pStyle w:val="1319IndentList-Lv4"/>
      </w:pPr>
      <w:r>
        <w:t xml:space="preserve">LCD Operating Temperature Range -20 to +74 </w:t>
      </w:r>
      <w:r>
        <w:rPr>
          <w:rFonts w:cs="Courier New"/>
        </w:rPr>
        <w:t>º</w:t>
      </w:r>
      <w:r>
        <w:t>C</w:t>
      </w:r>
    </w:p>
    <w:p w14:paraId="2591D967" w14:textId="77777777" w:rsidR="00B335CE" w:rsidRDefault="00B335CE" w:rsidP="00B335CE">
      <w:pPr>
        <w:pStyle w:val="1319IndentList-Lv4"/>
      </w:pPr>
      <w:r>
        <w:t>Humidity Range (non-condensing) 0 to 95% Relative</w:t>
      </w:r>
    </w:p>
    <w:p w14:paraId="674DFE56" w14:textId="77777777" w:rsidR="00B335CE" w:rsidRDefault="00B335CE" w:rsidP="00F67AB9">
      <w:pPr>
        <w:pStyle w:val="1319Lvl5"/>
      </w:pPr>
      <w:r>
        <w:t>User selectable modes of:</w:t>
      </w:r>
    </w:p>
    <w:p w14:paraId="362312BE" w14:textId="77777777" w:rsidR="00B335CE" w:rsidRPr="00B335CE" w:rsidRDefault="00B335CE" w:rsidP="00B335CE">
      <w:pPr>
        <w:pStyle w:val="1319IndentList-Lv4"/>
        <w:rPr>
          <w:color w:val="auto"/>
        </w:rPr>
      </w:pPr>
      <w:r w:rsidRPr="00B335CE">
        <w:rPr>
          <w:color w:val="auto"/>
        </w:rPr>
        <w:t>Loop modes:</w:t>
      </w:r>
    </w:p>
    <w:p w14:paraId="7A92D345" w14:textId="77777777" w:rsidR="00B335CE" w:rsidRPr="00B335CE" w:rsidRDefault="00B335CE" w:rsidP="00B335CE">
      <w:pPr>
        <w:pStyle w:val="1319IndentList-Lv5"/>
        <w:rPr>
          <w:color w:val="auto"/>
        </w:rPr>
      </w:pPr>
      <w:r w:rsidRPr="00B335CE">
        <w:rPr>
          <w:color w:val="auto"/>
        </w:rPr>
        <w:t>Normal (normal inductive loops)</w:t>
      </w:r>
    </w:p>
    <w:p w14:paraId="6DBFEC82" w14:textId="77777777" w:rsidR="00B335CE" w:rsidRPr="00B335CE" w:rsidRDefault="00B335CE" w:rsidP="00B335CE">
      <w:pPr>
        <w:pStyle w:val="1319IndentList-Lv5"/>
        <w:rPr>
          <w:color w:val="auto"/>
        </w:rPr>
      </w:pPr>
      <w:r w:rsidRPr="00B335CE">
        <w:rPr>
          <w:color w:val="auto"/>
        </w:rPr>
        <w:t>Rail (special loops – supports light rail applications)</w:t>
      </w:r>
    </w:p>
    <w:p w14:paraId="76E12D89" w14:textId="77777777" w:rsidR="00B335CE" w:rsidRPr="00B335CE" w:rsidRDefault="00B335CE" w:rsidP="00B335CE">
      <w:pPr>
        <w:pStyle w:val="1319IndentList-Lv4"/>
        <w:rPr>
          <w:color w:val="auto"/>
        </w:rPr>
      </w:pPr>
      <w:r w:rsidRPr="00B335CE">
        <w:rPr>
          <w:color w:val="auto"/>
        </w:rPr>
        <w:t>Output modes:</w:t>
      </w:r>
    </w:p>
    <w:p w14:paraId="379CD9C8" w14:textId="77777777" w:rsidR="00B335CE" w:rsidRPr="00B335CE" w:rsidRDefault="00B335CE" w:rsidP="00B335CE">
      <w:pPr>
        <w:pStyle w:val="1319IndentList-Lv5"/>
        <w:rPr>
          <w:color w:val="auto"/>
        </w:rPr>
      </w:pPr>
      <w:r w:rsidRPr="00B335CE">
        <w:rPr>
          <w:color w:val="auto"/>
        </w:rPr>
        <w:t>Presence</w:t>
      </w:r>
    </w:p>
    <w:p w14:paraId="175B8E9F" w14:textId="77777777" w:rsidR="00B335CE" w:rsidRPr="00B335CE" w:rsidRDefault="00B335CE" w:rsidP="00B335CE">
      <w:pPr>
        <w:pStyle w:val="1319IndentList-Lv5"/>
        <w:rPr>
          <w:color w:val="auto"/>
        </w:rPr>
      </w:pPr>
      <w:r w:rsidRPr="00B335CE">
        <w:rPr>
          <w:color w:val="auto"/>
        </w:rPr>
        <w:t>Pulse</w:t>
      </w:r>
    </w:p>
    <w:p w14:paraId="2E7B2FBF" w14:textId="77777777" w:rsidR="00B335CE" w:rsidRPr="00B335CE" w:rsidRDefault="00B335CE" w:rsidP="00B335CE">
      <w:pPr>
        <w:pStyle w:val="1319IndentList-Lv4"/>
        <w:rPr>
          <w:color w:val="auto"/>
        </w:rPr>
      </w:pPr>
      <w:r w:rsidRPr="00B335CE">
        <w:rPr>
          <w:color w:val="auto"/>
        </w:rPr>
        <w:t>Paired channel modes:</w:t>
      </w:r>
    </w:p>
    <w:p w14:paraId="46E37EE3" w14:textId="77777777" w:rsidR="00B335CE" w:rsidRPr="00B335CE" w:rsidRDefault="00B335CE" w:rsidP="00B335CE">
      <w:pPr>
        <w:pStyle w:val="1319IndentList-Lv5"/>
        <w:rPr>
          <w:color w:val="auto"/>
        </w:rPr>
      </w:pPr>
      <w:r w:rsidRPr="00B335CE">
        <w:rPr>
          <w:color w:val="auto"/>
        </w:rPr>
        <w:t>3</w:t>
      </w:r>
      <w:r w:rsidRPr="00B335CE">
        <w:rPr>
          <w:color w:val="auto"/>
          <w:vertAlign w:val="superscript"/>
        </w:rPr>
        <w:t>RD</w:t>
      </w:r>
      <w:r w:rsidRPr="00B335CE">
        <w:rPr>
          <w:color w:val="auto"/>
        </w:rPr>
        <w:t xml:space="preserve"> car</w:t>
      </w:r>
    </w:p>
    <w:p w14:paraId="2087B5C4" w14:textId="77777777" w:rsidR="00B335CE" w:rsidRPr="00B335CE" w:rsidRDefault="00B335CE" w:rsidP="00B335CE">
      <w:pPr>
        <w:pStyle w:val="1319IndentList-Lv5"/>
        <w:rPr>
          <w:color w:val="auto"/>
        </w:rPr>
      </w:pPr>
      <w:r w:rsidRPr="00B335CE">
        <w:rPr>
          <w:color w:val="auto"/>
        </w:rPr>
        <w:t>Directional logic</w:t>
      </w:r>
    </w:p>
    <w:p w14:paraId="1154D7E1" w14:textId="77777777" w:rsidR="00B335CE" w:rsidRPr="00B335CE" w:rsidRDefault="00B335CE" w:rsidP="00B335CE">
      <w:pPr>
        <w:pStyle w:val="1319IndentList-Lv4"/>
        <w:rPr>
          <w:color w:val="auto"/>
        </w:rPr>
      </w:pPr>
      <w:r w:rsidRPr="00B335CE">
        <w:rPr>
          <w:color w:val="auto"/>
        </w:rPr>
        <w:t>Vehicle counting</w:t>
      </w:r>
    </w:p>
    <w:p w14:paraId="7EEA84A3" w14:textId="77777777" w:rsidR="00B335CE" w:rsidRPr="00B335CE" w:rsidRDefault="00B335CE" w:rsidP="00B335CE">
      <w:pPr>
        <w:pStyle w:val="1319IndentList-Lv4"/>
        <w:rPr>
          <w:color w:val="auto"/>
        </w:rPr>
      </w:pPr>
      <w:r w:rsidRPr="00B335CE">
        <w:rPr>
          <w:color w:val="auto"/>
        </w:rPr>
        <w:t>Operational modes:</w:t>
      </w:r>
    </w:p>
    <w:p w14:paraId="05EF605F" w14:textId="77777777" w:rsidR="00B335CE" w:rsidRDefault="00B335CE" w:rsidP="00B335CE">
      <w:pPr>
        <w:pStyle w:val="1319IndentList-Lv5"/>
      </w:pPr>
      <w:r>
        <w:t>Presence</w:t>
      </w:r>
    </w:p>
    <w:p w14:paraId="4B50D96E" w14:textId="77777777" w:rsidR="00B335CE" w:rsidRDefault="00B335CE" w:rsidP="00B335CE">
      <w:pPr>
        <w:pStyle w:val="1319IndentList-Lv5"/>
      </w:pPr>
      <w:r>
        <w:t>Timing</w:t>
      </w:r>
    </w:p>
    <w:p w14:paraId="77B21E49" w14:textId="77777777" w:rsidR="00B335CE" w:rsidRDefault="00B335CE" w:rsidP="00F67AB9">
      <w:pPr>
        <w:pStyle w:val="1319Lvl5"/>
      </w:pPr>
      <w:r>
        <w:t>Input voltages of:</w:t>
      </w:r>
    </w:p>
    <w:p w14:paraId="0740C1BF" w14:textId="77777777" w:rsidR="00B335CE" w:rsidRDefault="00B335CE" w:rsidP="00B335CE">
      <w:pPr>
        <w:pStyle w:val="1319IndentList-Lv4"/>
      </w:pPr>
      <w:r>
        <w:t>90 to 270 VAC, 50/60Hz</w:t>
      </w:r>
    </w:p>
    <w:p w14:paraId="5A556D2A" w14:textId="77777777" w:rsidR="00B335CE" w:rsidRDefault="00B335CE" w:rsidP="00B335CE">
      <w:pPr>
        <w:pStyle w:val="1319IndentList-Lv4"/>
      </w:pPr>
      <w:r>
        <w:t>Optionally 24 VDC</w:t>
      </w:r>
    </w:p>
    <w:p w14:paraId="1A49C79E" w14:textId="77777777" w:rsidR="00B335CE" w:rsidRPr="00DC3D34" w:rsidRDefault="00B335CE" w:rsidP="00F67AB9">
      <w:pPr>
        <w:pStyle w:val="1319Lvl5"/>
      </w:pPr>
      <w:r>
        <w:t>The module and loop combination shall be capable of detecting motorcycles, passenger vehicles, and high bed trucks with the same sensitivity setting</w:t>
      </w:r>
      <w:r w:rsidRPr="00DC3D34">
        <w:t>.</w:t>
      </w:r>
    </w:p>
    <w:p w14:paraId="336F680C" w14:textId="77777777" w:rsidR="0074417E" w:rsidRDefault="0074417E" w:rsidP="001F3172">
      <w:pPr>
        <w:pStyle w:val="1319Heading3"/>
        <w:numPr>
          <w:ilvl w:val="2"/>
          <w:numId w:val="21"/>
        </w:numPr>
      </w:pPr>
      <w:r>
        <w:t>Uninterruptible Power Supply (UPS – Optional)</w:t>
      </w:r>
    </w:p>
    <w:p w14:paraId="53F75F36" w14:textId="77777777" w:rsidR="0074417E" w:rsidRDefault="0074417E" w:rsidP="001F3172">
      <w:pPr>
        <w:pStyle w:val="1319Lvl4"/>
        <w:numPr>
          <w:ilvl w:val="0"/>
          <w:numId w:val="53"/>
        </w:numPr>
      </w:pPr>
      <w:r>
        <w:t xml:space="preserve">When elected, the standard Uninterruptible Power Supply (UPS) shall be sized to meet at a minimum </w:t>
      </w:r>
      <w:r w:rsidR="003E16AF">
        <w:t>10</w:t>
      </w:r>
      <w:r>
        <w:t xml:space="preserve"> complete up/down cycles before UPS depletion. The standard UPS shall be single phase.</w:t>
      </w:r>
    </w:p>
    <w:p w14:paraId="7F7FFFC8" w14:textId="77777777" w:rsidR="0074417E" w:rsidRDefault="0074417E" w:rsidP="001F3172">
      <w:pPr>
        <w:pStyle w:val="1319Lvl4"/>
        <w:numPr>
          <w:ilvl w:val="0"/>
          <w:numId w:val="60"/>
        </w:numPr>
        <w:ind w:left="900"/>
      </w:pPr>
      <w:r>
        <w:t xml:space="preserve">When Customer specified, the UPS shall be sized to meet higher cycle counts of </w:t>
      </w:r>
      <w:r w:rsidR="003E16AF">
        <w:t xml:space="preserve">50, </w:t>
      </w:r>
      <w:r>
        <w:t>100</w:t>
      </w:r>
      <w:r w:rsidR="003E16AF">
        <w:t>,</w:t>
      </w:r>
      <w:r>
        <w:t xml:space="preserve"> or 200 complete up/down cycles before UPS depletion.</w:t>
      </w:r>
    </w:p>
    <w:p w14:paraId="23870A52" w14:textId="77777777" w:rsidR="000E7355" w:rsidRDefault="000E7355" w:rsidP="000E7355">
      <w:pPr>
        <w:pStyle w:val="1319Heading3"/>
      </w:pPr>
      <w:r>
        <w:t>Card Reader</w:t>
      </w:r>
    </w:p>
    <w:p w14:paraId="0EA3A9E8" w14:textId="77777777" w:rsidR="00A17F84" w:rsidRDefault="008407FD" w:rsidP="001F3172">
      <w:pPr>
        <w:pStyle w:val="1319Lvl4"/>
        <w:numPr>
          <w:ilvl w:val="0"/>
          <w:numId w:val="61"/>
        </w:numPr>
      </w:pPr>
      <w:r>
        <w:t>As an option, a</w:t>
      </w:r>
      <w:r w:rsidR="00A17F84">
        <w:t xml:space="preserve"> card reader shall be provided.</w:t>
      </w:r>
    </w:p>
    <w:p w14:paraId="37B9F303" w14:textId="77777777" w:rsidR="008407FD" w:rsidRDefault="008407FD" w:rsidP="001F3172">
      <w:pPr>
        <w:pStyle w:val="1319Lvl4"/>
        <w:numPr>
          <w:ilvl w:val="0"/>
          <w:numId w:val="61"/>
        </w:numPr>
      </w:pPr>
      <w:r>
        <w:t>The card reader shall be Customer specified.</w:t>
      </w:r>
    </w:p>
    <w:p w14:paraId="73AC89BC" w14:textId="77777777" w:rsidR="00EA361D" w:rsidRDefault="00EA361D" w:rsidP="00EA361D">
      <w:pPr>
        <w:pStyle w:val="1319Heading3"/>
      </w:pPr>
      <w:r>
        <w:t>Wig Wag LED Lights</w:t>
      </w:r>
    </w:p>
    <w:p w14:paraId="3D2CF4B9" w14:textId="77777777" w:rsidR="00EA361D" w:rsidRPr="0006049E" w:rsidRDefault="00EA361D" w:rsidP="00EA361D">
      <w:pPr>
        <w:pStyle w:val="1319Lvl4"/>
        <w:numPr>
          <w:ilvl w:val="0"/>
          <w:numId w:val="62"/>
        </w:numPr>
      </w:pPr>
      <w:r>
        <w:t xml:space="preserve">As </w:t>
      </w:r>
      <w:r w:rsidRPr="0006049E">
        <w:t>an option, LED warning lights (Wig Wag Lights) shall be provided.</w:t>
      </w:r>
    </w:p>
    <w:p w14:paraId="00B527C4" w14:textId="77777777" w:rsidR="00EA361D" w:rsidRPr="0006049E" w:rsidRDefault="00EA361D" w:rsidP="00EA361D">
      <w:pPr>
        <w:pStyle w:val="1319Lvl4"/>
        <w:numPr>
          <w:ilvl w:val="0"/>
          <w:numId w:val="62"/>
        </w:numPr>
      </w:pPr>
      <w:r w:rsidRPr="0006049E">
        <w:t>The lights shall be Customer specified.</w:t>
      </w:r>
    </w:p>
    <w:p w14:paraId="40C3336A" w14:textId="77777777" w:rsidR="00325C50" w:rsidRPr="0006049E" w:rsidRDefault="00EA361D" w:rsidP="00325C50">
      <w:pPr>
        <w:pStyle w:val="1319Heading3"/>
      </w:pPr>
      <w:r w:rsidRPr="0006049E">
        <w:t>Electromagnetic Locks</w:t>
      </w:r>
    </w:p>
    <w:p w14:paraId="1B983F9B" w14:textId="77777777" w:rsidR="00A17F84" w:rsidRPr="0006049E" w:rsidRDefault="008407FD" w:rsidP="00EA361D">
      <w:pPr>
        <w:pStyle w:val="1319Lvl4"/>
        <w:numPr>
          <w:ilvl w:val="0"/>
          <w:numId w:val="104"/>
        </w:numPr>
      </w:pPr>
      <w:r w:rsidRPr="0006049E">
        <w:t xml:space="preserve">As an option, </w:t>
      </w:r>
      <w:r w:rsidR="00EA361D" w:rsidRPr="0006049E">
        <w:t>electromagnetic locks</w:t>
      </w:r>
      <w:r w:rsidR="00A17F84" w:rsidRPr="0006049E">
        <w:t xml:space="preserve"> shall be provided.</w:t>
      </w:r>
    </w:p>
    <w:p w14:paraId="3ACCD0EF" w14:textId="2D623411" w:rsidR="008407FD" w:rsidRPr="0006049E" w:rsidRDefault="00A565B1" w:rsidP="001F3172">
      <w:pPr>
        <w:pStyle w:val="1319Lvl4"/>
        <w:numPr>
          <w:ilvl w:val="0"/>
          <w:numId w:val="62"/>
        </w:numPr>
      </w:pPr>
      <w:r w:rsidRPr="0006049E">
        <w:t>The electr</w:t>
      </w:r>
      <w:r w:rsidR="0006049E" w:rsidRPr="0006049E">
        <w:t>omagnetic locks shall provide 16</w:t>
      </w:r>
      <w:r w:rsidRPr="0006049E">
        <w:t xml:space="preserve">00 lb of holding </w:t>
      </w:r>
      <w:r w:rsidR="0006049E" w:rsidRPr="0006049E">
        <w:t>force.</w:t>
      </w:r>
    </w:p>
    <w:p w14:paraId="5E78406E" w14:textId="77777777" w:rsidR="00B4379D" w:rsidRDefault="009E14E8" w:rsidP="00241886">
      <w:pPr>
        <w:pStyle w:val="1319Heading1"/>
        <w:pageBreakBefore/>
        <w:rPr>
          <w:caps w:val="0"/>
        </w:rPr>
      </w:pPr>
      <w:r>
        <w:rPr>
          <w:caps w:val="0"/>
        </w:rPr>
        <w:t>EXECUTION</w:t>
      </w:r>
    </w:p>
    <w:p w14:paraId="464CB379" w14:textId="77777777" w:rsidR="00B4379D" w:rsidRDefault="009E14E8" w:rsidP="005766CF">
      <w:pPr>
        <w:pStyle w:val="1319Heading2"/>
      </w:pPr>
      <w:r>
        <w:t>Examination</w:t>
      </w:r>
    </w:p>
    <w:p w14:paraId="078DF7EF" w14:textId="77777777" w:rsidR="008407FD" w:rsidRPr="00555D6E" w:rsidRDefault="008407FD" w:rsidP="001F3172">
      <w:pPr>
        <w:pStyle w:val="1319Lvl4"/>
        <w:numPr>
          <w:ilvl w:val="0"/>
          <w:numId w:val="63"/>
        </w:numPr>
      </w:pPr>
      <w:r w:rsidRPr="00555D6E">
        <w:t>The ma</w:t>
      </w:r>
      <w:r w:rsidRPr="008407FD">
        <w:rPr>
          <w:spacing w:val="1"/>
        </w:rPr>
        <w:t>nu</w:t>
      </w:r>
      <w:r w:rsidRPr="00555D6E">
        <w:t>fa</w:t>
      </w:r>
      <w:r w:rsidRPr="008407FD">
        <w:rPr>
          <w:spacing w:val="-1"/>
        </w:rPr>
        <w:t>c</w:t>
      </w:r>
      <w:r w:rsidRPr="008407FD">
        <w:rPr>
          <w:spacing w:val="1"/>
        </w:rPr>
        <w:t>tu</w:t>
      </w:r>
      <w:r w:rsidRPr="008407FD">
        <w:rPr>
          <w:spacing w:val="-1"/>
        </w:rPr>
        <w:t>r</w:t>
      </w:r>
      <w:r w:rsidRPr="008407FD">
        <w:rPr>
          <w:spacing w:val="1"/>
        </w:rPr>
        <w:t>e</w:t>
      </w:r>
      <w:r w:rsidRPr="008407FD">
        <w:rPr>
          <w:spacing w:val="-1"/>
        </w:rPr>
        <w:t>r</w:t>
      </w:r>
      <w:r w:rsidRPr="00555D6E">
        <w:t xml:space="preserve"> </w:t>
      </w:r>
      <w:r w:rsidRPr="008407FD">
        <w:rPr>
          <w:spacing w:val="-1"/>
        </w:rPr>
        <w:t>shall</w:t>
      </w:r>
      <w:r w:rsidRPr="00555D6E">
        <w:t xml:space="preserve"> </w:t>
      </w:r>
      <w:r w:rsidRPr="008407FD">
        <w:rPr>
          <w:spacing w:val="-2"/>
        </w:rPr>
        <w:t>c</w:t>
      </w:r>
      <w:r w:rsidRPr="008407FD">
        <w:rPr>
          <w:spacing w:val="-1"/>
        </w:rPr>
        <w:t>o</w:t>
      </w:r>
      <w:r w:rsidRPr="008407FD">
        <w:rPr>
          <w:spacing w:val="1"/>
        </w:rPr>
        <w:t>mp</w:t>
      </w:r>
      <w:r w:rsidRPr="008407FD">
        <w:rPr>
          <w:spacing w:val="3"/>
        </w:rPr>
        <w:t>ly</w:t>
      </w:r>
      <w:r w:rsidRPr="00555D6E">
        <w:t xml:space="preserve"> w</w:t>
      </w:r>
      <w:r w:rsidRPr="008407FD">
        <w:rPr>
          <w:spacing w:val="3"/>
        </w:rPr>
        <w:t>i</w:t>
      </w:r>
      <w:r w:rsidRPr="008407FD">
        <w:rPr>
          <w:spacing w:val="1"/>
        </w:rPr>
        <w:t>t</w:t>
      </w:r>
      <w:r w:rsidRPr="00555D6E">
        <w:t xml:space="preserve">h </w:t>
      </w:r>
      <w:r w:rsidRPr="008407FD">
        <w:rPr>
          <w:spacing w:val="1"/>
        </w:rPr>
        <w:t>t</w:t>
      </w:r>
      <w:r w:rsidRPr="008407FD">
        <w:rPr>
          <w:spacing w:val="-1"/>
        </w:rPr>
        <w:t>h</w:t>
      </w:r>
      <w:r w:rsidRPr="00555D6E">
        <w:t xml:space="preserve">e </w:t>
      </w:r>
      <w:r w:rsidRPr="008407FD">
        <w:rPr>
          <w:spacing w:val="-1"/>
        </w:rPr>
        <w:t>s</w:t>
      </w:r>
      <w:r w:rsidRPr="008407FD">
        <w:rPr>
          <w:spacing w:val="1"/>
        </w:rPr>
        <w:t>pe</w:t>
      </w:r>
      <w:r w:rsidRPr="008407FD">
        <w:rPr>
          <w:spacing w:val="-1"/>
        </w:rPr>
        <w:t>c</w:t>
      </w:r>
      <w:r w:rsidRPr="008407FD">
        <w:rPr>
          <w:spacing w:val="3"/>
        </w:rPr>
        <w:t>i</w:t>
      </w:r>
      <w:r w:rsidRPr="00555D6E">
        <w:t>f</w:t>
      </w:r>
      <w:r w:rsidRPr="008407FD">
        <w:rPr>
          <w:spacing w:val="3"/>
        </w:rPr>
        <w:t>i</w:t>
      </w:r>
      <w:r w:rsidRPr="008407FD">
        <w:rPr>
          <w:spacing w:val="-1"/>
        </w:rPr>
        <w:t>e</w:t>
      </w:r>
      <w:r w:rsidRPr="00555D6E">
        <w:t xml:space="preserve">d </w:t>
      </w:r>
      <w:r w:rsidRPr="008407FD">
        <w:rPr>
          <w:spacing w:val="1"/>
        </w:rPr>
        <w:t>p</w:t>
      </w:r>
      <w:r w:rsidRPr="008407FD">
        <w:rPr>
          <w:spacing w:val="-1"/>
        </w:rPr>
        <w:t>er</w:t>
      </w:r>
      <w:r w:rsidRPr="008407FD">
        <w:rPr>
          <w:spacing w:val="2"/>
        </w:rPr>
        <w:t>f</w:t>
      </w:r>
      <w:r w:rsidRPr="008407FD">
        <w:rPr>
          <w:spacing w:val="1"/>
        </w:rPr>
        <w:t>o</w:t>
      </w:r>
      <w:r w:rsidRPr="008407FD">
        <w:rPr>
          <w:spacing w:val="-1"/>
        </w:rPr>
        <w:t>r</w:t>
      </w:r>
      <w:r w:rsidRPr="008407FD">
        <w:rPr>
          <w:spacing w:val="1"/>
        </w:rPr>
        <w:t>m</w:t>
      </w:r>
      <w:r w:rsidRPr="00555D6E">
        <w:t>a</w:t>
      </w:r>
      <w:r w:rsidRPr="008407FD">
        <w:rPr>
          <w:spacing w:val="1"/>
        </w:rPr>
        <w:t>n</w:t>
      </w:r>
      <w:r w:rsidRPr="008407FD">
        <w:rPr>
          <w:spacing w:val="2"/>
        </w:rPr>
        <w:t>c</w:t>
      </w:r>
      <w:r w:rsidRPr="00555D6E">
        <w:t>e</w:t>
      </w:r>
      <w:r w:rsidRPr="008407FD">
        <w:rPr>
          <w:spacing w:val="-2"/>
        </w:rPr>
        <w:t xml:space="preserve"> </w:t>
      </w:r>
      <w:r w:rsidRPr="008407FD">
        <w:rPr>
          <w:spacing w:val="1"/>
        </w:rPr>
        <w:t>r</w:t>
      </w:r>
      <w:r w:rsidRPr="008407FD">
        <w:rPr>
          <w:spacing w:val="-1"/>
        </w:rPr>
        <w:t>e</w:t>
      </w:r>
      <w:r w:rsidRPr="008407FD">
        <w:rPr>
          <w:spacing w:val="1"/>
        </w:rPr>
        <w:t>qu</w:t>
      </w:r>
      <w:r w:rsidRPr="008407FD">
        <w:rPr>
          <w:spacing w:val="3"/>
        </w:rPr>
        <w:t>i</w:t>
      </w:r>
      <w:r w:rsidRPr="008407FD">
        <w:rPr>
          <w:spacing w:val="-1"/>
        </w:rPr>
        <w:t>re</w:t>
      </w:r>
      <w:r w:rsidRPr="008407FD">
        <w:rPr>
          <w:spacing w:val="1"/>
        </w:rPr>
        <w:t>ment</w:t>
      </w:r>
      <w:r w:rsidRPr="00555D6E">
        <w:t>s by providing an employee to perform the following activities:</w:t>
      </w:r>
    </w:p>
    <w:p w14:paraId="6C6D5088" w14:textId="77777777" w:rsidR="008407FD" w:rsidRPr="00555D6E" w:rsidRDefault="008407FD" w:rsidP="001F3172">
      <w:pPr>
        <w:pStyle w:val="1319Lvl5"/>
        <w:numPr>
          <w:ilvl w:val="0"/>
          <w:numId w:val="64"/>
        </w:numPr>
      </w:pPr>
      <w:r w:rsidRPr="00555D6E">
        <w:t>Attend pre-installation meeting</w:t>
      </w:r>
      <w:r>
        <w:t>.</w:t>
      </w:r>
    </w:p>
    <w:p w14:paraId="38B760E6" w14:textId="77777777" w:rsidR="008407FD" w:rsidRPr="00555D6E" w:rsidRDefault="008407FD" w:rsidP="00F67AB9">
      <w:pPr>
        <w:pStyle w:val="1319Lvl5"/>
      </w:pPr>
      <w:r w:rsidRPr="00555D6E">
        <w:t>Onsite to certify barrier placement, leveling, rebar (if required) and spacing prior to concrete pour.</w:t>
      </w:r>
    </w:p>
    <w:p w14:paraId="6E0D3C2E" w14:textId="77777777" w:rsidR="008407FD" w:rsidRPr="00555D6E" w:rsidRDefault="008407FD" w:rsidP="00F67AB9">
      <w:pPr>
        <w:pStyle w:val="1319Lvl5"/>
      </w:pPr>
      <w:r w:rsidRPr="00555D6E">
        <w:t>Onsite for concrete pour.</w:t>
      </w:r>
    </w:p>
    <w:p w14:paraId="0CCAAEBE" w14:textId="77777777" w:rsidR="008407FD" w:rsidRPr="00555D6E" w:rsidRDefault="008407FD" w:rsidP="00F67AB9">
      <w:pPr>
        <w:pStyle w:val="1319Lvl5"/>
      </w:pPr>
      <w:r w:rsidRPr="00555D6E">
        <w:t>Onsite for Commissioning and Training to certify that manufacturer documented procedures are followed.</w:t>
      </w:r>
    </w:p>
    <w:p w14:paraId="569E7694" w14:textId="77777777" w:rsidR="008407FD" w:rsidRPr="00555D6E" w:rsidRDefault="008407FD" w:rsidP="008407FD">
      <w:pPr>
        <w:pStyle w:val="1319Lvl4"/>
        <w:numPr>
          <w:ilvl w:val="0"/>
          <w:numId w:val="8"/>
        </w:numPr>
        <w:ind w:left="900"/>
      </w:pPr>
      <w:r w:rsidRPr="00555D6E">
        <w:rPr>
          <w:spacing w:val="1"/>
        </w:rPr>
        <w:t>Up</w:t>
      </w:r>
      <w:r w:rsidRPr="00555D6E">
        <w:rPr>
          <w:spacing w:val="-1"/>
        </w:rPr>
        <w:t>o</w:t>
      </w:r>
      <w:r w:rsidRPr="00555D6E">
        <w:t xml:space="preserve">n </w:t>
      </w:r>
      <w:r w:rsidRPr="00555D6E">
        <w:rPr>
          <w:spacing w:val="2"/>
        </w:rPr>
        <w:t>c</w:t>
      </w:r>
      <w:r w:rsidRPr="00555D6E">
        <w:rPr>
          <w:spacing w:val="-1"/>
        </w:rPr>
        <w:t>o</w:t>
      </w:r>
      <w:r w:rsidRPr="00555D6E">
        <w:rPr>
          <w:spacing w:val="1"/>
        </w:rPr>
        <w:t>mp</w:t>
      </w:r>
      <w:r w:rsidRPr="00555D6E">
        <w:rPr>
          <w:spacing w:val="3"/>
        </w:rPr>
        <w:t>l</w:t>
      </w:r>
      <w:r w:rsidRPr="00555D6E">
        <w:rPr>
          <w:spacing w:val="-1"/>
        </w:rPr>
        <w:t>e</w:t>
      </w:r>
      <w:r w:rsidRPr="00555D6E">
        <w:rPr>
          <w:spacing w:val="1"/>
        </w:rPr>
        <w:t>t</w:t>
      </w:r>
      <w:r w:rsidRPr="00555D6E">
        <w:rPr>
          <w:spacing w:val="3"/>
        </w:rPr>
        <w:t>i</w:t>
      </w:r>
      <w:r w:rsidRPr="00555D6E">
        <w:rPr>
          <w:spacing w:val="-1"/>
        </w:rPr>
        <w:t>o</w:t>
      </w:r>
      <w:r w:rsidRPr="00555D6E">
        <w:rPr>
          <w:spacing w:val="1"/>
        </w:rPr>
        <w:t>n</w:t>
      </w:r>
      <w:r w:rsidRPr="00555D6E">
        <w:t xml:space="preserve">, </w:t>
      </w:r>
      <w:r w:rsidRPr="00555D6E">
        <w:rPr>
          <w:spacing w:val="1"/>
        </w:rPr>
        <w:t>th</w:t>
      </w:r>
      <w:r w:rsidRPr="00555D6E">
        <w:t xml:space="preserve">e </w:t>
      </w:r>
      <w:r w:rsidRPr="00555D6E">
        <w:rPr>
          <w:spacing w:val="-1"/>
        </w:rPr>
        <w:t>s</w:t>
      </w:r>
      <w:r w:rsidRPr="00555D6E">
        <w:t>y</w:t>
      </w:r>
      <w:r w:rsidRPr="00555D6E">
        <w:rPr>
          <w:spacing w:val="-1"/>
        </w:rPr>
        <w:t>s</w:t>
      </w:r>
      <w:r w:rsidRPr="00555D6E">
        <w:rPr>
          <w:spacing w:val="3"/>
        </w:rPr>
        <w:t>t</w:t>
      </w:r>
      <w:r w:rsidRPr="00555D6E">
        <w:rPr>
          <w:spacing w:val="-1"/>
        </w:rPr>
        <w:t>e</w:t>
      </w:r>
      <w:r w:rsidRPr="00555D6E">
        <w:t>m w</w:t>
      </w:r>
      <w:r w:rsidRPr="00555D6E">
        <w:rPr>
          <w:spacing w:val="3"/>
        </w:rPr>
        <w:t>i</w:t>
      </w:r>
      <w:r w:rsidRPr="00555D6E">
        <w:t xml:space="preserve">ll </w:t>
      </w:r>
      <w:r w:rsidRPr="00555D6E">
        <w:rPr>
          <w:spacing w:val="1"/>
        </w:rPr>
        <w:t>b</w:t>
      </w:r>
      <w:r w:rsidRPr="00555D6E">
        <w:t>e f</w:t>
      </w:r>
      <w:r w:rsidRPr="00555D6E">
        <w:rPr>
          <w:spacing w:val="1"/>
        </w:rPr>
        <w:t>u</w:t>
      </w:r>
      <w:r w:rsidRPr="00555D6E">
        <w:t>l</w:t>
      </w:r>
      <w:r w:rsidRPr="00555D6E">
        <w:rPr>
          <w:spacing w:val="3"/>
        </w:rPr>
        <w:t>l</w:t>
      </w:r>
      <w:r w:rsidRPr="00555D6E">
        <w:t xml:space="preserve">y </w:t>
      </w:r>
      <w:r w:rsidRPr="00555D6E">
        <w:rPr>
          <w:spacing w:val="1"/>
        </w:rPr>
        <w:t>t</w:t>
      </w:r>
      <w:r w:rsidRPr="00555D6E">
        <w:rPr>
          <w:spacing w:val="-1"/>
        </w:rPr>
        <w:t>e</w:t>
      </w:r>
      <w:r w:rsidRPr="00555D6E">
        <w:rPr>
          <w:spacing w:val="2"/>
        </w:rPr>
        <w:t>s</w:t>
      </w:r>
      <w:r w:rsidRPr="00555D6E">
        <w:rPr>
          <w:spacing w:val="1"/>
        </w:rPr>
        <w:t>t</w:t>
      </w:r>
      <w:r w:rsidRPr="00555D6E">
        <w:rPr>
          <w:spacing w:val="-1"/>
        </w:rPr>
        <w:t>e</w:t>
      </w:r>
      <w:r w:rsidRPr="00555D6E">
        <w:t xml:space="preserve">d </w:t>
      </w:r>
      <w:r w:rsidRPr="00555D6E">
        <w:rPr>
          <w:spacing w:val="3"/>
        </w:rPr>
        <w:t>i</w:t>
      </w:r>
      <w:r w:rsidRPr="00555D6E">
        <w:t xml:space="preserve">n </w:t>
      </w:r>
      <w:r w:rsidRPr="00555D6E">
        <w:rPr>
          <w:spacing w:val="1"/>
        </w:rPr>
        <w:t>th</w:t>
      </w:r>
      <w:r w:rsidRPr="00555D6E">
        <w:t xml:space="preserve">e </w:t>
      </w:r>
      <w:r w:rsidRPr="00555D6E">
        <w:rPr>
          <w:spacing w:val="1"/>
        </w:rPr>
        <w:t>m</w:t>
      </w:r>
      <w:r w:rsidRPr="00555D6E">
        <w:t>a</w:t>
      </w:r>
      <w:r w:rsidRPr="00555D6E">
        <w:rPr>
          <w:spacing w:val="1"/>
        </w:rPr>
        <w:t>nu</w:t>
      </w:r>
      <w:r w:rsidRPr="00555D6E">
        <w:t>fa</w:t>
      </w:r>
      <w:r w:rsidRPr="00555D6E">
        <w:rPr>
          <w:spacing w:val="-1"/>
        </w:rPr>
        <w:t>c</w:t>
      </w:r>
      <w:r w:rsidRPr="00555D6E">
        <w:rPr>
          <w:spacing w:val="1"/>
        </w:rPr>
        <w:t>tu</w:t>
      </w:r>
      <w:r w:rsidRPr="00555D6E">
        <w:rPr>
          <w:spacing w:val="-1"/>
        </w:rPr>
        <w:t>r</w:t>
      </w:r>
      <w:r w:rsidRPr="00555D6E">
        <w:rPr>
          <w:spacing w:val="1"/>
        </w:rPr>
        <w:t>e</w:t>
      </w:r>
      <w:r w:rsidRPr="00555D6E">
        <w:rPr>
          <w:spacing w:val="-1"/>
        </w:rPr>
        <w:t>r</w:t>
      </w:r>
      <w:r w:rsidRPr="00555D6E">
        <w:rPr>
          <w:spacing w:val="2"/>
        </w:rPr>
        <w:t>’</w:t>
      </w:r>
      <w:r w:rsidRPr="00555D6E">
        <w:t>s</w:t>
      </w:r>
      <w:r w:rsidRPr="00555D6E">
        <w:rPr>
          <w:spacing w:val="3"/>
        </w:rPr>
        <w:t xml:space="preserve"> </w:t>
      </w:r>
      <w:r w:rsidRPr="00555D6E">
        <w:rPr>
          <w:spacing w:val="-1"/>
        </w:rPr>
        <w:t>s</w:t>
      </w:r>
      <w:r w:rsidRPr="00555D6E">
        <w:rPr>
          <w:spacing w:val="4"/>
        </w:rPr>
        <w:t>h</w:t>
      </w:r>
      <w:r w:rsidRPr="00555D6E">
        <w:rPr>
          <w:spacing w:val="-1"/>
        </w:rPr>
        <w:t>o</w:t>
      </w:r>
      <w:r w:rsidRPr="00555D6E">
        <w:rPr>
          <w:spacing w:val="1"/>
        </w:rPr>
        <w:t>p</w:t>
      </w:r>
      <w:r w:rsidRPr="00555D6E">
        <w:t>. In</w:t>
      </w:r>
      <w:r w:rsidRPr="00555D6E">
        <w:rPr>
          <w:spacing w:val="3"/>
        </w:rPr>
        <w:t xml:space="preserve"> </w:t>
      </w:r>
      <w:r w:rsidRPr="00555D6E">
        <w:t>a</w:t>
      </w:r>
      <w:r w:rsidRPr="00555D6E">
        <w:rPr>
          <w:spacing w:val="1"/>
        </w:rPr>
        <w:t>dd</w:t>
      </w:r>
      <w:r w:rsidRPr="00555D6E">
        <w:rPr>
          <w:spacing w:val="3"/>
        </w:rPr>
        <w:t>i</w:t>
      </w:r>
      <w:r w:rsidRPr="00555D6E">
        <w:rPr>
          <w:spacing w:val="-2"/>
        </w:rPr>
        <w:t>t</w:t>
      </w:r>
      <w:r w:rsidRPr="00555D6E">
        <w:rPr>
          <w:spacing w:val="3"/>
        </w:rPr>
        <w:t>i</w:t>
      </w:r>
      <w:r w:rsidRPr="00555D6E">
        <w:rPr>
          <w:spacing w:val="-1"/>
        </w:rPr>
        <w:t>o</w:t>
      </w:r>
      <w:r w:rsidRPr="00555D6E">
        <w:t>n</w:t>
      </w:r>
      <w:r w:rsidRPr="00555D6E">
        <w:rPr>
          <w:spacing w:val="4"/>
        </w:rPr>
        <w:t xml:space="preserve"> </w:t>
      </w:r>
      <w:r w:rsidRPr="00555D6E">
        <w:rPr>
          <w:spacing w:val="1"/>
        </w:rPr>
        <w:t>t</w:t>
      </w:r>
      <w:r w:rsidRPr="00555D6E">
        <w:t>o</w:t>
      </w:r>
      <w:r w:rsidRPr="00555D6E">
        <w:rPr>
          <w:spacing w:val="2"/>
        </w:rPr>
        <w:t xml:space="preserve"> </w:t>
      </w:r>
      <w:r w:rsidRPr="00555D6E">
        <w:rPr>
          <w:spacing w:val="-1"/>
        </w:rPr>
        <w:t>co</w:t>
      </w:r>
      <w:r w:rsidRPr="00555D6E">
        <w:rPr>
          <w:spacing w:val="1"/>
        </w:rPr>
        <w:t>mp</w:t>
      </w:r>
      <w:r w:rsidRPr="00555D6E">
        <w:rPr>
          <w:spacing w:val="3"/>
        </w:rPr>
        <w:t>l</w:t>
      </w:r>
      <w:r w:rsidRPr="00555D6E">
        <w:rPr>
          <w:spacing w:val="-1"/>
        </w:rPr>
        <w:t>e</w:t>
      </w:r>
      <w:r w:rsidRPr="00555D6E">
        <w:rPr>
          <w:spacing w:val="1"/>
        </w:rPr>
        <w:t>t</w:t>
      </w:r>
      <w:r w:rsidRPr="00555D6E">
        <w:t>e</w:t>
      </w:r>
      <w:r w:rsidRPr="00555D6E">
        <w:rPr>
          <w:spacing w:val="4"/>
        </w:rPr>
        <w:t xml:space="preserve"> </w:t>
      </w:r>
      <w:r w:rsidRPr="00555D6E">
        <w:rPr>
          <w:spacing w:val="-1"/>
        </w:rPr>
        <w:t>c</w:t>
      </w:r>
      <w:r w:rsidRPr="00555D6E">
        <w:t>y</w:t>
      </w:r>
      <w:r w:rsidRPr="00555D6E">
        <w:rPr>
          <w:spacing w:val="-1"/>
        </w:rPr>
        <w:t>c</w:t>
      </w:r>
      <w:r w:rsidRPr="00555D6E">
        <w:rPr>
          <w:spacing w:val="3"/>
        </w:rPr>
        <w:t>l</w:t>
      </w:r>
      <w:r w:rsidRPr="00555D6E">
        <w:t xml:space="preserve">e </w:t>
      </w:r>
      <w:r w:rsidRPr="00555D6E">
        <w:rPr>
          <w:spacing w:val="3"/>
        </w:rPr>
        <w:t>t</w:t>
      </w:r>
      <w:r w:rsidRPr="00555D6E">
        <w:rPr>
          <w:spacing w:val="-1"/>
        </w:rPr>
        <w:t>es</w:t>
      </w:r>
      <w:r w:rsidRPr="00555D6E">
        <w:rPr>
          <w:spacing w:val="1"/>
        </w:rPr>
        <w:t>t</w:t>
      </w:r>
      <w:r w:rsidRPr="00555D6E">
        <w:rPr>
          <w:spacing w:val="3"/>
        </w:rPr>
        <w:t>i</w:t>
      </w:r>
      <w:r w:rsidRPr="00555D6E">
        <w:rPr>
          <w:spacing w:val="1"/>
        </w:rPr>
        <w:t>n</w:t>
      </w:r>
      <w:r w:rsidRPr="00555D6E">
        <w:t>g</w:t>
      </w:r>
      <w:r w:rsidRPr="00555D6E">
        <w:rPr>
          <w:spacing w:val="3"/>
        </w:rPr>
        <w:t xml:space="preserve"> </w:t>
      </w:r>
      <w:r w:rsidRPr="00555D6E">
        <w:rPr>
          <w:spacing w:val="1"/>
        </w:rPr>
        <w:t>t</w:t>
      </w:r>
      <w:r w:rsidRPr="00555D6E">
        <w:t>o</w:t>
      </w:r>
      <w:r w:rsidRPr="00555D6E">
        <w:rPr>
          <w:spacing w:val="2"/>
        </w:rPr>
        <w:t xml:space="preserve"> </w:t>
      </w:r>
      <w:r w:rsidRPr="00555D6E">
        <w:t>v</w:t>
      </w:r>
      <w:r w:rsidRPr="00555D6E">
        <w:rPr>
          <w:spacing w:val="1"/>
        </w:rPr>
        <w:t>e</w:t>
      </w:r>
      <w:r w:rsidRPr="00555D6E">
        <w:rPr>
          <w:spacing w:val="-1"/>
        </w:rPr>
        <w:t>r</w:t>
      </w:r>
      <w:r w:rsidRPr="00555D6E">
        <w:rPr>
          <w:spacing w:val="3"/>
        </w:rPr>
        <w:t>i</w:t>
      </w:r>
      <w:r w:rsidRPr="00555D6E">
        <w:t>fy</w:t>
      </w:r>
      <w:r w:rsidRPr="00555D6E">
        <w:rPr>
          <w:spacing w:val="3"/>
        </w:rPr>
        <w:t xml:space="preserve"> </w:t>
      </w:r>
      <w:r w:rsidRPr="00555D6E">
        <w:rPr>
          <w:spacing w:val="2"/>
        </w:rPr>
        <w:t>f</w:t>
      </w:r>
      <w:r w:rsidRPr="00555D6E">
        <w:rPr>
          <w:spacing w:val="1"/>
        </w:rPr>
        <w:t>un</w:t>
      </w:r>
      <w:r w:rsidRPr="00555D6E">
        <w:rPr>
          <w:spacing w:val="-1"/>
        </w:rPr>
        <w:t>c</w:t>
      </w:r>
      <w:r w:rsidRPr="00555D6E">
        <w:rPr>
          <w:spacing w:val="1"/>
        </w:rPr>
        <w:t>t</w:t>
      </w:r>
      <w:r w:rsidRPr="00555D6E">
        <w:rPr>
          <w:spacing w:val="3"/>
        </w:rPr>
        <w:t>i</w:t>
      </w:r>
      <w:r w:rsidRPr="00555D6E">
        <w:rPr>
          <w:spacing w:val="-1"/>
        </w:rPr>
        <w:t>o</w:t>
      </w:r>
      <w:r w:rsidRPr="00555D6E">
        <w:t>n</w:t>
      </w:r>
      <w:r w:rsidRPr="00555D6E">
        <w:rPr>
          <w:spacing w:val="4"/>
        </w:rPr>
        <w:t xml:space="preserve"> </w:t>
      </w:r>
      <w:r w:rsidRPr="00555D6E">
        <w:t>a</w:t>
      </w:r>
      <w:r w:rsidRPr="00555D6E">
        <w:rPr>
          <w:spacing w:val="1"/>
        </w:rPr>
        <w:t>n</w:t>
      </w:r>
      <w:r w:rsidRPr="00555D6E">
        <w:t xml:space="preserve">d </w:t>
      </w:r>
      <w:r w:rsidRPr="00555D6E">
        <w:rPr>
          <w:spacing w:val="-1"/>
        </w:rPr>
        <w:t>o</w:t>
      </w:r>
      <w:r w:rsidRPr="00555D6E">
        <w:rPr>
          <w:spacing w:val="1"/>
        </w:rPr>
        <w:t>pe</w:t>
      </w:r>
      <w:r w:rsidRPr="00555D6E">
        <w:rPr>
          <w:spacing w:val="-1"/>
        </w:rPr>
        <w:t>r</w:t>
      </w:r>
      <w:r w:rsidRPr="00555D6E">
        <w:t>a</w:t>
      </w:r>
      <w:r w:rsidRPr="00555D6E">
        <w:rPr>
          <w:spacing w:val="1"/>
        </w:rPr>
        <w:t>t</w:t>
      </w:r>
      <w:r w:rsidRPr="00555D6E">
        <w:rPr>
          <w:spacing w:val="3"/>
        </w:rPr>
        <w:t>i</w:t>
      </w:r>
      <w:r w:rsidRPr="00555D6E">
        <w:rPr>
          <w:spacing w:val="1"/>
        </w:rPr>
        <w:t>n</w:t>
      </w:r>
      <w:r w:rsidRPr="00555D6E">
        <w:t xml:space="preserve">g </w:t>
      </w:r>
      <w:r w:rsidRPr="00555D6E">
        <w:rPr>
          <w:spacing w:val="-1"/>
        </w:rPr>
        <w:t>s</w:t>
      </w:r>
      <w:r w:rsidRPr="00555D6E">
        <w:rPr>
          <w:spacing w:val="1"/>
        </w:rPr>
        <w:t>p</w:t>
      </w:r>
      <w:r w:rsidRPr="00555D6E">
        <w:rPr>
          <w:spacing w:val="-1"/>
        </w:rPr>
        <w:t>ee</w:t>
      </w:r>
      <w:r w:rsidRPr="00555D6E">
        <w:rPr>
          <w:spacing w:val="1"/>
        </w:rPr>
        <w:t>d</w:t>
      </w:r>
      <w:r w:rsidRPr="00555D6E">
        <w:t xml:space="preserve">s </w:t>
      </w:r>
      <w:r w:rsidRPr="00555D6E">
        <w:rPr>
          <w:spacing w:val="1"/>
        </w:rPr>
        <w:t>th</w:t>
      </w:r>
      <w:r w:rsidRPr="00555D6E">
        <w:t>e f</w:t>
      </w:r>
      <w:r w:rsidRPr="00555D6E">
        <w:rPr>
          <w:spacing w:val="-1"/>
        </w:rPr>
        <w:t>o</w:t>
      </w:r>
      <w:r w:rsidRPr="00555D6E">
        <w:rPr>
          <w:spacing w:val="3"/>
        </w:rPr>
        <w:t>ll</w:t>
      </w:r>
      <w:r w:rsidRPr="00555D6E">
        <w:rPr>
          <w:spacing w:val="-1"/>
        </w:rPr>
        <w:t>o</w:t>
      </w:r>
      <w:r w:rsidRPr="00555D6E">
        <w:t>wi</w:t>
      </w:r>
      <w:r w:rsidRPr="00555D6E">
        <w:rPr>
          <w:spacing w:val="1"/>
        </w:rPr>
        <w:t>n</w:t>
      </w:r>
      <w:r w:rsidRPr="00555D6E">
        <w:t>g</w:t>
      </w:r>
      <w:r w:rsidRPr="00555D6E">
        <w:rPr>
          <w:spacing w:val="-1"/>
        </w:rPr>
        <w:t xml:space="preserve"> </w:t>
      </w:r>
      <w:r w:rsidRPr="00555D6E">
        <w:rPr>
          <w:spacing w:val="1"/>
        </w:rPr>
        <w:t>ch</w:t>
      </w:r>
      <w:r w:rsidRPr="00555D6E">
        <w:rPr>
          <w:spacing w:val="-1"/>
        </w:rPr>
        <w:t>ec</w:t>
      </w:r>
      <w:r w:rsidRPr="00555D6E">
        <w:t xml:space="preserve">ks </w:t>
      </w:r>
      <w:r w:rsidRPr="00555D6E">
        <w:rPr>
          <w:spacing w:val="-1"/>
        </w:rPr>
        <w:t>s</w:t>
      </w:r>
      <w:r w:rsidRPr="00555D6E">
        <w:rPr>
          <w:spacing w:val="1"/>
        </w:rPr>
        <w:t>h</w:t>
      </w:r>
      <w:r w:rsidRPr="00555D6E">
        <w:t>a</w:t>
      </w:r>
      <w:r w:rsidRPr="00555D6E">
        <w:rPr>
          <w:spacing w:val="3"/>
        </w:rPr>
        <w:t>l</w:t>
      </w:r>
      <w:r w:rsidRPr="00555D6E">
        <w:t>l</w:t>
      </w:r>
      <w:r w:rsidRPr="00555D6E">
        <w:rPr>
          <w:spacing w:val="1"/>
        </w:rPr>
        <w:t xml:space="preserve"> b</w:t>
      </w:r>
      <w:r w:rsidRPr="00555D6E">
        <w:t>e</w:t>
      </w:r>
      <w:r w:rsidRPr="00555D6E">
        <w:rPr>
          <w:spacing w:val="-3"/>
        </w:rPr>
        <w:t xml:space="preserve"> </w:t>
      </w:r>
      <w:r w:rsidRPr="00555D6E">
        <w:rPr>
          <w:spacing w:val="1"/>
        </w:rPr>
        <w:t>m</w:t>
      </w:r>
      <w:r w:rsidRPr="00555D6E">
        <w:t>a</w:t>
      </w:r>
      <w:r w:rsidRPr="00555D6E">
        <w:rPr>
          <w:spacing w:val="1"/>
        </w:rPr>
        <w:t>d</w:t>
      </w:r>
      <w:r w:rsidRPr="00555D6E">
        <w:rPr>
          <w:spacing w:val="-2"/>
        </w:rPr>
        <w:t>e</w:t>
      </w:r>
      <w:r w:rsidRPr="00555D6E">
        <w:t>:</w:t>
      </w:r>
    </w:p>
    <w:p w14:paraId="1837F784" w14:textId="77777777" w:rsidR="008407FD" w:rsidRPr="00555D6E" w:rsidRDefault="008407FD" w:rsidP="001F3172">
      <w:pPr>
        <w:pStyle w:val="1319Lvl5"/>
        <w:numPr>
          <w:ilvl w:val="0"/>
          <w:numId w:val="65"/>
        </w:numPr>
      </w:pPr>
      <w:r w:rsidRPr="00F67AB9">
        <w:rPr>
          <w:spacing w:val="-2"/>
        </w:rPr>
        <w:t>I</w:t>
      </w:r>
      <w:r w:rsidRPr="00555D6E">
        <w:t>d</w:t>
      </w:r>
      <w:r w:rsidRPr="00F67AB9">
        <w:rPr>
          <w:spacing w:val="-1"/>
        </w:rPr>
        <w:t>e</w:t>
      </w:r>
      <w:r w:rsidRPr="00F67AB9">
        <w:rPr>
          <w:spacing w:val="1"/>
        </w:rPr>
        <w:t>nt</w:t>
      </w:r>
      <w:r w:rsidRPr="00555D6E">
        <w:t>i</w:t>
      </w:r>
      <w:r w:rsidRPr="00F67AB9">
        <w:rPr>
          <w:spacing w:val="-3"/>
        </w:rPr>
        <w:t>f</w:t>
      </w:r>
      <w:r w:rsidRPr="00555D6E">
        <w:t>i</w:t>
      </w:r>
      <w:r w:rsidRPr="00F67AB9">
        <w:rPr>
          <w:spacing w:val="-1"/>
        </w:rPr>
        <w:t>c</w:t>
      </w:r>
      <w:r w:rsidRPr="00555D6E">
        <w:t>a</w:t>
      </w:r>
      <w:r w:rsidRPr="00F67AB9">
        <w:rPr>
          <w:spacing w:val="-2"/>
        </w:rPr>
        <w:t>t</w:t>
      </w:r>
      <w:r w:rsidRPr="00555D6E">
        <w:t>i</w:t>
      </w:r>
      <w:r w:rsidRPr="00F67AB9">
        <w:rPr>
          <w:spacing w:val="-1"/>
        </w:rPr>
        <w:t>o</w:t>
      </w:r>
      <w:r w:rsidRPr="00F67AB9">
        <w:rPr>
          <w:spacing w:val="1"/>
        </w:rPr>
        <w:t>n</w:t>
      </w:r>
      <w:r w:rsidRPr="00555D6E">
        <w:t>.</w:t>
      </w:r>
    </w:p>
    <w:p w14:paraId="361F3E13" w14:textId="77777777" w:rsidR="008407FD" w:rsidRPr="00555D6E" w:rsidRDefault="008407FD" w:rsidP="008407FD">
      <w:pPr>
        <w:pStyle w:val="1319IndentList-Lv5"/>
        <w:rPr>
          <w:color w:val="auto"/>
        </w:rPr>
      </w:pPr>
      <w:r w:rsidRPr="00555D6E">
        <w:rPr>
          <w:color w:val="auto"/>
        </w:rPr>
        <w:t>A nam</w:t>
      </w:r>
      <w:r w:rsidRPr="00555D6E">
        <w:rPr>
          <w:color w:val="auto"/>
          <w:spacing w:val="-1"/>
        </w:rPr>
        <w:t>e</w:t>
      </w:r>
      <w:r w:rsidRPr="00555D6E">
        <w:rPr>
          <w:color w:val="auto"/>
        </w:rPr>
        <w:t>p</w:t>
      </w:r>
      <w:r w:rsidRPr="00555D6E">
        <w:rPr>
          <w:color w:val="auto"/>
          <w:spacing w:val="3"/>
        </w:rPr>
        <w:t>l</w:t>
      </w:r>
      <w:r w:rsidRPr="00555D6E">
        <w:rPr>
          <w:color w:val="auto"/>
        </w:rPr>
        <w:t xml:space="preserve">ate </w:t>
      </w:r>
      <w:r w:rsidRPr="00555D6E">
        <w:rPr>
          <w:color w:val="auto"/>
          <w:spacing w:val="-2"/>
        </w:rPr>
        <w:t>w</w:t>
      </w:r>
      <w:r w:rsidRPr="00555D6E">
        <w:rPr>
          <w:color w:val="auto"/>
          <w:spacing w:val="3"/>
        </w:rPr>
        <w:t>i</w:t>
      </w:r>
      <w:r w:rsidRPr="00555D6E">
        <w:rPr>
          <w:color w:val="auto"/>
        </w:rPr>
        <w:t>th manufa</w:t>
      </w:r>
      <w:r w:rsidRPr="00555D6E">
        <w:rPr>
          <w:color w:val="auto"/>
          <w:spacing w:val="-1"/>
        </w:rPr>
        <w:t>c</w:t>
      </w:r>
      <w:r w:rsidRPr="00555D6E">
        <w:rPr>
          <w:color w:val="auto"/>
        </w:rPr>
        <w:t>tu</w:t>
      </w:r>
      <w:r w:rsidRPr="00555D6E">
        <w:rPr>
          <w:color w:val="auto"/>
          <w:spacing w:val="-1"/>
        </w:rPr>
        <w:t>re</w:t>
      </w:r>
      <w:r w:rsidRPr="00555D6E">
        <w:rPr>
          <w:color w:val="auto"/>
        </w:rPr>
        <w:t>r</w:t>
      </w:r>
      <w:r w:rsidRPr="00555D6E">
        <w:rPr>
          <w:color w:val="auto"/>
          <w:spacing w:val="-1"/>
        </w:rPr>
        <w:t>'</w:t>
      </w:r>
      <w:r w:rsidRPr="00555D6E">
        <w:rPr>
          <w:color w:val="auto"/>
        </w:rPr>
        <w:t>s name, m</w:t>
      </w:r>
      <w:r w:rsidRPr="00555D6E">
        <w:rPr>
          <w:color w:val="auto"/>
          <w:spacing w:val="-1"/>
        </w:rPr>
        <w:t>o</w:t>
      </w:r>
      <w:r w:rsidRPr="00555D6E">
        <w:rPr>
          <w:color w:val="auto"/>
          <w:spacing w:val="3"/>
        </w:rPr>
        <w:t>d</w:t>
      </w:r>
      <w:r w:rsidRPr="00555D6E">
        <w:rPr>
          <w:color w:val="auto"/>
          <w:spacing w:val="-1"/>
        </w:rPr>
        <w:t>e</w:t>
      </w:r>
      <w:r w:rsidRPr="00555D6E">
        <w:rPr>
          <w:color w:val="auto"/>
        </w:rPr>
        <w:t>l n</w:t>
      </w:r>
      <w:r w:rsidRPr="00555D6E">
        <w:rPr>
          <w:color w:val="auto"/>
          <w:spacing w:val="-1"/>
        </w:rPr>
        <w:t>u</w:t>
      </w:r>
      <w:r w:rsidRPr="00555D6E">
        <w:rPr>
          <w:color w:val="auto"/>
        </w:rPr>
        <w:t>mb</w:t>
      </w:r>
      <w:r w:rsidRPr="00555D6E">
        <w:rPr>
          <w:color w:val="auto"/>
          <w:spacing w:val="-1"/>
        </w:rPr>
        <w:t>e</w:t>
      </w:r>
      <w:r w:rsidRPr="00555D6E">
        <w:rPr>
          <w:color w:val="auto"/>
        </w:rPr>
        <w:t xml:space="preserve">r, </w:t>
      </w:r>
      <w:r w:rsidRPr="00555D6E">
        <w:rPr>
          <w:color w:val="auto"/>
          <w:spacing w:val="-1"/>
        </w:rPr>
        <w:t>s</w:t>
      </w:r>
      <w:r w:rsidRPr="00555D6E">
        <w:rPr>
          <w:color w:val="auto"/>
        </w:rPr>
        <w:t>e</w:t>
      </w:r>
      <w:r w:rsidRPr="00555D6E">
        <w:rPr>
          <w:color w:val="auto"/>
          <w:spacing w:val="-1"/>
        </w:rPr>
        <w:t>r</w:t>
      </w:r>
      <w:r w:rsidRPr="00555D6E">
        <w:rPr>
          <w:color w:val="auto"/>
          <w:spacing w:val="3"/>
        </w:rPr>
        <w:t>i</w:t>
      </w:r>
      <w:r w:rsidRPr="00555D6E">
        <w:rPr>
          <w:color w:val="auto"/>
          <w:spacing w:val="-2"/>
        </w:rPr>
        <w:t>a</w:t>
      </w:r>
      <w:r w:rsidRPr="00555D6E">
        <w:rPr>
          <w:color w:val="auto"/>
        </w:rPr>
        <w:t>l numb</w:t>
      </w:r>
      <w:r w:rsidRPr="00555D6E">
        <w:rPr>
          <w:color w:val="auto"/>
          <w:spacing w:val="-1"/>
        </w:rPr>
        <w:t>e</w:t>
      </w:r>
      <w:r w:rsidRPr="00555D6E">
        <w:rPr>
          <w:color w:val="auto"/>
        </w:rPr>
        <w:t>r</w:t>
      </w:r>
      <w:r w:rsidRPr="00555D6E">
        <w:rPr>
          <w:color w:val="auto"/>
          <w:spacing w:val="-1"/>
        </w:rPr>
        <w:t xml:space="preserve"> </w:t>
      </w:r>
      <w:r w:rsidRPr="00555D6E">
        <w:rPr>
          <w:color w:val="auto"/>
        </w:rPr>
        <w:t>and</w:t>
      </w:r>
      <w:r w:rsidRPr="00555D6E">
        <w:rPr>
          <w:color w:val="auto"/>
          <w:spacing w:val="-1"/>
        </w:rPr>
        <w:t xml:space="preserve"> </w:t>
      </w:r>
      <w:r w:rsidRPr="00555D6E">
        <w:rPr>
          <w:color w:val="auto"/>
          <w:spacing w:val="2"/>
        </w:rPr>
        <w:t>y</w:t>
      </w:r>
      <w:r w:rsidRPr="00555D6E">
        <w:rPr>
          <w:color w:val="auto"/>
          <w:spacing w:val="-1"/>
        </w:rPr>
        <w:t>e</w:t>
      </w:r>
      <w:r w:rsidRPr="00555D6E">
        <w:rPr>
          <w:color w:val="auto"/>
          <w:spacing w:val="3"/>
        </w:rPr>
        <w:t>a</w:t>
      </w:r>
      <w:r w:rsidRPr="00555D6E">
        <w:rPr>
          <w:color w:val="auto"/>
        </w:rPr>
        <w:t>r</w:t>
      </w:r>
      <w:r w:rsidRPr="00555D6E">
        <w:rPr>
          <w:color w:val="auto"/>
          <w:spacing w:val="-2"/>
        </w:rPr>
        <w:t xml:space="preserve"> </w:t>
      </w:r>
      <w:r w:rsidRPr="00555D6E">
        <w:rPr>
          <w:color w:val="auto"/>
        </w:rPr>
        <w:t>bui</w:t>
      </w:r>
      <w:r w:rsidRPr="00555D6E">
        <w:rPr>
          <w:color w:val="auto"/>
          <w:spacing w:val="3"/>
        </w:rPr>
        <w:t>l</w:t>
      </w:r>
      <w:r w:rsidRPr="00555D6E">
        <w:rPr>
          <w:color w:val="auto"/>
        </w:rPr>
        <w:t>t</w:t>
      </w:r>
      <w:r w:rsidRPr="00555D6E">
        <w:rPr>
          <w:color w:val="auto"/>
          <w:spacing w:val="-1"/>
        </w:rPr>
        <w:t xml:space="preserve"> s</w:t>
      </w:r>
      <w:r w:rsidRPr="00555D6E">
        <w:rPr>
          <w:color w:val="auto"/>
        </w:rPr>
        <w:t>hall be</w:t>
      </w:r>
      <w:r w:rsidRPr="00555D6E">
        <w:rPr>
          <w:color w:val="auto"/>
          <w:spacing w:val="-3"/>
        </w:rPr>
        <w:t xml:space="preserve"> </w:t>
      </w:r>
      <w:r w:rsidRPr="00555D6E">
        <w:rPr>
          <w:color w:val="auto"/>
          <w:spacing w:val="3"/>
        </w:rPr>
        <w:t>l</w:t>
      </w:r>
      <w:r w:rsidRPr="00555D6E">
        <w:rPr>
          <w:color w:val="auto"/>
          <w:spacing w:val="-1"/>
        </w:rPr>
        <w:t>oc</w:t>
      </w:r>
      <w:r w:rsidRPr="00555D6E">
        <w:rPr>
          <w:color w:val="auto"/>
        </w:rPr>
        <w:t>at</w:t>
      </w:r>
      <w:r w:rsidRPr="00555D6E">
        <w:rPr>
          <w:color w:val="auto"/>
          <w:spacing w:val="-1"/>
        </w:rPr>
        <w:t>e</w:t>
      </w:r>
      <w:r w:rsidRPr="00555D6E">
        <w:rPr>
          <w:color w:val="auto"/>
        </w:rPr>
        <w:t>d</w:t>
      </w:r>
      <w:r w:rsidRPr="00555D6E">
        <w:rPr>
          <w:color w:val="auto"/>
          <w:spacing w:val="-1"/>
        </w:rPr>
        <w:t xml:space="preserve"> o</w:t>
      </w:r>
      <w:r w:rsidRPr="00555D6E">
        <w:rPr>
          <w:color w:val="auto"/>
        </w:rPr>
        <w:t>n</w:t>
      </w:r>
      <w:r w:rsidRPr="00555D6E">
        <w:rPr>
          <w:color w:val="auto"/>
          <w:spacing w:val="-1"/>
        </w:rPr>
        <w:t xml:space="preserve"> </w:t>
      </w:r>
      <w:r w:rsidRPr="00555D6E">
        <w:rPr>
          <w:color w:val="auto"/>
        </w:rPr>
        <w:t>the</w:t>
      </w:r>
      <w:r w:rsidRPr="00555D6E">
        <w:rPr>
          <w:color w:val="auto"/>
          <w:spacing w:val="-3"/>
        </w:rPr>
        <w:t xml:space="preserve"> </w:t>
      </w:r>
      <w:r>
        <w:rPr>
          <w:color w:val="auto"/>
          <w:spacing w:val="-3"/>
        </w:rPr>
        <w:t xml:space="preserve">barrier, </w:t>
      </w:r>
      <w:r>
        <w:rPr>
          <w:color w:val="auto"/>
        </w:rPr>
        <w:t>HPU, system controller box, and UIP(s)</w:t>
      </w:r>
      <w:r w:rsidRPr="00555D6E">
        <w:rPr>
          <w:color w:val="auto"/>
        </w:rPr>
        <w:t>.</w:t>
      </w:r>
    </w:p>
    <w:p w14:paraId="679D1E70" w14:textId="77777777" w:rsidR="008407FD" w:rsidRPr="00555D6E" w:rsidRDefault="008407FD" w:rsidP="00F67AB9">
      <w:pPr>
        <w:pStyle w:val="1319Lvl5"/>
      </w:pPr>
      <w:r w:rsidRPr="00555D6E">
        <w:t>W</w:t>
      </w:r>
      <w:r w:rsidRPr="00555D6E">
        <w:rPr>
          <w:spacing w:val="1"/>
        </w:rPr>
        <w:t>o</w:t>
      </w:r>
      <w:r w:rsidRPr="00555D6E">
        <w:rPr>
          <w:spacing w:val="-1"/>
        </w:rPr>
        <w:t>r</w:t>
      </w:r>
      <w:r w:rsidRPr="00555D6E">
        <w:t>k</w:t>
      </w:r>
      <w:r w:rsidRPr="00555D6E">
        <w:rPr>
          <w:spacing w:val="1"/>
        </w:rPr>
        <w:t>m</w:t>
      </w:r>
      <w:r w:rsidRPr="00555D6E">
        <w:t>a</w:t>
      </w:r>
      <w:r w:rsidRPr="00555D6E">
        <w:rPr>
          <w:spacing w:val="1"/>
        </w:rPr>
        <w:t>n</w:t>
      </w:r>
      <w:r w:rsidRPr="00555D6E">
        <w:rPr>
          <w:spacing w:val="-1"/>
        </w:rPr>
        <w:t>s</w:t>
      </w:r>
      <w:r w:rsidRPr="00555D6E">
        <w:rPr>
          <w:spacing w:val="1"/>
        </w:rPr>
        <w:t>h</w:t>
      </w:r>
      <w:r w:rsidRPr="00555D6E">
        <w:rPr>
          <w:spacing w:val="3"/>
        </w:rPr>
        <w:t>i</w:t>
      </w:r>
      <w:r w:rsidRPr="00555D6E">
        <w:rPr>
          <w:spacing w:val="1"/>
        </w:rPr>
        <w:t>p</w:t>
      </w:r>
      <w:r w:rsidRPr="00555D6E">
        <w:t>.</w:t>
      </w:r>
    </w:p>
    <w:p w14:paraId="11A5B018" w14:textId="77777777" w:rsidR="008407FD" w:rsidRPr="00555D6E" w:rsidRDefault="008407FD" w:rsidP="008407FD">
      <w:pPr>
        <w:pStyle w:val="1319IndentList-Lv5"/>
        <w:rPr>
          <w:color w:val="auto"/>
        </w:rPr>
      </w:pPr>
      <w:r w:rsidRPr="00555D6E">
        <w:rPr>
          <w:color w:val="auto"/>
        </w:rPr>
        <w:t>T</w:t>
      </w:r>
      <w:r w:rsidRPr="00555D6E">
        <w:rPr>
          <w:color w:val="auto"/>
          <w:spacing w:val="1"/>
        </w:rPr>
        <w:t>h</w:t>
      </w:r>
      <w:r w:rsidRPr="00555D6E">
        <w:rPr>
          <w:color w:val="auto"/>
        </w:rPr>
        <w:t>e</w:t>
      </w:r>
      <w:r w:rsidRPr="00555D6E">
        <w:rPr>
          <w:color w:val="auto"/>
          <w:spacing w:val="48"/>
        </w:rPr>
        <w:t xml:space="preserve"> </w:t>
      </w:r>
      <w:r w:rsidRPr="00555D6E">
        <w:rPr>
          <w:color w:val="auto"/>
          <w:spacing w:val="-1"/>
        </w:rPr>
        <w:t>s</w:t>
      </w:r>
      <w:r w:rsidRPr="00555D6E">
        <w:rPr>
          <w:color w:val="auto"/>
          <w:spacing w:val="2"/>
        </w:rPr>
        <w:t>y</w:t>
      </w:r>
      <w:r w:rsidRPr="00555D6E">
        <w:rPr>
          <w:color w:val="auto"/>
          <w:spacing w:val="-1"/>
        </w:rPr>
        <w:t>s</w:t>
      </w:r>
      <w:r w:rsidRPr="00555D6E">
        <w:rPr>
          <w:color w:val="auto"/>
          <w:spacing w:val="1"/>
        </w:rPr>
        <w:t>t</w:t>
      </w:r>
      <w:r w:rsidRPr="00555D6E">
        <w:rPr>
          <w:color w:val="auto"/>
          <w:spacing w:val="-1"/>
        </w:rPr>
        <w:t>e</w:t>
      </w:r>
      <w:r w:rsidRPr="00555D6E">
        <w:rPr>
          <w:color w:val="auto"/>
          <w:spacing w:val="3"/>
        </w:rPr>
        <w:t>m</w:t>
      </w:r>
      <w:r w:rsidRPr="00555D6E">
        <w:rPr>
          <w:color w:val="auto"/>
          <w:spacing w:val="48"/>
        </w:rPr>
        <w:t xml:space="preserve"> </w:t>
      </w:r>
      <w:r w:rsidRPr="00555D6E">
        <w:rPr>
          <w:color w:val="auto"/>
          <w:spacing w:val="2"/>
        </w:rPr>
        <w:t>s</w:t>
      </w:r>
      <w:r w:rsidRPr="00555D6E">
        <w:rPr>
          <w:color w:val="auto"/>
          <w:spacing w:val="1"/>
        </w:rPr>
        <w:t>h</w:t>
      </w:r>
      <w:r w:rsidRPr="00555D6E">
        <w:rPr>
          <w:color w:val="auto"/>
        </w:rPr>
        <w:t>all</w:t>
      </w:r>
      <w:r w:rsidRPr="00555D6E">
        <w:rPr>
          <w:color w:val="auto"/>
          <w:spacing w:val="49"/>
        </w:rPr>
        <w:t xml:space="preserve"> </w:t>
      </w:r>
      <w:r w:rsidRPr="00555D6E">
        <w:rPr>
          <w:color w:val="auto"/>
          <w:spacing w:val="1"/>
        </w:rPr>
        <w:t>h</w:t>
      </w:r>
      <w:r w:rsidRPr="00555D6E">
        <w:rPr>
          <w:color w:val="auto"/>
        </w:rPr>
        <w:t>ave</w:t>
      </w:r>
      <w:r w:rsidRPr="00555D6E">
        <w:rPr>
          <w:color w:val="auto"/>
          <w:spacing w:val="46"/>
        </w:rPr>
        <w:t xml:space="preserve"> </w:t>
      </w:r>
      <w:r w:rsidRPr="00555D6E">
        <w:rPr>
          <w:color w:val="auto"/>
        </w:rPr>
        <w:t>a</w:t>
      </w:r>
      <w:r w:rsidRPr="00555D6E">
        <w:rPr>
          <w:color w:val="auto"/>
          <w:spacing w:val="49"/>
        </w:rPr>
        <w:t xml:space="preserve"> </w:t>
      </w:r>
      <w:r w:rsidRPr="00555D6E">
        <w:rPr>
          <w:color w:val="auto"/>
          <w:spacing w:val="1"/>
        </w:rPr>
        <w:t>n</w:t>
      </w:r>
      <w:r w:rsidRPr="00555D6E">
        <w:rPr>
          <w:color w:val="auto"/>
          <w:spacing w:val="-1"/>
        </w:rPr>
        <w:t>e</w:t>
      </w:r>
      <w:r w:rsidRPr="00555D6E">
        <w:rPr>
          <w:color w:val="auto"/>
        </w:rPr>
        <w:t>at</w:t>
      </w:r>
      <w:r w:rsidRPr="00555D6E">
        <w:rPr>
          <w:color w:val="auto"/>
          <w:spacing w:val="49"/>
        </w:rPr>
        <w:t xml:space="preserve"> </w:t>
      </w:r>
      <w:r w:rsidRPr="00555D6E">
        <w:rPr>
          <w:color w:val="auto"/>
        </w:rPr>
        <w:t>a</w:t>
      </w:r>
      <w:r w:rsidRPr="00555D6E">
        <w:rPr>
          <w:color w:val="auto"/>
          <w:spacing w:val="1"/>
        </w:rPr>
        <w:t>n</w:t>
      </w:r>
      <w:r w:rsidRPr="00555D6E">
        <w:rPr>
          <w:color w:val="auto"/>
        </w:rPr>
        <w:t>d</w:t>
      </w:r>
      <w:r w:rsidRPr="00555D6E">
        <w:rPr>
          <w:color w:val="auto"/>
          <w:spacing w:val="52"/>
        </w:rPr>
        <w:t xml:space="preserve"> </w:t>
      </w:r>
      <w:r w:rsidRPr="00555D6E">
        <w:rPr>
          <w:color w:val="auto"/>
        </w:rPr>
        <w:t>w</w:t>
      </w:r>
      <w:r w:rsidRPr="00555D6E">
        <w:rPr>
          <w:color w:val="auto"/>
          <w:spacing w:val="-1"/>
        </w:rPr>
        <w:t>o</w:t>
      </w:r>
      <w:r w:rsidRPr="00555D6E">
        <w:rPr>
          <w:color w:val="auto"/>
          <w:spacing w:val="1"/>
        </w:rPr>
        <w:t>r</w:t>
      </w:r>
      <w:r w:rsidRPr="00555D6E">
        <w:rPr>
          <w:color w:val="auto"/>
        </w:rPr>
        <w:t>k</w:t>
      </w:r>
      <w:r w:rsidRPr="00555D6E">
        <w:rPr>
          <w:color w:val="auto"/>
          <w:spacing w:val="1"/>
        </w:rPr>
        <w:t>m</w:t>
      </w:r>
      <w:r w:rsidRPr="00555D6E">
        <w:rPr>
          <w:color w:val="auto"/>
        </w:rPr>
        <w:t>a</w:t>
      </w:r>
      <w:r w:rsidRPr="00555D6E">
        <w:rPr>
          <w:color w:val="auto"/>
          <w:spacing w:val="1"/>
        </w:rPr>
        <w:t>n</w:t>
      </w:r>
      <w:r w:rsidRPr="00555D6E">
        <w:rPr>
          <w:color w:val="auto"/>
        </w:rPr>
        <w:t>l</w:t>
      </w:r>
      <w:r w:rsidRPr="00555D6E">
        <w:rPr>
          <w:color w:val="auto"/>
          <w:spacing w:val="3"/>
        </w:rPr>
        <w:t>i</w:t>
      </w:r>
      <w:r w:rsidRPr="00555D6E">
        <w:rPr>
          <w:color w:val="auto"/>
        </w:rPr>
        <w:t>ke a</w:t>
      </w:r>
      <w:r w:rsidRPr="00555D6E">
        <w:rPr>
          <w:color w:val="auto"/>
          <w:spacing w:val="1"/>
        </w:rPr>
        <w:t>pp</w:t>
      </w:r>
      <w:r w:rsidRPr="00555D6E">
        <w:rPr>
          <w:color w:val="auto"/>
          <w:spacing w:val="-1"/>
        </w:rPr>
        <w:t>e</w:t>
      </w:r>
      <w:r w:rsidRPr="00555D6E">
        <w:rPr>
          <w:color w:val="auto"/>
        </w:rPr>
        <w:t>a</w:t>
      </w:r>
      <w:r w:rsidRPr="00555D6E">
        <w:rPr>
          <w:color w:val="auto"/>
          <w:spacing w:val="-1"/>
        </w:rPr>
        <w:t>r</w:t>
      </w:r>
      <w:r w:rsidRPr="00555D6E">
        <w:rPr>
          <w:color w:val="auto"/>
        </w:rPr>
        <w:t>a</w:t>
      </w:r>
      <w:r w:rsidRPr="00555D6E">
        <w:rPr>
          <w:color w:val="auto"/>
          <w:spacing w:val="1"/>
        </w:rPr>
        <w:t>n</w:t>
      </w:r>
      <w:r w:rsidRPr="00555D6E">
        <w:rPr>
          <w:color w:val="auto"/>
          <w:spacing w:val="2"/>
        </w:rPr>
        <w:t>c</w:t>
      </w:r>
      <w:r w:rsidRPr="00555D6E">
        <w:rPr>
          <w:color w:val="auto"/>
          <w:spacing w:val="-1"/>
        </w:rPr>
        <w:t>e</w:t>
      </w:r>
      <w:r w:rsidRPr="00555D6E">
        <w:rPr>
          <w:color w:val="auto"/>
        </w:rPr>
        <w:t>.</w:t>
      </w:r>
    </w:p>
    <w:p w14:paraId="1C61306F" w14:textId="77777777" w:rsidR="008407FD" w:rsidRPr="00555D6E" w:rsidRDefault="008407FD" w:rsidP="00F67AB9">
      <w:pPr>
        <w:pStyle w:val="1319Lvl5"/>
      </w:pPr>
      <w:r w:rsidRPr="00555D6E">
        <w:t>D</w:t>
      </w:r>
      <w:r w:rsidRPr="00555D6E">
        <w:rPr>
          <w:spacing w:val="3"/>
        </w:rPr>
        <w:t>i</w:t>
      </w:r>
      <w:r w:rsidRPr="00555D6E">
        <w:rPr>
          <w:spacing w:val="1"/>
        </w:rPr>
        <w:t>m</w:t>
      </w:r>
      <w:r w:rsidRPr="00555D6E">
        <w:t>e</w:t>
      </w:r>
      <w:r w:rsidRPr="00555D6E">
        <w:rPr>
          <w:spacing w:val="1"/>
        </w:rPr>
        <w:t>n</w:t>
      </w:r>
      <w:r w:rsidRPr="00555D6E">
        <w:t>s</w:t>
      </w:r>
      <w:r w:rsidRPr="00555D6E">
        <w:rPr>
          <w:spacing w:val="3"/>
        </w:rPr>
        <w:t>i</w:t>
      </w:r>
      <w:r w:rsidRPr="00555D6E">
        <w:t>o</w:t>
      </w:r>
      <w:r w:rsidRPr="00555D6E">
        <w:rPr>
          <w:spacing w:val="1"/>
        </w:rPr>
        <w:t>n</w:t>
      </w:r>
      <w:r w:rsidRPr="00555D6E">
        <w:t>s.</w:t>
      </w:r>
    </w:p>
    <w:p w14:paraId="578BD024" w14:textId="77777777" w:rsidR="008407FD" w:rsidRPr="00555D6E" w:rsidRDefault="008407FD" w:rsidP="008407FD">
      <w:pPr>
        <w:pStyle w:val="1319IndentList-Lv5"/>
        <w:rPr>
          <w:color w:val="auto"/>
        </w:rPr>
      </w:pPr>
      <w:r w:rsidRPr="00555D6E">
        <w:rPr>
          <w:color w:val="auto"/>
        </w:rPr>
        <w:t>D</w:t>
      </w:r>
      <w:r w:rsidRPr="00555D6E">
        <w:rPr>
          <w:color w:val="auto"/>
          <w:spacing w:val="3"/>
        </w:rPr>
        <w:t>i</w:t>
      </w:r>
      <w:r w:rsidRPr="00555D6E">
        <w:rPr>
          <w:color w:val="auto"/>
          <w:spacing w:val="1"/>
        </w:rPr>
        <w:t>m</w:t>
      </w:r>
      <w:r w:rsidRPr="00555D6E">
        <w:rPr>
          <w:color w:val="auto"/>
          <w:spacing w:val="-1"/>
        </w:rPr>
        <w:t>e</w:t>
      </w:r>
      <w:r w:rsidRPr="00555D6E">
        <w:rPr>
          <w:color w:val="auto"/>
          <w:spacing w:val="1"/>
        </w:rPr>
        <w:t>n</w:t>
      </w:r>
      <w:r w:rsidRPr="00555D6E">
        <w:rPr>
          <w:color w:val="auto"/>
          <w:spacing w:val="-1"/>
        </w:rPr>
        <w:t>s</w:t>
      </w:r>
      <w:r w:rsidRPr="00555D6E">
        <w:rPr>
          <w:color w:val="auto"/>
          <w:spacing w:val="3"/>
        </w:rPr>
        <w:t>i</w:t>
      </w:r>
      <w:r w:rsidRPr="00555D6E">
        <w:rPr>
          <w:color w:val="auto"/>
          <w:spacing w:val="-1"/>
        </w:rPr>
        <w:t>o</w:t>
      </w:r>
      <w:r w:rsidRPr="00555D6E">
        <w:rPr>
          <w:color w:val="auto"/>
          <w:spacing w:val="1"/>
        </w:rPr>
        <w:t>n</w:t>
      </w:r>
      <w:r w:rsidRPr="00555D6E">
        <w:rPr>
          <w:color w:val="auto"/>
          <w:spacing w:val="-1"/>
        </w:rPr>
        <w:t>s</w:t>
      </w:r>
      <w:r w:rsidRPr="00555D6E">
        <w:rPr>
          <w:color w:val="auto"/>
          <w:spacing w:val="1"/>
        </w:rPr>
        <w:t xml:space="preserve"> sh</w:t>
      </w:r>
      <w:r w:rsidRPr="00555D6E">
        <w:rPr>
          <w:color w:val="auto"/>
        </w:rPr>
        <w:t>all</w:t>
      </w:r>
      <w:r w:rsidRPr="00555D6E">
        <w:rPr>
          <w:color w:val="auto"/>
          <w:spacing w:val="1"/>
        </w:rPr>
        <w:t xml:space="preserve"> b</w:t>
      </w:r>
      <w:r w:rsidRPr="00555D6E">
        <w:rPr>
          <w:color w:val="auto"/>
        </w:rPr>
        <w:t>e</w:t>
      </w:r>
      <w:r w:rsidRPr="00555D6E">
        <w:rPr>
          <w:color w:val="auto"/>
          <w:spacing w:val="-3"/>
        </w:rPr>
        <w:t xml:space="preserve"> </w:t>
      </w:r>
      <w:r w:rsidRPr="00555D6E">
        <w:rPr>
          <w:color w:val="auto"/>
          <w:spacing w:val="-1"/>
        </w:rPr>
        <w:t>c</w:t>
      </w:r>
      <w:r w:rsidRPr="00555D6E">
        <w:rPr>
          <w:color w:val="auto"/>
          <w:spacing w:val="1"/>
        </w:rPr>
        <w:t>h</w:t>
      </w:r>
      <w:r w:rsidRPr="00555D6E">
        <w:rPr>
          <w:color w:val="auto"/>
          <w:spacing w:val="-1"/>
        </w:rPr>
        <w:t>ec</w:t>
      </w:r>
      <w:r w:rsidRPr="00555D6E">
        <w:rPr>
          <w:color w:val="auto"/>
          <w:spacing w:val="2"/>
        </w:rPr>
        <w:t>k</w:t>
      </w:r>
      <w:r w:rsidRPr="00555D6E">
        <w:rPr>
          <w:color w:val="auto"/>
          <w:spacing w:val="-1"/>
        </w:rPr>
        <w:t>e</w:t>
      </w:r>
      <w:r w:rsidRPr="00555D6E">
        <w:rPr>
          <w:color w:val="auto"/>
        </w:rPr>
        <w:t>d</w:t>
      </w:r>
      <w:r w:rsidRPr="00555D6E">
        <w:rPr>
          <w:color w:val="auto"/>
          <w:spacing w:val="-1"/>
        </w:rPr>
        <w:t xml:space="preserve"> </w:t>
      </w:r>
      <w:r w:rsidRPr="00555D6E">
        <w:rPr>
          <w:color w:val="auto"/>
        </w:rPr>
        <w:t>a</w:t>
      </w:r>
      <w:r w:rsidRPr="00555D6E">
        <w:rPr>
          <w:color w:val="auto"/>
          <w:spacing w:val="1"/>
        </w:rPr>
        <w:t>g</w:t>
      </w:r>
      <w:r w:rsidRPr="00555D6E">
        <w:rPr>
          <w:color w:val="auto"/>
        </w:rPr>
        <w:t>a</w:t>
      </w:r>
      <w:r w:rsidRPr="00555D6E">
        <w:rPr>
          <w:color w:val="auto"/>
          <w:spacing w:val="3"/>
        </w:rPr>
        <w:t>i</w:t>
      </w:r>
      <w:r w:rsidRPr="00555D6E">
        <w:rPr>
          <w:color w:val="auto"/>
          <w:spacing w:val="1"/>
        </w:rPr>
        <w:t>n</w:t>
      </w:r>
      <w:r w:rsidRPr="00555D6E">
        <w:rPr>
          <w:color w:val="auto"/>
          <w:spacing w:val="-1"/>
        </w:rPr>
        <w:t>s</w:t>
      </w:r>
      <w:r w:rsidRPr="00555D6E">
        <w:rPr>
          <w:color w:val="auto"/>
        </w:rPr>
        <w:t>t</w:t>
      </w:r>
      <w:r w:rsidRPr="00555D6E">
        <w:rPr>
          <w:color w:val="auto"/>
          <w:spacing w:val="-1"/>
        </w:rPr>
        <w:t xml:space="preserve"> </w:t>
      </w:r>
      <w:r w:rsidRPr="00555D6E">
        <w:rPr>
          <w:color w:val="auto"/>
          <w:spacing w:val="1"/>
        </w:rPr>
        <w:t>d</w:t>
      </w:r>
      <w:r w:rsidRPr="00555D6E">
        <w:rPr>
          <w:color w:val="auto"/>
          <w:spacing w:val="-1"/>
        </w:rPr>
        <w:t>r</w:t>
      </w:r>
      <w:r w:rsidRPr="00555D6E">
        <w:rPr>
          <w:color w:val="auto"/>
        </w:rPr>
        <w:t>aw</w:t>
      </w:r>
      <w:r w:rsidRPr="00555D6E">
        <w:rPr>
          <w:color w:val="auto"/>
          <w:spacing w:val="3"/>
        </w:rPr>
        <w:t>i</w:t>
      </w:r>
      <w:r w:rsidRPr="00555D6E">
        <w:rPr>
          <w:color w:val="auto"/>
          <w:spacing w:val="1"/>
        </w:rPr>
        <w:t>ng</w:t>
      </w:r>
      <w:r w:rsidRPr="00555D6E">
        <w:rPr>
          <w:color w:val="auto"/>
        </w:rPr>
        <w:t>s</w:t>
      </w:r>
      <w:r w:rsidRPr="00555D6E">
        <w:rPr>
          <w:color w:val="auto"/>
          <w:spacing w:val="-2"/>
        </w:rPr>
        <w:t xml:space="preserve"> </w:t>
      </w:r>
      <w:r w:rsidRPr="00555D6E">
        <w:rPr>
          <w:color w:val="auto"/>
        </w:rPr>
        <w:t>a</w:t>
      </w:r>
      <w:r w:rsidRPr="00555D6E">
        <w:rPr>
          <w:color w:val="auto"/>
          <w:spacing w:val="1"/>
        </w:rPr>
        <w:t>n</w:t>
      </w:r>
      <w:r w:rsidRPr="00555D6E">
        <w:rPr>
          <w:color w:val="auto"/>
        </w:rPr>
        <w:t>d</w:t>
      </w:r>
      <w:r w:rsidRPr="00555D6E">
        <w:rPr>
          <w:color w:val="auto"/>
          <w:spacing w:val="-2"/>
        </w:rPr>
        <w:t xml:space="preserve"> </w:t>
      </w:r>
      <w:r w:rsidRPr="00555D6E">
        <w:rPr>
          <w:color w:val="auto"/>
          <w:spacing w:val="-1"/>
        </w:rPr>
        <w:t>or</w:t>
      </w:r>
      <w:r w:rsidRPr="00555D6E">
        <w:rPr>
          <w:color w:val="auto"/>
          <w:spacing w:val="3"/>
        </w:rPr>
        <w:t>d</w:t>
      </w:r>
      <w:r w:rsidRPr="00555D6E">
        <w:rPr>
          <w:color w:val="auto"/>
          <w:spacing w:val="-1"/>
        </w:rPr>
        <w:t>er</w:t>
      </w:r>
      <w:r w:rsidRPr="00555D6E">
        <w:rPr>
          <w:color w:val="auto"/>
          <w:spacing w:val="3"/>
        </w:rPr>
        <w:t>i</w:t>
      </w:r>
      <w:r w:rsidRPr="00555D6E">
        <w:rPr>
          <w:color w:val="auto"/>
          <w:spacing w:val="1"/>
        </w:rPr>
        <w:t>n</w:t>
      </w:r>
      <w:r w:rsidRPr="00555D6E">
        <w:rPr>
          <w:color w:val="auto"/>
        </w:rPr>
        <w:t>g</w:t>
      </w:r>
      <w:r w:rsidRPr="00555D6E">
        <w:rPr>
          <w:color w:val="auto"/>
          <w:spacing w:val="-1"/>
        </w:rPr>
        <w:t xml:space="preserve"> </w:t>
      </w:r>
      <w:r w:rsidRPr="00555D6E">
        <w:rPr>
          <w:color w:val="auto"/>
          <w:spacing w:val="3"/>
        </w:rPr>
        <w:t>i</w:t>
      </w:r>
      <w:r w:rsidRPr="00555D6E">
        <w:rPr>
          <w:color w:val="auto"/>
          <w:spacing w:val="1"/>
        </w:rPr>
        <w:t>n</w:t>
      </w:r>
      <w:r w:rsidRPr="00555D6E">
        <w:rPr>
          <w:color w:val="auto"/>
        </w:rPr>
        <w:t>f</w:t>
      </w:r>
      <w:r w:rsidRPr="00555D6E">
        <w:rPr>
          <w:color w:val="auto"/>
          <w:spacing w:val="-1"/>
        </w:rPr>
        <w:t>or</w:t>
      </w:r>
      <w:r w:rsidRPr="00555D6E">
        <w:rPr>
          <w:color w:val="auto"/>
          <w:spacing w:val="1"/>
        </w:rPr>
        <w:t>m</w:t>
      </w:r>
      <w:r w:rsidRPr="00555D6E">
        <w:rPr>
          <w:color w:val="auto"/>
        </w:rPr>
        <w:t>a</w:t>
      </w:r>
      <w:r w:rsidRPr="00555D6E">
        <w:rPr>
          <w:color w:val="auto"/>
          <w:spacing w:val="1"/>
        </w:rPr>
        <w:t>t</w:t>
      </w:r>
      <w:r w:rsidRPr="00555D6E">
        <w:rPr>
          <w:color w:val="auto"/>
          <w:spacing w:val="3"/>
        </w:rPr>
        <w:t>i</w:t>
      </w:r>
      <w:r w:rsidRPr="00555D6E">
        <w:rPr>
          <w:color w:val="auto"/>
          <w:spacing w:val="-1"/>
        </w:rPr>
        <w:t>o</w:t>
      </w:r>
      <w:r w:rsidRPr="00555D6E">
        <w:rPr>
          <w:color w:val="auto"/>
          <w:spacing w:val="1"/>
        </w:rPr>
        <w:t>n</w:t>
      </w:r>
      <w:r w:rsidRPr="00555D6E">
        <w:rPr>
          <w:color w:val="auto"/>
        </w:rPr>
        <w:t>.</w:t>
      </w:r>
    </w:p>
    <w:p w14:paraId="29BCC94D" w14:textId="77777777" w:rsidR="008407FD" w:rsidRPr="00555D6E" w:rsidRDefault="008407FD" w:rsidP="00F67AB9">
      <w:pPr>
        <w:pStyle w:val="1319Lvl5"/>
      </w:pPr>
      <w:r w:rsidRPr="00555D6E">
        <w:t>F</w:t>
      </w:r>
      <w:r w:rsidRPr="00555D6E">
        <w:rPr>
          <w:spacing w:val="3"/>
        </w:rPr>
        <w:t>i</w:t>
      </w:r>
      <w:r w:rsidRPr="00555D6E">
        <w:rPr>
          <w:spacing w:val="-1"/>
        </w:rPr>
        <w:t>n</w:t>
      </w:r>
      <w:r w:rsidRPr="00555D6E">
        <w:rPr>
          <w:spacing w:val="3"/>
        </w:rPr>
        <w:t>i</w:t>
      </w:r>
      <w:r w:rsidRPr="00555D6E">
        <w:rPr>
          <w:spacing w:val="-1"/>
        </w:rPr>
        <w:t>s</w:t>
      </w:r>
      <w:r w:rsidRPr="00555D6E">
        <w:t>h.</w:t>
      </w:r>
    </w:p>
    <w:p w14:paraId="4A8348BE" w14:textId="77777777" w:rsidR="008407FD" w:rsidRPr="00555D6E" w:rsidRDefault="008407FD" w:rsidP="008407FD">
      <w:pPr>
        <w:pStyle w:val="1319IndentList-Lv5"/>
        <w:rPr>
          <w:color w:val="auto"/>
        </w:rPr>
      </w:pPr>
      <w:r w:rsidRPr="00555D6E">
        <w:rPr>
          <w:color w:val="auto"/>
        </w:rPr>
        <w:t>C</w:t>
      </w:r>
      <w:r w:rsidRPr="00555D6E">
        <w:rPr>
          <w:color w:val="auto"/>
          <w:spacing w:val="-1"/>
        </w:rPr>
        <w:t>o</w:t>
      </w:r>
      <w:r w:rsidRPr="00555D6E">
        <w:rPr>
          <w:color w:val="auto"/>
        </w:rPr>
        <w:t>a</w:t>
      </w:r>
      <w:r w:rsidRPr="00555D6E">
        <w:rPr>
          <w:color w:val="auto"/>
          <w:spacing w:val="-2"/>
        </w:rPr>
        <w:t>t</w:t>
      </w:r>
      <w:r w:rsidRPr="00555D6E">
        <w:rPr>
          <w:color w:val="auto"/>
          <w:spacing w:val="3"/>
        </w:rPr>
        <w:t>i</w:t>
      </w:r>
      <w:r w:rsidRPr="00555D6E">
        <w:rPr>
          <w:color w:val="auto"/>
          <w:spacing w:val="1"/>
        </w:rPr>
        <w:t>ng</w:t>
      </w:r>
      <w:r w:rsidRPr="00555D6E">
        <w:rPr>
          <w:color w:val="auto"/>
        </w:rPr>
        <w:t xml:space="preserve">s </w:t>
      </w:r>
      <w:r w:rsidRPr="00555D6E">
        <w:rPr>
          <w:color w:val="auto"/>
          <w:spacing w:val="-1"/>
        </w:rPr>
        <w:t>s</w:t>
      </w:r>
      <w:r w:rsidRPr="00555D6E">
        <w:rPr>
          <w:color w:val="auto"/>
          <w:spacing w:val="1"/>
        </w:rPr>
        <w:t>h</w:t>
      </w:r>
      <w:r w:rsidRPr="00555D6E">
        <w:rPr>
          <w:color w:val="auto"/>
          <w:spacing w:val="-2"/>
        </w:rPr>
        <w:t>a</w:t>
      </w:r>
      <w:r w:rsidRPr="00555D6E">
        <w:rPr>
          <w:color w:val="auto"/>
        </w:rPr>
        <w:t xml:space="preserve">ll </w:t>
      </w:r>
      <w:r w:rsidRPr="00555D6E">
        <w:rPr>
          <w:color w:val="auto"/>
          <w:spacing w:val="1"/>
        </w:rPr>
        <w:t>b</w:t>
      </w:r>
      <w:r w:rsidRPr="00555D6E">
        <w:rPr>
          <w:color w:val="auto"/>
        </w:rPr>
        <w:t xml:space="preserve">e </w:t>
      </w:r>
      <w:r w:rsidRPr="00555D6E">
        <w:rPr>
          <w:color w:val="auto"/>
          <w:spacing w:val="-1"/>
        </w:rPr>
        <w:t>c</w:t>
      </w:r>
      <w:r w:rsidRPr="00555D6E">
        <w:rPr>
          <w:color w:val="auto"/>
          <w:spacing w:val="1"/>
        </w:rPr>
        <w:t>h</w:t>
      </w:r>
      <w:r w:rsidRPr="00555D6E">
        <w:rPr>
          <w:color w:val="auto"/>
          <w:spacing w:val="-1"/>
        </w:rPr>
        <w:t>e</w:t>
      </w:r>
      <w:r w:rsidRPr="00555D6E">
        <w:rPr>
          <w:color w:val="auto"/>
          <w:spacing w:val="2"/>
        </w:rPr>
        <w:t>c</w:t>
      </w:r>
      <w:r w:rsidRPr="00555D6E">
        <w:rPr>
          <w:color w:val="auto"/>
        </w:rPr>
        <w:t>k</w:t>
      </w:r>
      <w:r w:rsidRPr="00555D6E">
        <w:rPr>
          <w:color w:val="auto"/>
          <w:spacing w:val="-1"/>
        </w:rPr>
        <w:t>e</w:t>
      </w:r>
      <w:r w:rsidRPr="00555D6E">
        <w:rPr>
          <w:color w:val="auto"/>
        </w:rPr>
        <w:t>d a</w:t>
      </w:r>
      <w:r w:rsidRPr="00555D6E">
        <w:rPr>
          <w:color w:val="auto"/>
          <w:spacing w:val="1"/>
        </w:rPr>
        <w:t>g</w:t>
      </w:r>
      <w:r w:rsidRPr="00555D6E">
        <w:rPr>
          <w:color w:val="auto"/>
        </w:rPr>
        <w:t>a</w:t>
      </w:r>
      <w:r w:rsidRPr="00555D6E">
        <w:rPr>
          <w:color w:val="auto"/>
          <w:spacing w:val="3"/>
        </w:rPr>
        <w:t>i</w:t>
      </w:r>
      <w:r w:rsidRPr="00555D6E">
        <w:rPr>
          <w:color w:val="auto"/>
          <w:spacing w:val="1"/>
        </w:rPr>
        <w:t>n</w:t>
      </w:r>
      <w:r w:rsidRPr="00555D6E">
        <w:rPr>
          <w:color w:val="auto"/>
          <w:spacing w:val="-1"/>
        </w:rPr>
        <w:t>s</w:t>
      </w:r>
      <w:r w:rsidRPr="00555D6E">
        <w:rPr>
          <w:color w:val="auto"/>
        </w:rPr>
        <w:t xml:space="preserve">t </w:t>
      </w:r>
      <w:r w:rsidRPr="00555D6E">
        <w:rPr>
          <w:color w:val="auto"/>
          <w:spacing w:val="-1"/>
        </w:rPr>
        <w:t>or</w:t>
      </w:r>
      <w:r w:rsidRPr="00555D6E">
        <w:rPr>
          <w:color w:val="auto"/>
          <w:spacing w:val="3"/>
        </w:rPr>
        <w:t>d</w:t>
      </w:r>
      <w:r w:rsidRPr="00555D6E">
        <w:rPr>
          <w:color w:val="auto"/>
          <w:spacing w:val="-1"/>
        </w:rPr>
        <w:t>er</w:t>
      </w:r>
      <w:r w:rsidRPr="00555D6E">
        <w:rPr>
          <w:color w:val="auto"/>
          <w:spacing w:val="3"/>
        </w:rPr>
        <w:t>i</w:t>
      </w:r>
      <w:r w:rsidRPr="00555D6E">
        <w:rPr>
          <w:color w:val="auto"/>
        </w:rPr>
        <w:t xml:space="preserve">ng </w:t>
      </w:r>
      <w:r w:rsidRPr="00555D6E">
        <w:rPr>
          <w:color w:val="auto"/>
          <w:spacing w:val="3"/>
        </w:rPr>
        <w:t>i</w:t>
      </w:r>
      <w:r w:rsidRPr="00555D6E">
        <w:rPr>
          <w:color w:val="auto"/>
          <w:spacing w:val="1"/>
        </w:rPr>
        <w:t>n</w:t>
      </w:r>
      <w:r w:rsidRPr="00555D6E">
        <w:rPr>
          <w:color w:val="auto"/>
        </w:rPr>
        <w:t>f</w:t>
      </w:r>
      <w:r w:rsidRPr="00555D6E">
        <w:rPr>
          <w:color w:val="auto"/>
          <w:spacing w:val="-1"/>
        </w:rPr>
        <w:t>or</w:t>
      </w:r>
      <w:r w:rsidRPr="00555D6E">
        <w:rPr>
          <w:color w:val="auto"/>
          <w:spacing w:val="1"/>
        </w:rPr>
        <w:t>m</w:t>
      </w:r>
      <w:r w:rsidRPr="00555D6E">
        <w:rPr>
          <w:color w:val="auto"/>
        </w:rPr>
        <w:t>a</w:t>
      </w:r>
      <w:r w:rsidRPr="00555D6E">
        <w:rPr>
          <w:color w:val="auto"/>
          <w:spacing w:val="1"/>
        </w:rPr>
        <w:t>t</w:t>
      </w:r>
      <w:r w:rsidRPr="00555D6E">
        <w:rPr>
          <w:color w:val="auto"/>
          <w:spacing w:val="3"/>
        </w:rPr>
        <w:t>i</w:t>
      </w:r>
      <w:r w:rsidRPr="00555D6E">
        <w:rPr>
          <w:color w:val="auto"/>
          <w:spacing w:val="-1"/>
        </w:rPr>
        <w:t>o</w:t>
      </w:r>
      <w:r w:rsidRPr="00555D6E">
        <w:rPr>
          <w:color w:val="auto"/>
        </w:rPr>
        <w:t xml:space="preserve">n </w:t>
      </w:r>
      <w:r w:rsidRPr="00555D6E">
        <w:rPr>
          <w:color w:val="auto"/>
          <w:spacing w:val="-2"/>
        </w:rPr>
        <w:t>a</w:t>
      </w:r>
      <w:r w:rsidRPr="00555D6E">
        <w:rPr>
          <w:color w:val="auto"/>
          <w:spacing w:val="1"/>
        </w:rPr>
        <w:t>n</w:t>
      </w:r>
      <w:r w:rsidRPr="00555D6E">
        <w:rPr>
          <w:color w:val="auto"/>
        </w:rPr>
        <w:t xml:space="preserve">d </w:t>
      </w:r>
      <w:r w:rsidRPr="00555D6E">
        <w:rPr>
          <w:color w:val="auto"/>
          <w:spacing w:val="-1"/>
        </w:rPr>
        <w:t>s</w:t>
      </w:r>
      <w:r w:rsidRPr="00555D6E">
        <w:rPr>
          <w:color w:val="auto"/>
          <w:spacing w:val="1"/>
        </w:rPr>
        <w:t>h</w:t>
      </w:r>
      <w:r w:rsidRPr="00555D6E">
        <w:rPr>
          <w:color w:val="auto"/>
          <w:spacing w:val="-2"/>
        </w:rPr>
        <w:t>a</w:t>
      </w:r>
      <w:r w:rsidRPr="00555D6E">
        <w:rPr>
          <w:color w:val="auto"/>
        </w:rPr>
        <w:t xml:space="preserve">ll </w:t>
      </w:r>
      <w:r w:rsidRPr="00555D6E">
        <w:rPr>
          <w:color w:val="auto"/>
          <w:spacing w:val="1"/>
        </w:rPr>
        <w:t>b</w:t>
      </w:r>
      <w:r w:rsidRPr="00555D6E">
        <w:rPr>
          <w:color w:val="auto"/>
        </w:rPr>
        <w:t>e w</w:t>
      </w:r>
      <w:r w:rsidRPr="00555D6E">
        <w:rPr>
          <w:color w:val="auto"/>
          <w:spacing w:val="-1"/>
        </w:rPr>
        <w:t>o</w:t>
      </w:r>
      <w:r w:rsidRPr="00555D6E">
        <w:rPr>
          <w:color w:val="auto"/>
          <w:spacing w:val="1"/>
        </w:rPr>
        <w:t>r</w:t>
      </w:r>
      <w:r w:rsidRPr="00555D6E">
        <w:rPr>
          <w:color w:val="auto"/>
        </w:rPr>
        <w:t>k</w:t>
      </w:r>
      <w:r w:rsidRPr="00555D6E">
        <w:rPr>
          <w:color w:val="auto"/>
          <w:spacing w:val="1"/>
        </w:rPr>
        <w:t>m</w:t>
      </w:r>
      <w:r w:rsidRPr="00555D6E">
        <w:rPr>
          <w:color w:val="auto"/>
        </w:rPr>
        <w:t>a</w:t>
      </w:r>
      <w:r w:rsidRPr="00555D6E">
        <w:rPr>
          <w:color w:val="auto"/>
          <w:spacing w:val="1"/>
        </w:rPr>
        <w:t>n</w:t>
      </w:r>
      <w:r w:rsidRPr="00555D6E">
        <w:rPr>
          <w:color w:val="auto"/>
        </w:rPr>
        <w:t>l</w:t>
      </w:r>
      <w:r w:rsidRPr="00555D6E">
        <w:rPr>
          <w:color w:val="auto"/>
          <w:spacing w:val="3"/>
        </w:rPr>
        <w:t>i</w:t>
      </w:r>
      <w:r w:rsidRPr="00555D6E">
        <w:rPr>
          <w:color w:val="auto"/>
        </w:rPr>
        <w:t>ke</w:t>
      </w:r>
      <w:r w:rsidRPr="00555D6E">
        <w:rPr>
          <w:color w:val="auto"/>
          <w:spacing w:val="-2"/>
        </w:rPr>
        <w:t xml:space="preserve"> </w:t>
      </w:r>
      <w:r w:rsidRPr="00555D6E">
        <w:rPr>
          <w:color w:val="auto"/>
          <w:spacing w:val="3"/>
        </w:rPr>
        <w:t>i</w:t>
      </w:r>
      <w:r w:rsidRPr="00555D6E">
        <w:rPr>
          <w:color w:val="auto"/>
        </w:rPr>
        <w:t>n a</w:t>
      </w:r>
      <w:r w:rsidRPr="00555D6E">
        <w:rPr>
          <w:color w:val="auto"/>
          <w:spacing w:val="1"/>
        </w:rPr>
        <w:t>pp</w:t>
      </w:r>
      <w:r w:rsidRPr="00555D6E">
        <w:rPr>
          <w:color w:val="auto"/>
          <w:spacing w:val="-1"/>
        </w:rPr>
        <w:t>e</w:t>
      </w:r>
      <w:r w:rsidRPr="00555D6E">
        <w:rPr>
          <w:color w:val="auto"/>
        </w:rPr>
        <w:t>a</w:t>
      </w:r>
      <w:r w:rsidRPr="00555D6E">
        <w:rPr>
          <w:color w:val="auto"/>
          <w:spacing w:val="-1"/>
        </w:rPr>
        <w:t>r</w:t>
      </w:r>
      <w:r w:rsidRPr="00555D6E">
        <w:rPr>
          <w:color w:val="auto"/>
          <w:spacing w:val="3"/>
        </w:rPr>
        <w:t>a</w:t>
      </w:r>
      <w:r w:rsidRPr="00555D6E">
        <w:rPr>
          <w:color w:val="auto"/>
          <w:spacing w:val="1"/>
        </w:rPr>
        <w:t>n</w:t>
      </w:r>
      <w:r w:rsidRPr="00555D6E">
        <w:rPr>
          <w:color w:val="auto"/>
          <w:spacing w:val="-1"/>
        </w:rPr>
        <w:t>ce</w:t>
      </w:r>
      <w:r w:rsidRPr="00555D6E">
        <w:rPr>
          <w:color w:val="auto"/>
        </w:rPr>
        <w:t>.</w:t>
      </w:r>
    </w:p>
    <w:p w14:paraId="298A7C96" w14:textId="77777777" w:rsidR="00B4379D" w:rsidRDefault="009E14E8" w:rsidP="005766CF">
      <w:pPr>
        <w:pStyle w:val="1319Heading2"/>
      </w:pPr>
      <w:r>
        <w:t>Preparation</w:t>
      </w:r>
    </w:p>
    <w:p w14:paraId="40DA5EFC" w14:textId="77777777" w:rsidR="008407FD" w:rsidRDefault="008407FD" w:rsidP="008407FD">
      <w:pPr>
        <w:pStyle w:val="1319Normal-CourierNew"/>
      </w:pPr>
      <w:r>
        <w:t>This paragraph covers actions required to physically prepare the surface, area, or site.</w:t>
      </w:r>
    </w:p>
    <w:p w14:paraId="147AB0E2" w14:textId="77777777" w:rsidR="008407FD" w:rsidRDefault="008407FD" w:rsidP="008407FD">
      <w:pPr>
        <w:pStyle w:val="1319Heading3"/>
      </w:pPr>
      <w:r>
        <w:t>Protection</w:t>
      </w:r>
    </w:p>
    <w:p w14:paraId="41E07E95" w14:textId="77777777" w:rsidR="008407FD" w:rsidRDefault="008407FD" w:rsidP="008407FD">
      <w:pPr>
        <w:pStyle w:val="1319Normal-CourierNew"/>
      </w:pPr>
      <w:r>
        <w:t>The Installer shall protect the barrier surfaces and surrounding areas during the concrete pour.</w:t>
      </w:r>
    </w:p>
    <w:p w14:paraId="5C64E19C" w14:textId="77777777" w:rsidR="008407FD" w:rsidRDefault="008407FD" w:rsidP="008407FD">
      <w:pPr>
        <w:pStyle w:val="1319Heading3"/>
      </w:pPr>
      <w:r>
        <w:t>Surface Preparation</w:t>
      </w:r>
    </w:p>
    <w:p w14:paraId="25300274" w14:textId="77777777" w:rsidR="008407FD" w:rsidRDefault="008407FD" w:rsidP="008407FD">
      <w:pPr>
        <w:pStyle w:val="1319Normal-CourierNew"/>
      </w:pPr>
      <w:r>
        <w:t>The Installer shall provide the following before installing the barrier.</w:t>
      </w:r>
    </w:p>
    <w:p w14:paraId="3DDADB61" w14:textId="77777777" w:rsidR="008407FD" w:rsidRDefault="008407FD" w:rsidP="001F3172">
      <w:pPr>
        <w:pStyle w:val="1319Lvl4"/>
        <w:numPr>
          <w:ilvl w:val="0"/>
          <w:numId w:val="66"/>
        </w:numPr>
      </w:pPr>
      <w:r>
        <w:t>Order the marking of subsurface utility locations.</w:t>
      </w:r>
    </w:p>
    <w:p w14:paraId="101EFDC5" w14:textId="77777777" w:rsidR="008407FD" w:rsidRDefault="008407FD" w:rsidP="008407FD">
      <w:pPr>
        <w:pStyle w:val="1319Lvl4"/>
      </w:pPr>
      <w:r>
        <w:t xml:space="preserve">Obtain local permits for road way work, excavation, electrical, plumbing, </w:t>
      </w:r>
      <w:r w:rsidR="00C55EAA">
        <w:t>and concrete.</w:t>
      </w:r>
    </w:p>
    <w:p w14:paraId="0FFA26C4" w14:textId="77777777" w:rsidR="00C55EAA" w:rsidRDefault="00C55EAA" w:rsidP="00C55EAA">
      <w:pPr>
        <w:pStyle w:val="1319Heading2"/>
        <w:rPr>
          <w:color w:val="000000"/>
        </w:rPr>
      </w:pPr>
      <w:r w:rsidRPr="003D050A">
        <w:rPr>
          <w:spacing w:val="-1"/>
        </w:rPr>
        <w:t>Q</w:t>
      </w:r>
      <w:r w:rsidRPr="003D050A">
        <w:t>UA</w:t>
      </w:r>
      <w:r w:rsidRPr="003D050A">
        <w:rPr>
          <w:spacing w:val="2"/>
        </w:rPr>
        <w:t>L</w:t>
      </w:r>
      <w:r w:rsidRPr="003D050A">
        <w:rPr>
          <w:spacing w:val="-2"/>
        </w:rPr>
        <w:t>I</w:t>
      </w:r>
      <w:r w:rsidRPr="003D050A">
        <w:rPr>
          <w:spacing w:val="2"/>
        </w:rPr>
        <w:t>T</w:t>
      </w:r>
      <w:r w:rsidRPr="003D050A">
        <w:t>Y</w:t>
      </w:r>
      <w:r w:rsidRPr="003D050A">
        <w:rPr>
          <w:spacing w:val="-3"/>
        </w:rPr>
        <w:t xml:space="preserve"> </w:t>
      </w:r>
      <w:r w:rsidRPr="003D050A">
        <w:t>ASSURAN</w:t>
      </w:r>
      <w:r w:rsidRPr="003D050A">
        <w:rPr>
          <w:spacing w:val="2"/>
        </w:rPr>
        <w:t>C</w:t>
      </w:r>
      <w:r w:rsidRPr="003D050A">
        <w:t>E</w:t>
      </w:r>
    </w:p>
    <w:p w14:paraId="0AADE986" w14:textId="77777777" w:rsidR="00C55EAA" w:rsidRDefault="00C55EAA" w:rsidP="00C55EAA">
      <w:pPr>
        <w:pStyle w:val="1319Heading3"/>
      </w:pPr>
      <w:r w:rsidRPr="003D050A">
        <w:t>T</w:t>
      </w:r>
      <w:r w:rsidRPr="003D050A">
        <w:rPr>
          <w:spacing w:val="-1"/>
        </w:rPr>
        <w:t>es</w:t>
      </w:r>
      <w:r w:rsidRPr="003D050A">
        <w:t>t</w:t>
      </w:r>
      <w:r w:rsidRPr="003D050A">
        <w:rPr>
          <w:spacing w:val="3"/>
        </w:rPr>
        <w:t>i</w:t>
      </w:r>
      <w:r w:rsidRPr="003D050A">
        <w:t>ng</w:t>
      </w:r>
    </w:p>
    <w:p w14:paraId="4CE4759F" w14:textId="77777777" w:rsidR="00C55EAA" w:rsidRPr="00C55EAA" w:rsidRDefault="00C55EAA" w:rsidP="001F3172">
      <w:pPr>
        <w:pStyle w:val="1319Lvl4"/>
        <w:numPr>
          <w:ilvl w:val="0"/>
          <w:numId w:val="72"/>
        </w:numPr>
        <w:rPr>
          <w:color w:val="000000"/>
        </w:rPr>
      </w:pPr>
      <w:r w:rsidRPr="00C55EAA">
        <w:rPr>
          <w:spacing w:val="1"/>
        </w:rPr>
        <w:t>Up</w:t>
      </w:r>
      <w:r w:rsidRPr="00C55EAA">
        <w:rPr>
          <w:spacing w:val="-1"/>
        </w:rPr>
        <w:t>o</w:t>
      </w:r>
      <w:r w:rsidRPr="003D050A">
        <w:t xml:space="preserve">n </w:t>
      </w:r>
      <w:r w:rsidRPr="00C55EAA">
        <w:rPr>
          <w:spacing w:val="2"/>
        </w:rPr>
        <w:t>c</w:t>
      </w:r>
      <w:r w:rsidRPr="00C55EAA">
        <w:rPr>
          <w:spacing w:val="-1"/>
        </w:rPr>
        <w:t>o</w:t>
      </w:r>
      <w:r w:rsidRPr="00C55EAA">
        <w:rPr>
          <w:spacing w:val="1"/>
        </w:rPr>
        <w:t>mp</w:t>
      </w:r>
      <w:r w:rsidRPr="00C55EAA">
        <w:rPr>
          <w:spacing w:val="3"/>
        </w:rPr>
        <w:t>l</w:t>
      </w:r>
      <w:r w:rsidRPr="00C55EAA">
        <w:rPr>
          <w:spacing w:val="-1"/>
        </w:rPr>
        <w:t>e</w:t>
      </w:r>
      <w:r w:rsidRPr="00C55EAA">
        <w:rPr>
          <w:spacing w:val="1"/>
        </w:rPr>
        <w:t>t</w:t>
      </w:r>
      <w:r w:rsidRPr="00C55EAA">
        <w:rPr>
          <w:spacing w:val="3"/>
        </w:rPr>
        <w:t>i</w:t>
      </w:r>
      <w:r w:rsidRPr="00C55EAA">
        <w:rPr>
          <w:spacing w:val="-1"/>
        </w:rPr>
        <w:t>o</w:t>
      </w:r>
      <w:r w:rsidRPr="00C55EAA">
        <w:rPr>
          <w:spacing w:val="1"/>
        </w:rPr>
        <w:t>n</w:t>
      </w:r>
      <w:r w:rsidRPr="003D050A">
        <w:t xml:space="preserve">, </w:t>
      </w:r>
      <w:r w:rsidRPr="00C55EAA">
        <w:rPr>
          <w:spacing w:val="1"/>
        </w:rPr>
        <w:t>th</w:t>
      </w:r>
      <w:r w:rsidRPr="003D050A">
        <w:t xml:space="preserve">e </w:t>
      </w:r>
      <w:r w:rsidRPr="00C55EAA">
        <w:rPr>
          <w:spacing w:val="1"/>
        </w:rPr>
        <w:t>b</w:t>
      </w:r>
      <w:r w:rsidRPr="00C55EAA">
        <w:rPr>
          <w:spacing w:val="-1"/>
        </w:rPr>
        <w:t>o</w:t>
      </w:r>
      <w:r w:rsidRPr="00C55EAA">
        <w:rPr>
          <w:spacing w:val="3"/>
        </w:rPr>
        <w:t>ll</w:t>
      </w:r>
      <w:r w:rsidRPr="003D050A">
        <w:t>a</w:t>
      </w:r>
      <w:r w:rsidRPr="00C55EAA">
        <w:rPr>
          <w:spacing w:val="-1"/>
        </w:rPr>
        <w:t>r</w:t>
      </w:r>
      <w:r w:rsidRPr="003D050A">
        <w:t xml:space="preserve">d </w:t>
      </w:r>
      <w:r w:rsidRPr="00C55EAA">
        <w:rPr>
          <w:spacing w:val="-1"/>
        </w:rPr>
        <w:t>s</w:t>
      </w:r>
      <w:r w:rsidRPr="003D050A">
        <w:t>y</w:t>
      </w:r>
      <w:r w:rsidRPr="00C55EAA">
        <w:rPr>
          <w:spacing w:val="-1"/>
        </w:rPr>
        <w:t>s</w:t>
      </w:r>
      <w:r w:rsidRPr="00C55EAA">
        <w:rPr>
          <w:spacing w:val="3"/>
        </w:rPr>
        <w:t>t</w:t>
      </w:r>
      <w:r w:rsidRPr="00C55EAA">
        <w:rPr>
          <w:spacing w:val="-1"/>
        </w:rPr>
        <w:t>e</w:t>
      </w:r>
      <w:r w:rsidRPr="003D050A">
        <w:t>m w</w:t>
      </w:r>
      <w:r w:rsidRPr="00C55EAA">
        <w:rPr>
          <w:spacing w:val="3"/>
        </w:rPr>
        <w:t>i</w:t>
      </w:r>
      <w:r w:rsidRPr="003D050A">
        <w:t xml:space="preserve">ll </w:t>
      </w:r>
      <w:r w:rsidRPr="00C55EAA">
        <w:rPr>
          <w:spacing w:val="1"/>
        </w:rPr>
        <w:t>b</w:t>
      </w:r>
      <w:r w:rsidRPr="003D050A">
        <w:t>e f</w:t>
      </w:r>
      <w:r w:rsidRPr="00C55EAA">
        <w:rPr>
          <w:spacing w:val="1"/>
        </w:rPr>
        <w:t>u</w:t>
      </w:r>
      <w:r w:rsidRPr="003D050A">
        <w:t>l</w:t>
      </w:r>
      <w:r w:rsidRPr="00C55EAA">
        <w:rPr>
          <w:spacing w:val="3"/>
        </w:rPr>
        <w:t>l</w:t>
      </w:r>
      <w:r w:rsidRPr="003D050A">
        <w:t xml:space="preserve">y </w:t>
      </w:r>
      <w:r w:rsidRPr="00C55EAA">
        <w:rPr>
          <w:spacing w:val="1"/>
        </w:rPr>
        <w:t>t</w:t>
      </w:r>
      <w:r w:rsidRPr="00C55EAA">
        <w:rPr>
          <w:spacing w:val="-1"/>
        </w:rPr>
        <w:t>e</w:t>
      </w:r>
      <w:r w:rsidRPr="00C55EAA">
        <w:rPr>
          <w:spacing w:val="2"/>
        </w:rPr>
        <w:t>s</w:t>
      </w:r>
      <w:r w:rsidRPr="00C55EAA">
        <w:rPr>
          <w:spacing w:val="1"/>
        </w:rPr>
        <w:t>t</w:t>
      </w:r>
      <w:r w:rsidRPr="00C55EAA">
        <w:rPr>
          <w:spacing w:val="-1"/>
        </w:rPr>
        <w:t>e</w:t>
      </w:r>
      <w:r w:rsidRPr="003D050A">
        <w:t xml:space="preserve">d </w:t>
      </w:r>
      <w:r w:rsidRPr="00C55EAA">
        <w:rPr>
          <w:spacing w:val="3"/>
        </w:rPr>
        <w:t>i</w:t>
      </w:r>
      <w:r w:rsidRPr="003D050A">
        <w:t xml:space="preserve">n </w:t>
      </w:r>
      <w:r w:rsidRPr="00C55EAA">
        <w:rPr>
          <w:spacing w:val="1"/>
        </w:rPr>
        <w:t>th</w:t>
      </w:r>
      <w:r w:rsidRPr="003D050A">
        <w:t xml:space="preserve">e </w:t>
      </w:r>
      <w:r w:rsidRPr="00C55EAA">
        <w:rPr>
          <w:spacing w:val="1"/>
        </w:rPr>
        <w:t>m</w:t>
      </w:r>
      <w:r w:rsidRPr="003D050A">
        <w:t>a</w:t>
      </w:r>
      <w:r w:rsidRPr="00C55EAA">
        <w:rPr>
          <w:spacing w:val="1"/>
        </w:rPr>
        <w:t>nu</w:t>
      </w:r>
      <w:r w:rsidRPr="003D050A">
        <w:t>fa</w:t>
      </w:r>
      <w:r w:rsidRPr="00C55EAA">
        <w:rPr>
          <w:spacing w:val="-1"/>
        </w:rPr>
        <w:t>c</w:t>
      </w:r>
      <w:r w:rsidRPr="00C55EAA">
        <w:rPr>
          <w:spacing w:val="1"/>
        </w:rPr>
        <w:t>tu</w:t>
      </w:r>
      <w:r w:rsidRPr="00C55EAA">
        <w:rPr>
          <w:spacing w:val="-1"/>
        </w:rPr>
        <w:t>r</w:t>
      </w:r>
      <w:r w:rsidRPr="00C55EAA">
        <w:rPr>
          <w:spacing w:val="1"/>
        </w:rPr>
        <w:t>e</w:t>
      </w:r>
      <w:r w:rsidRPr="00C55EAA">
        <w:rPr>
          <w:spacing w:val="-1"/>
        </w:rPr>
        <w:t>r</w:t>
      </w:r>
      <w:r w:rsidRPr="00C55EAA">
        <w:rPr>
          <w:spacing w:val="2"/>
        </w:rPr>
        <w:t>’</w:t>
      </w:r>
      <w:r w:rsidRPr="003D050A">
        <w:t>s</w:t>
      </w:r>
      <w:r w:rsidRPr="00C55EAA">
        <w:rPr>
          <w:spacing w:val="3"/>
        </w:rPr>
        <w:t xml:space="preserve"> </w:t>
      </w:r>
      <w:r w:rsidRPr="00C55EAA">
        <w:rPr>
          <w:spacing w:val="-1"/>
        </w:rPr>
        <w:t>s</w:t>
      </w:r>
      <w:r w:rsidRPr="00C55EAA">
        <w:rPr>
          <w:spacing w:val="4"/>
        </w:rPr>
        <w:t>h</w:t>
      </w:r>
      <w:r w:rsidRPr="00C55EAA">
        <w:rPr>
          <w:spacing w:val="-1"/>
        </w:rPr>
        <w:t>o</w:t>
      </w:r>
      <w:r w:rsidRPr="00C55EAA">
        <w:rPr>
          <w:spacing w:val="1"/>
        </w:rPr>
        <w:t>p</w:t>
      </w:r>
      <w:r w:rsidRPr="003D050A">
        <w:t>. In</w:t>
      </w:r>
      <w:r w:rsidRPr="00C55EAA">
        <w:rPr>
          <w:spacing w:val="3"/>
        </w:rPr>
        <w:t xml:space="preserve"> </w:t>
      </w:r>
      <w:r w:rsidRPr="003D050A">
        <w:t>a</w:t>
      </w:r>
      <w:r w:rsidRPr="00C55EAA">
        <w:rPr>
          <w:spacing w:val="1"/>
        </w:rPr>
        <w:t>dd</w:t>
      </w:r>
      <w:r w:rsidRPr="00C55EAA">
        <w:rPr>
          <w:spacing w:val="3"/>
        </w:rPr>
        <w:t>i</w:t>
      </w:r>
      <w:r w:rsidRPr="00C55EAA">
        <w:rPr>
          <w:spacing w:val="-2"/>
        </w:rPr>
        <w:t>t</w:t>
      </w:r>
      <w:r w:rsidRPr="00C55EAA">
        <w:rPr>
          <w:spacing w:val="3"/>
        </w:rPr>
        <w:t>i</w:t>
      </w:r>
      <w:r w:rsidRPr="00C55EAA">
        <w:rPr>
          <w:spacing w:val="-1"/>
        </w:rPr>
        <w:t>o</w:t>
      </w:r>
      <w:r w:rsidRPr="003D050A">
        <w:t>n</w:t>
      </w:r>
      <w:r w:rsidRPr="00C55EAA">
        <w:rPr>
          <w:spacing w:val="4"/>
        </w:rPr>
        <w:t xml:space="preserve"> </w:t>
      </w:r>
      <w:r w:rsidRPr="00C55EAA">
        <w:rPr>
          <w:spacing w:val="1"/>
        </w:rPr>
        <w:t>t</w:t>
      </w:r>
      <w:r w:rsidRPr="003D050A">
        <w:t>o</w:t>
      </w:r>
      <w:r w:rsidRPr="00C55EAA">
        <w:rPr>
          <w:spacing w:val="2"/>
        </w:rPr>
        <w:t xml:space="preserve"> </w:t>
      </w:r>
      <w:r w:rsidRPr="00C55EAA">
        <w:rPr>
          <w:spacing w:val="-1"/>
        </w:rPr>
        <w:t>co</w:t>
      </w:r>
      <w:r w:rsidRPr="00C55EAA">
        <w:rPr>
          <w:spacing w:val="1"/>
        </w:rPr>
        <w:t>mp</w:t>
      </w:r>
      <w:r w:rsidRPr="00C55EAA">
        <w:rPr>
          <w:spacing w:val="3"/>
        </w:rPr>
        <w:t>l</w:t>
      </w:r>
      <w:r w:rsidRPr="00C55EAA">
        <w:rPr>
          <w:spacing w:val="-1"/>
        </w:rPr>
        <w:t>e</w:t>
      </w:r>
      <w:r w:rsidRPr="00C55EAA">
        <w:rPr>
          <w:spacing w:val="1"/>
        </w:rPr>
        <w:t>t</w:t>
      </w:r>
      <w:r w:rsidRPr="003D050A">
        <w:t>e</w:t>
      </w:r>
      <w:r w:rsidRPr="00C55EAA">
        <w:rPr>
          <w:spacing w:val="4"/>
        </w:rPr>
        <w:t xml:space="preserve"> </w:t>
      </w:r>
      <w:r w:rsidRPr="00C55EAA">
        <w:rPr>
          <w:spacing w:val="-1"/>
        </w:rPr>
        <w:t>c</w:t>
      </w:r>
      <w:r w:rsidRPr="003D050A">
        <w:t>y</w:t>
      </w:r>
      <w:r w:rsidRPr="00C55EAA">
        <w:rPr>
          <w:spacing w:val="-1"/>
        </w:rPr>
        <w:t>c</w:t>
      </w:r>
      <w:r w:rsidRPr="00C55EAA">
        <w:rPr>
          <w:spacing w:val="3"/>
        </w:rPr>
        <w:t>l</w:t>
      </w:r>
      <w:r w:rsidRPr="003D050A">
        <w:t xml:space="preserve">e </w:t>
      </w:r>
      <w:r w:rsidRPr="00C55EAA">
        <w:rPr>
          <w:spacing w:val="3"/>
        </w:rPr>
        <w:t>t</w:t>
      </w:r>
      <w:r w:rsidRPr="00C55EAA">
        <w:rPr>
          <w:spacing w:val="-1"/>
        </w:rPr>
        <w:t>es</w:t>
      </w:r>
      <w:r w:rsidRPr="00C55EAA">
        <w:rPr>
          <w:spacing w:val="1"/>
        </w:rPr>
        <w:t>t</w:t>
      </w:r>
      <w:r w:rsidRPr="00C55EAA">
        <w:rPr>
          <w:spacing w:val="3"/>
        </w:rPr>
        <w:t>i</w:t>
      </w:r>
      <w:r w:rsidRPr="00C55EAA">
        <w:rPr>
          <w:spacing w:val="1"/>
        </w:rPr>
        <w:t>n</w:t>
      </w:r>
      <w:r w:rsidRPr="003D050A">
        <w:t>g</w:t>
      </w:r>
      <w:r w:rsidRPr="00C55EAA">
        <w:rPr>
          <w:spacing w:val="3"/>
        </w:rPr>
        <w:t xml:space="preserve"> </w:t>
      </w:r>
      <w:r w:rsidRPr="00C55EAA">
        <w:rPr>
          <w:spacing w:val="1"/>
        </w:rPr>
        <w:t>t</w:t>
      </w:r>
      <w:r w:rsidRPr="003D050A">
        <w:t>o</w:t>
      </w:r>
      <w:r w:rsidRPr="00C55EAA">
        <w:rPr>
          <w:spacing w:val="2"/>
        </w:rPr>
        <w:t xml:space="preserve"> </w:t>
      </w:r>
      <w:r w:rsidRPr="003D050A">
        <w:t>v</w:t>
      </w:r>
      <w:r w:rsidRPr="00C55EAA">
        <w:rPr>
          <w:spacing w:val="1"/>
        </w:rPr>
        <w:t>e</w:t>
      </w:r>
      <w:r w:rsidRPr="00C55EAA">
        <w:rPr>
          <w:spacing w:val="-1"/>
        </w:rPr>
        <w:t>r</w:t>
      </w:r>
      <w:r w:rsidRPr="00C55EAA">
        <w:rPr>
          <w:spacing w:val="3"/>
        </w:rPr>
        <w:t>i</w:t>
      </w:r>
      <w:r w:rsidRPr="003D050A">
        <w:t>fy</w:t>
      </w:r>
      <w:r w:rsidRPr="00C55EAA">
        <w:rPr>
          <w:spacing w:val="3"/>
        </w:rPr>
        <w:t xml:space="preserve"> </w:t>
      </w:r>
      <w:r w:rsidRPr="00C55EAA">
        <w:rPr>
          <w:spacing w:val="2"/>
        </w:rPr>
        <w:t>f</w:t>
      </w:r>
      <w:r w:rsidRPr="00C55EAA">
        <w:rPr>
          <w:spacing w:val="1"/>
        </w:rPr>
        <w:t>un</w:t>
      </w:r>
      <w:r w:rsidRPr="00C55EAA">
        <w:rPr>
          <w:spacing w:val="-1"/>
        </w:rPr>
        <w:t>c</w:t>
      </w:r>
      <w:r w:rsidRPr="00C55EAA">
        <w:rPr>
          <w:spacing w:val="1"/>
        </w:rPr>
        <w:t>t</w:t>
      </w:r>
      <w:r w:rsidRPr="00C55EAA">
        <w:rPr>
          <w:spacing w:val="3"/>
        </w:rPr>
        <w:t>i</w:t>
      </w:r>
      <w:r w:rsidRPr="00C55EAA">
        <w:rPr>
          <w:spacing w:val="-1"/>
        </w:rPr>
        <w:t>o</w:t>
      </w:r>
      <w:r w:rsidRPr="003D050A">
        <w:t>n</w:t>
      </w:r>
      <w:r w:rsidRPr="00C55EAA">
        <w:rPr>
          <w:spacing w:val="4"/>
        </w:rPr>
        <w:t xml:space="preserve"> </w:t>
      </w:r>
      <w:r w:rsidRPr="003D050A">
        <w:t>a</w:t>
      </w:r>
      <w:r w:rsidRPr="00C55EAA">
        <w:rPr>
          <w:spacing w:val="1"/>
        </w:rPr>
        <w:t>n</w:t>
      </w:r>
      <w:r w:rsidRPr="003D050A">
        <w:t xml:space="preserve">d </w:t>
      </w:r>
      <w:r w:rsidRPr="00C55EAA">
        <w:rPr>
          <w:spacing w:val="-1"/>
        </w:rPr>
        <w:t>o</w:t>
      </w:r>
      <w:r w:rsidRPr="00C55EAA">
        <w:rPr>
          <w:spacing w:val="1"/>
        </w:rPr>
        <w:t>pe</w:t>
      </w:r>
      <w:r w:rsidRPr="00C55EAA">
        <w:rPr>
          <w:spacing w:val="-1"/>
        </w:rPr>
        <w:t>r</w:t>
      </w:r>
      <w:r w:rsidRPr="003D050A">
        <w:t>a</w:t>
      </w:r>
      <w:r w:rsidRPr="00C55EAA">
        <w:rPr>
          <w:spacing w:val="1"/>
        </w:rPr>
        <w:t>t</w:t>
      </w:r>
      <w:r w:rsidRPr="00C55EAA">
        <w:rPr>
          <w:spacing w:val="3"/>
        </w:rPr>
        <w:t>i</w:t>
      </w:r>
      <w:r w:rsidRPr="00C55EAA">
        <w:rPr>
          <w:spacing w:val="1"/>
        </w:rPr>
        <w:t>n</w:t>
      </w:r>
      <w:r w:rsidRPr="003D050A">
        <w:t xml:space="preserve">g </w:t>
      </w:r>
      <w:r w:rsidRPr="00C55EAA">
        <w:rPr>
          <w:spacing w:val="-1"/>
        </w:rPr>
        <w:t>s</w:t>
      </w:r>
      <w:r w:rsidRPr="00C55EAA">
        <w:rPr>
          <w:spacing w:val="1"/>
        </w:rPr>
        <w:t>p</w:t>
      </w:r>
      <w:r w:rsidRPr="00C55EAA">
        <w:rPr>
          <w:spacing w:val="-1"/>
        </w:rPr>
        <w:t>ee</w:t>
      </w:r>
      <w:r w:rsidRPr="00C55EAA">
        <w:rPr>
          <w:spacing w:val="1"/>
        </w:rPr>
        <w:t>d</w:t>
      </w:r>
      <w:r w:rsidRPr="003D050A">
        <w:t xml:space="preserve">s </w:t>
      </w:r>
      <w:r w:rsidRPr="00C55EAA">
        <w:rPr>
          <w:spacing w:val="1"/>
        </w:rPr>
        <w:t>th</w:t>
      </w:r>
      <w:r w:rsidRPr="003D050A">
        <w:t>e f</w:t>
      </w:r>
      <w:r w:rsidRPr="00C55EAA">
        <w:rPr>
          <w:spacing w:val="-1"/>
        </w:rPr>
        <w:t>o</w:t>
      </w:r>
      <w:r w:rsidRPr="00C55EAA">
        <w:rPr>
          <w:spacing w:val="3"/>
        </w:rPr>
        <w:t>ll</w:t>
      </w:r>
      <w:r w:rsidRPr="00C55EAA">
        <w:rPr>
          <w:spacing w:val="-1"/>
        </w:rPr>
        <w:t>o</w:t>
      </w:r>
      <w:r w:rsidRPr="003D050A">
        <w:t>wi</w:t>
      </w:r>
      <w:r w:rsidRPr="00C55EAA">
        <w:rPr>
          <w:spacing w:val="1"/>
        </w:rPr>
        <w:t>n</w:t>
      </w:r>
      <w:r w:rsidRPr="003D050A">
        <w:t>g</w:t>
      </w:r>
      <w:r w:rsidRPr="00C55EAA">
        <w:rPr>
          <w:spacing w:val="-1"/>
        </w:rPr>
        <w:t xml:space="preserve"> </w:t>
      </w:r>
      <w:r w:rsidRPr="00C55EAA">
        <w:rPr>
          <w:spacing w:val="1"/>
        </w:rPr>
        <w:t>ch</w:t>
      </w:r>
      <w:r w:rsidRPr="00C55EAA">
        <w:rPr>
          <w:spacing w:val="-1"/>
        </w:rPr>
        <w:t>ec</w:t>
      </w:r>
      <w:r w:rsidRPr="003D050A">
        <w:t xml:space="preserve">ks </w:t>
      </w:r>
      <w:r w:rsidRPr="00C55EAA">
        <w:rPr>
          <w:spacing w:val="-1"/>
        </w:rPr>
        <w:t>s</w:t>
      </w:r>
      <w:r w:rsidRPr="00C55EAA">
        <w:rPr>
          <w:spacing w:val="1"/>
        </w:rPr>
        <w:t>h</w:t>
      </w:r>
      <w:r w:rsidRPr="003D050A">
        <w:t>a</w:t>
      </w:r>
      <w:r w:rsidRPr="00C55EAA">
        <w:rPr>
          <w:spacing w:val="3"/>
        </w:rPr>
        <w:t>l</w:t>
      </w:r>
      <w:r w:rsidRPr="003D050A">
        <w:t>l</w:t>
      </w:r>
      <w:r w:rsidRPr="00C55EAA">
        <w:rPr>
          <w:spacing w:val="1"/>
        </w:rPr>
        <w:t xml:space="preserve"> b</w:t>
      </w:r>
      <w:r w:rsidRPr="003D050A">
        <w:t>e</w:t>
      </w:r>
      <w:r w:rsidRPr="00C55EAA">
        <w:rPr>
          <w:spacing w:val="-3"/>
        </w:rPr>
        <w:t xml:space="preserve"> </w:t>
      </w:r>
      <w:r w:rsidRPr="00C55EAA">
        <w:rPr>
          <w:spacing w:val="1"/>
        </w:rPr>
        <w:t>m</w:t>
      </w:r>
      <w:r w:rsidRPr="003D050A">
        <w:t>a</w:t>
      </w:r>
      <w:r w:rsidRPr="00C55EAA">
        <w:rPr>
          <w:spacing w:val="1"/>
        </w:rPr>
        <w:t>d</w:t>
      </w:r>
      <w:r w:rsidRPr="00C55EAA">
        <w:rPr>
          <w:spacing w:val="-2"/>
        </w:rPr>
        <w:t>e</w:t>
      </w:r>
      <w:r w:rsidRPr="003D050A">
        <w:t>:</w:t>
      </w:r>
    </w:p>
    <w:p w14:paraId="73813A96" w14:textId="77777777" w:rsidR="00C55EAA" w:rsidRPr="0077051C" w:rsidRDefault="00C55EAA" w:rsidP="001F3172">
      <w:pPr>
        <w:pStyle w:val="1319Lvl5"/>
        <w:numPr>
          <w:ilvl w:val="0"/>
          <w:numId w:val="73"/>
        </w:numPr>
        <w:rPr>
          <w:color w:val="000000"/>
        </w:rPr>
      </w:pPr>
      <w:r w:rsidRPr="0077051C">
        <w:rPr>
          <w:spacing w:val="-2"/>
        </w:rPr>
        <w:t>I</w:t>
      </w:r>
      <w:r w:rsidRPr="0077051C">
        <w:t>d</w:t>
      </w:r>
      <w:r w:rsidRPr="0077051C">
        <w:rPr>
          <w:spacing w:val="-1"/>
        </w:rPr>
        <w:t>e</w:t>
      </w:r>
      <w:r w:rsidRPr="0077051C">
        <w:rPr>
          <w:spacing w:val="1"/>
        </w:rPr>
        <w:t>nt</w:t>
      </w:r>
      <w:r w:rsidRPr="0077051C">
        <w:t>i</w:t>
      </w:r>
      <w:r w:rsidRPr="0077051C">
        <w:rPr>
          <w:spacing w:val="-3"/>
        </w:rPr>
        <w:t>f</w:t>
      </w:r>
      <w:r w:rsidRPr="0077051C">
        <w:t>i</w:t>
      </w:r>
      <w:r w:rsidRPr="0077051C">
        <w:rPr>
          <w:spacing w:val="-1"/>
        </w:rPr>
        <w:t>c</w:t>
      </w:r>
      <w:r w:rsidRPr="003D050A">
        <w:t>a</w:t>
      </w:r>
      <w:r w:rsidRPr="0077051C">
        <w:rPr>
          <w:spacing w:val="-2"/>
        </w:rPr>
        <w:t>t</w:t>
      </w:r>
      <w:r w:rsidRPr="0077051C">
        <w:t>i</w:t>
      </w:r>
      <w:r w:rsidRPr="0077051C">
        <w:rPr>
          <w:spacing w:val="-1"/>
        </w:rPr>
        <w:t>o</w:t>
      </w:r>
      <w:r w:rsidRPr="0077051C">
        <w:rPr>
          <w:spacing w:val="1"/>
        </w:rPr>
        <w:t>n</w:t>
      </w:r>
      <w:r w:rsidRPr="003D050A">
        <w:t>.</w:t>
      </w:r>
    </w:p>
    <w:p w14:paraId="3FB186ED" w14:textId="77777777" w:rsidR="00C55EAA" w:rsidRPr="00195D96" w:rsidRDefault="00C55EAA" w:rsidP="00C55EAA">
      <w:pPr>
        <w:pStyle w:val="1319IndentList-Lv5"/>
      </w:pPr>
      <w:r w:rsidRPr="003D050A">
        <w:t xml:space="preserve">A </w:t>
      </w:r>
      <w:r w:rsidRPr="00195D96">
        <w:t>n</w:t>
      </w:r>
      <w:r w:rsidRPr="003D050A">
        <w:t>a</w:t>
      </w:r>
      <w:r w:rsidRPr="00195D96">
        <w:t>m</w:t>
      </w:r>
      <w:r w:rsidRPr="00195D96">
        <w:rPr>
          <w:spacing w:val="-1"/>
        </w:rPr>
        <w:t>e</w:t>
      </w:r>
      <w:r w:rsidRPr="00195D96">
        <w:t>p</w:t>
      </w:r>
      <w:r w:rsidRPr="00195D96">
        <w:rPr>
          <w:spacing w:val="3"/>
        </w:rPr>
        <w:t>l</w:t>
      </w:r>
      <w:r w:rsidRPr="003D050A">
        <w:t>a</w:t>
      </w:r>
      <w:r w:rsidRPr="00195D96">
        <w:t>t</w:t>
      </w:r>
      <w:r w:rsidRPr="003D050A">
        <w:t xml:space="preserve">e </w:t>
      </w:r>
      <w:r w:rsidRPr="00195D96">
        <w:rPr>
          <w:spacing w:val="-2"/>
        </w:rPr>
        <w:t>w</w:t>
      </w:r>
      <w:r w:rsidRPr="00195D96">
        <w:rPr>
          <w:spacing w:val="3"/>
        </w:rPr>
        <w:t>i</w:t>
      </w:r>
      <w:r w:rsidRPr="00195D96">
        <w:t>t</w:t>
      </w:r>
      <w:r w:rsidRPr="003D050A">
        <w:t xml:space="preserve">h </w:t>
      </w:r>
      <w:r w:rsidRPr="00195D96">
        <w:t>m</w:t>
      </w:r>
      <w:r w:rsidRPr="003D050A">
        <w:t>a</w:t>
      </w:r>
      <w:r w:rsidRPr="00195D96">
        <w:t>nu</w:t>
      </w:r>
      <w:r w:rsidRPr="003D050A">
        <w:t>fa</w:t>
      </w:r>
      <w:r w:rsidRPr="00195D96">
        <w:rPr>
          <w:spacing w:val="-1"/>
        </w:rPr>
        <w:t>c</w:t>
      </w:r>
      <w:r w:rsidRPr="00195D96">
        <w:t>tu</w:t>
      </w:r>
      <w:r w:rsidRPr="00195D96">
        <w:rPr>
          <w:spacing w:val="-1"/>
        </w:rPr>
        <w:t>re</w:t>
      </w:r>
      <w:r w:rsidRPr="00195D96">
        <w:t>r</w:t>
      </w:r>
      <w:r w:rsidRPr="00195D96">
        <w:rPr>
          <w:spacing w:val="-1"/>
        </w:rPr>
        <w:t>'</w:t>
      </w:r>
      <w:r w:rsidRPr="003D050A">
        <w:t>s na</w:t>
      </w:r>
      <w:r w:rsidRPr="00195D96">
        <w:t>me</w:t>
      </w:r>
      <w:r w:rsidRPr="003D050A">
        <w:t xml:space="preserve">, </w:t>
      </w:r>
      <w:r w:rsidRPr="00195D96">
        <w:t>m</w:t>
      </w:r>
      <w:r w:rsidRPr="00195D96">
        <w:rPr>
          <w:spacing w:val="-1"/>
        </w:rPr>
        <w:t>o</w:t>
      </w:r>
      <w:r w:rsidRPr="00195D96">
        <w:rPr>
          <w:spacing w:val="3"/>
        </w:rPr>
        <w:t>d</w:t>
      </w:r>
      <w:r w:rsidRPr="00195D96">
        <w:rPr>
          <w:spacing w:val="-1"/>
        </w:rPr>
        <w:t>e</w:t>
      </w:r>
      <w:r w:rsidRPr="003D050A">
        <w:t xml:space="preserve">l </w:t>
      </w:r>
      <w:r w:rsidRPr="00195D96">
        <w:t>n</w:t>
      </w:r>
      <w:r w:rsidRPr="00195D96">
        <w:rPr>
          <w:spacing w:val="-1"/>
        </w:rPr>
        <w:t>u</w:t>
      </w:r>
      <w:r w:rsidRPr="00195D96">
        <w:t>mb</w:t>
      </w:r>
      <w:r w:rsidRPr="00195D96">
        <w:rPr>
          <w:spacing w:val="-1"/>
        </w:rPr>
        <w:t>e</w:t>
      </w:r>
      <w:r w:rsidRPr="00195D96">
        <w:t>r</w:t>
      </w:r>
      <w:r w:rsidRPr="003D050A">
        <w:t xml:space="preserve">, </w:t>
      </w:r>
      <w:r w:rsidRPr="00195D96">
        <w:rPr>
          <w:spacing w:val="-1"/>
        </w:rPr>
        <w:t>s</w:t>
      </w:r>
      <w:r w:rsidRPr="00195D96">
        <w:t>e</w:t>
      </w:r>
      <w:r w:rsidRPr="00195D96">
        <w:rPr>
          <w:spacing w:val="-1"/>
        </w:rPr>
        <w:t>r</w:t>
      </w:r>
      <w:r w:rsidRPr="00195D96">
        <w:rPr>
          <w:spacing w:val="3"/>
        </w:rPr>
        <w:t>i</w:t>
      </w:r>
      <w:r w:rsidRPr="00195D96">
        <w:rPr>
          <w:spacing w:val="-2"/>
        </w:rPr>
        <w:t>a</w:t>
      </w:r>
      <w:r w:rsidRPr="003D050A">
        <w:t xml:space="preserve">l </w:t>
      </w:r>
      <w:r w:rsidRPr="00195D96">
        <w:t>numb</w:t>
      </w:r>
      <w:r w:rsidRPr="00195D96">
        <w:rPr>
          <w:spacing w:val="-1"/>
        </w:rPr>
        <w:t>e</w:t>
      </w:r>
      <w:r w:rsidRPr="003D050A">
        <w:t>r</w:t>
      </w:r>
      <w:r w:rsidRPr="00195D96">
        <w:rPr>
          <w:spacing w:val="-1"/>
        </w:rPr>
        <w:t xml:space="preserve"> </w:t>
      </w:r>
      <w:r w:rsidRPr="003D050A">
        <w:t>a</w:t>
      </w:r>
      <w:r w:rsidRPr="00195D96">
        <w:t>n</w:t>
      </w:r>
      <w:r w:rsidRPr="003D050A">
        <w:t>d</w:t>
      </w:r>
      <w:r w:rsidRPr="00195D96">
        <w:rPr>
          <w:spacing w:val="-1"/>
        </w:rPr>
        <w:t xml:space="preserve"> </w:t>
      </w:r>
      <w:r w:rsidRPr="00195D96">
        <w:rPr>
          <w:spacing w:val="2"/>
        </w:rPr>
        <w:t>y</w:t>
      </w:r>
      <w:r w:rsidRPr="00195D96">
        <w:rPr>
          <w:spacing w:val="-1"/>
        </w:rPr>
        <w:t>e</w:t>
      </w:r>
      <w:r w:rsidRPr="00195D96">
        <w:rPr>
          <w:spacing w:val="3"/>
        </w:rPr>
        <w:t>a</w:t>
      </w:r>
      <w:r w:rsidRPr="003D050A">
        <w:t>r</w:t>
      </w:r>
      <w:r w:rsidRPr="00195D96">
        <w:rPr>
          <w:spacing w:val="-2"/>
        </w:rPr>
        <w:t xml:space="preserve"> </w:t>
      </w:r>
      <w:r w:rsidRPr="00195D96">
        <w:t>bu</w:t>
      </w:r>
      <w:r w:rsidRPr="003D050A">
        <w:t>i</w:t>
      </w:r>
      <w:r w:rsidRPr="00195D96">
        <w:rPr>
          <w:spacing w:val="3"/>
        </w:rPr>
        <w:t>l</w:t>
      </w:r>
      <w:r w:rsidRPr="003D050A">
        <w:t>t</w:t>
      </w:r>
      <w:r w:rsidRPr="00195D96">
        <w:rPr>
          <w:spacing w:val="-1"/>
        </w:rPr>
        <w:t xml:space="preserve"> s</w:t>
      </w:r>
      <w:r w:rsidRPr="00195D96">
        <w:t>h</w:t>
      </w:r>
      <w:r w:rsidRPr="003D050A">
        <w:t>all</w:t>
      </w:r>
      <w:r w:rsidRPr="00195D96">
        <w:t xml:space="preserve"> b</w:t>
      </w:r>
      <w:r w:rsidRPr="003D050A">
        <w:t>e</w:t>
      </w:r>
      <w:r w:rsidRPr="00195D96">
        <w:rPr>
          <w:spacing w:val="-3"/>
        </w:rPr>
        <w:t xml:space="preserve"> </w:t>
      </w:r>
      <w:r w:rsidRPr="00195D96">
        <w:rPr>
          <w:spacing w:val="3"/>
        </w:rPr>
        <w:t>l</w:t>
      </w:r>
      <w:r w:rsidRPr="00195D96">
        <w:rPr>
          <w:spacing w:val="-1"/>
        </w:rPr>
        <w:t>oc</w:t>
      </w:r>
      <w:r w:rsidRPr="003D050A">
        <w:t>a</w:t>
      </w:r>
      <w:r w:rsidRPr="00195D96">
        <w:t>t</w:t>
      </w:r>
      <w:r w:rsidRPr="00195D96">
        <w:rPr>
          <w:spacing w:val="-1"/>
        </w:rPr>
        <w:t>e</w:t>
      </w:r>
      <w:r w:rsidRPr="003D050A">
        <w:t>d</w:t>
      </w:r>
      <w:r w:rsidRPr="00195D96">
        <w:rPr>
          <w:spacing w:val="-1"/>
        </w:rPr>
        <w:t xml:space="preserve"> o</w:t>
      </w:r>
      <w:r w:rsidRPr="003D050A">
        <w:t>n</w:t>
      </w:r>
      <w:r w:rsidRPr="00195D96">
        <w:rPr>
          <w:spacing w:val="-1"/>
        </w:rPr>
        <w:t xml:space="preserve"> </w:t>
      </w:r>
      <w:r w:rsidRPr="00195D96">
        <w:t>th</w:t>
      </w:r>
      <w:r w:rsidRPr="003D050A">
        <w:t>e</w:t>
      </w:r>
      <w:r w:rsidRPr="00195D96">
        <w:rPr>
          <w:spacing w:val="-3"/>
        </w:rPr>
        <w:t xml:space="preserve"> </w:t>
      </w:r>
      <w:r w:rsidRPr="00195D96">
        <w:rPr>
          <w:spacing w:val="4"/>
        </w:rPr>
        <w:t>electric power</w:t>
      </w:r>
      <w:r w:rsidRPr="00195D96">
        <w:rPr>
          <w:spacing w:val="-1"/>
        </w:rPr>
        <w:t xml:space="preserve"> </w:t>
      </w:r>
      <w:r w:rsidRPr="00195D96">
        <w:t>u</w:t>
      </w:r>
      <w:r w:rsidRPr="00195D96">
        <w:rPr>
          <w:spacing w:val="-1"/>
        </w:rPr>
        <w:t>n</w:t>
      </w:r>
      <w:r w:rsidRPr="00195D96">
        <w:rPr>
          <w:spacing w:val="3"/>
        </w:rPr>
        <w:t>i</w:t>
      </w:r>
      <w:r w:rsidRPr="00195D96">
        <w:t>t</w:t>
      </w:r>
      <w:r>
        <w:t xml:space="preserve"> (EPU)</w:t>
      </w:r>
      <w:r w:rsidRPr="003D050A">
        <w:t>.</w:t>
      </w:r>
    </w:p>
    <w:p w14:paraId="18920472" w14:textId="77777777" w:rsidR="00C55EAA" w:rsidRPr="00172EAF" w:rsidRDefault="00C55EAA" w:rsidP="001F3172">
      <w:pPr>
        <w:pStyle w:val="1319Lvl5"/>
        <w:numPr>
          <w:ilvl w:val="0"/>
          <w:numId w:val="73"/>
        </w:numPr>
        <w:rPr>
          <w:color w:val="000000"/>
        </w:rPr>
      </w:pPr>
      <w:r w:rsidRPr="003D050A">
        <w:t>W</w:t>
      </w:r>
      <w:r w:rsidRPr="003D050A">
        <w:rPr>
          <w:spacing w:val="1"/>
        </w:rPr>
        <w:t>o</w:t>
      </w:r>
      <w:r w:rsidRPr="003D050A">
        <w:rPr>
          <w:spacing w:val="-1"/>
        </w:rPr>
        <w:t>r</w:t>
      </w:r>
      <w:r w:rsidRPr="003D050A">
        <w:t>k</w:t>
      </w:r>
      <w:r w:rsidRPr="003D050A">
        <w:rPr>
          <w:spacing w:val="1"/>
        </w:rPr>
        <w:t>m</w:t>
      </w:r>
      <w:r w:rsidRPr="003D050A">
        <w:t>a</w:t>
      </w:r>
      <w:r w:rsidRPr="003D050A">
        <w:rPr>
          <w:spacing w:val="1"/>
        </w:rPr>
        <w:t>n</w:t>
      </w:r>
      <w:r w:rsidRPr="003D050A">
        <w:rPr>
          <w:spacing w:val="-1"/>
        </w:rPr>
        <w:t>s</w:t>
      </w:r>
      <w:r w:rsidRPr="003D050A">
        <w:rPr>
          <w:spacing w:val="1"/>
        </w:rPr>
        <w:t>h</w:t>
      </w:r>
      <w:r w:rsidRPr="003D050A">
        <w:rPr>
          <w:spacing w:val="3"/>
        </w:rPr>
        <w:t>i</w:t>
      </w:r>
      <w:r w:rsidRPr="003D050A">
        <w:rPr>
          <w:spacing w:val="1"/>
        </w:rPr>
        <w:t>p</w:t>
      </w:r>
      <w:r w:rsidRPr="003D050A">
        <w:t>.</w:t>
      </w:r>
    </w:p>
    <w:p w14:paraId="34C154CB" w14:textId="77777777" w:rsidR="00C55EAA" w:rsidRDefault="00C55EAA" w:rsidP="00C55EAA">
      <w:pPr>
        <w:pStyle w:val="1319IndentList-Lv5"/>
      </w:pPr>
      <w:r w:rsidRPr="003D050A">
        <w:t>T</w:t>
      </w:r>
      <w:r w:rsidRPr="003D050A">
        <w:rPr>
          <w:spacing w:val="1"/>
        </w:rPr>
        <w:t>h</w:t>
      </w:r>
      <w:r w:rsidRPr="003D050A">
        <w:t>e</w:t>
      </w:r>
      <w:r w:rsidRPr="003D050A">
        <w:rPr>
          <w:spacing w:val="48"/>
        </w:rPr>
        <w:t xml:space="preserve"> </w:t>
      </w:r>
      <w:r>
        <w:rPr>
          <w:spacing w:val="3"/>
        </w:rPr>
        <w:t>b</w:t>
      </w:r>
      <w:r w:rsidRPr="003D050A">
        <w:rPr>
          <w:spacing w:val="-1"/>
        </w:rPr>
        <w:t>o</w:t>
      </w:r>
      <w:r w:rsidRPr="003D050A">
        <w:t>lla</w:t>
      </w:r>
      <w:r w:rsidRPr="003D050A">
        <w:rPr>
          <w:spacing w:val="-1"/>
        </w:rPr>
        <w:t>r</w:t>
      </w:r>
      <w:r w:rsidRPr="003D050A">
        <w:t>d</w:t>
      </w:r>
      <w:r w:rsidRPr="003D050A">
        <w:rPr>
          <w:spacing w:val="49"/>
        </w:rPr>
        <w:t xml:space="preserve"> </w:t>
      </w:r>
      <w:r w:rsidRPr="003D050A">
        <w:t>a</w:t>
      </w:r>
      <w:r w:rsidRPr="003D050A">
        <w:rPr>
          <w:spacing w:val="1"/>
        </w:rPr>
        <w:t>n</w:t>
      </w:r>
      <w:r w:rsidRPr="003D050A">
        <w:t>d</w:t>
      </w:r>
      <w:r w:rsidRPr="003D050A">
        <w:rPr>
          <w:spacing w:val="49"/>
        </w:rPr>
        <w:t xml:space="preserve"> </w:t>
      </w:r>
      <w:r w:rsidRPr="003D050A">
        <w:rPr>
          <w:spacing w:val="-1"/>
        </w:rPr>
        <w:t>s</w:t>
      </w:r>
      <w:r w:rsidRPr="003D050A">
        <w:rPr>
          <w:spacing w:val="1"/>
        </w:rPr>
        <w:t>ub</w:t>
      </w:r>
      <w:r w:rsidRPr="003D050A">
        <w:rPr>
          <w:spacing w:val="-1"/>
        </w:rPr>
        <w:t>s</w:t>
      </w:r>
      <w:r w:rsidRPr="003D050A">
        <w:rPr>
          <w:spacing w:val="2"/>
        </w:rPr>
        <w:t>y</w:t>
      </w:r>
      <w:r w:rsidRPr="003D050A">
        <w:rPr>
          <w:spacing w:val="-1"/>
        </w:rPr>
        <w:t>s</w:t>
      </w:r>
      <w:r w:rsidRPr="003D050A">
        <w:rPr>
          <w:spacing w:val="1"/>
        </w:rPr>
        <w:t>t</w:t>
      </w:r>
      <w:r w:rsidRPr="003D050A">
        <w:rPr>
          <w:spacing w:val="-1"/>
        </w:rPr>
        <w:t>e</w:t>
      </w:r>
      <w:r w:rsidRPr="003D050A">
        <w:rPr>
          <w:spacing w:val="3"/>
        </w:rPr>
        <w:t>m</w:t>
      </w:r>
      <w:r w:rsidRPr="003D050A">
        <w:t>s</w:t>
      </w:r>
      <w:r w:rsidRPr="003D050A">
        <w:rPr>
          <w:spacing w:val="48"/>
        </w:rPr>
        <w:t xml:space="preserve"> </w:t>
      </w:r>
      <w:r w:rsidRPr="003D050A">
        <w:rPr>
          <w:spacing w:val="2"/>
        </w:rPr>
        <w:t>s</w:t>
      </w:r>
      <w:r w:rsidRPr="003D050A">
        <w:rPr>
          <w:spacing w:val="1"/>
        </w:rPr>
        <w:t>h</w:t>
      </w:r>
      <w:r w:rsidRPr="003D050A">
        <w:t>all</w:t>
      </w:r>
      <w:r w:rsidRPr="003D050A">
        <w:rPr>
          <w:spacing w:val="49"/>
        </w:rPr>
        <w:t xml:space="preserve"> </w:t>
      </w:r>
      <w:r w:rsidRPr="003D050A">
        <w:rPr>
          <w:spacing w:val="1"/>
        </w:rPr>
        <w:t>h</w:t>
      </w:r>
      <w:r w:rsidRPr="003D050A">
        <w:t>ave</w:t>
      </w:r>
      <w:r w:rsidRPr="003D050A">
        <w:rPr>
          <w:spacing w:val="46"/>
        </w:rPr>
        <w:t xml:space="preserve"> </w:t>
      </w:r>
      <w:r w:rsidRPr="003D050A">
        <w:t>a</w:t>
      </w:r>
      <w:r w:rsidRPr="003D050A">
        <w:rPr>
          <w:spacing w:val="49"/>
        </w:rPr>
        <w:t xml:space="preserve"> </w:t>
      </w:r>
      <w:r w:rsidRPr="003D050A">
        <w:rPr>
          <w:spacing w:val="1"/>
        </w:rPr>
        <w:t>n</w:t>
      </w:r>
      <w:r w:rsidRPr="003D050A">
        <w:rPr>
          <w:spacing w:val="-1"/>
        </w:rPr>
        <w:t>e</w:t>
      </w:r>
      <w:r w:rsidRPr="003D050A">
        <w:t>at</w:t>
      </w:r>
      <w:r w:rsidRPr="003D050A">
        <w:rPr>
          <w:spacing w:val="49"/>
        </w:rPr>
        <w:t xml:space="preserve"> </w:t>
      </w:r>
      <w:r w:rsidRPr="003D050A">
        <w:t>a</w:t>
      </w:r>
      <w:r w:rsidRPr="003D050A">
        <w:rPr>
          <w:spacing w:val="1"/>
        </w:rPr>
        <w:t>n</w:t>
      </w:r>
      <w:r w:rsidRPr="003D050A">
        <w:t>d</w:t>
      </w:r>
      <w:r w:rsidRPr="003D050A">
        <w:rPr>
          <w:spacing w:val="52"/>
        </w:rPr>
        <w:t xml:space="preserve"> </w:t>
      </w:r>
      <w:r w:rsidRPr="003D050A">
        <w:t>w</w:t>
      </w:r>
      <w:r w:rsidRPr="003D050A">
        <w:rPr>
          <w:spacing w:val="-1"/>
        </w:rPr>
        <w:t>o</w:t>
      </w:r>
      <w:r w:rsidRPr="003D050A">
        <w:rPr>
          <w:spacing w:val="1"/>
        </w:rPr>
        <w:t>r</w:t>
      </w:r>
      <w:r w:rsidRPr="003D050A">
        <w:t>k</w:t>
      </w:r>
      <w:r w:rsidRPr="003D050A">
        <w:rPr>
          <w:spacing w:val="1"/>
        </w:rPr>
        <w:t>m</w:t>
      </w:r>
      <w:r w:rsidRPr="003D050A">
        <w:t>a</w:t>
      </w:r>
      <w:r w:rsidRPr="003D050A">
        <w:rPr>
          <w:spacing w:val="1"/>
        </w:rPr>
        <w:t>n</w:t>
      </w:r>
      <w:r w:rsidRPr="003D050A">
        <w:t>l</w:t>
      </w:r>
      <w:r w:rsidRPr="003D050A">
        <w:rPr>
          <w:spacing w:val="3"/>
        </w:rPr>
        <w:t>i</w:t>
      </w:r>
      <w:r w:rsidRPr="003D050A">
        <w:t>ke a</w:t>
      </w:r>
      <w:r w:rsidRPr="003D050A">
        <w:rPr>
          <w:spacing w:val="1"/>
        </w:rPr>
        <w:t>pp</w:t>
      </w:r>
      <w:r w:rsidRPr="003D050A">
        <w:rPr>
          <w:spacing w:val="-1"/>
        </w:rPr>
        <w:t>e</w:t>
      </w:r>
      <w:r w:rsidRPr="003D050A">
        <w:t>a</w:t>
      </w:r>
      <w:r w:rsidRPr="003D050A">
        <w:rPr>
          <w:spacing w:val="-1"/>
        </w:rPr>
        <w:t>r</w:t>
      </w:r>
      <w:r w:rsidRPr="003D050A">
        <w:t>a</w:t>
      </w:r>
      <w:r w:rsidRPr="003D050A">
        <w:rPr>
          <w:spacing w:val="1"/>
        </w:rPr>
        <w:t>n</w:t>
      </w:r>
      <w:r w:rsidRPr="003D050A">
        <w:rPr>
          <w:spacing w:val="2"/>
        </w:rPr>
        <w:t>c</w:t>
      </w:r>
      <w:r w:rsidRPr="003D050A">
        <w:rPr>
          <w:spacing w:val="-1"/>
        </w:rPr>
        <w:t>e</w:t>
      </w:r>
      <w:r w:rsidRPr="003D050A">
        <w:t>.</w:t>
      </w:r>
    </w:p>
    <w:p w14:paraId="77DEBF3E" w14:textId="77777777" w:rsidR="00C55EAA" w:rsidRPr="00172EAF" w:rsidRDefault="00C55EAA" w:rsidP="001F3172">
      <w:pPr>
        <w:pStyle w:val="1319Lvl5"/>
        <w:numPr>
          <w:ilvl w:val="0"/>
          <w:numId w:val="73"/>
        </w:numPr>
        <w:rPr>
          <w:color w:val="000000"/>
        </w:rPr>
      </w:pPr>
      <w:r w:rsidRPr="003D050A">
        <w:t>D</w:t>
      </w:r>
      <w:r w:rsidRPr="003D050A">
        <w:rPr>
          <w:spacing w:val="3"/>
        </w:rPr>
        <w:t>i</w:t>
      </w:r>
      <w:r w:rsidRPr="003D050A">
        <w:rPr>
          <w:spacing w:val="1"/>
        </w:rPr>
        <w:t>m</w:t>
      </w:r>
      <w:r w:rsidRPr="003D050A">
        <w:t>e</w:t>
      </w:r>
      <w:r w:rsidRPr="003D050A">
        <w:rPr>
          <w:spacing w:val="1"/>
        </w:rPr>
        <w:t>n</w:t>
      </w:r>
      <w:r w:rsidRPr="003D050A">
        <w:t>s</w:t>
      </w:r>
      <w:r w:rsidRPr="003D050A">
        <w:rPr>
          <w:spacing w:val="3"/>
        </w:rPr>
        <w:t>i</w:t>
      </w:r>
      <w:r w:rsidRPr="003D050A">
        <w:t>o</w:t>
      </w:r>
      <w:r w:rsidRPr="003D050A">
        <w:rPr>
          <w:spacing w:val="1"/>
        </w:rPr>
        <w:t>n</w:t>
      </w:r>
      <w:r w:rsidRPr="003D050A">
        <w:t>s.</w:t>
      </w:r>
    </w:p>
    <w:p w14:paraId="375BA303" w14:textId="77777777" w:rsidR="00C55EAA" w:rsidRDefault="00C55EAA" w:rsidP="00C55EAA">
      <w:pPr>
        <w:pStyle w:val="1319IndentList-Lv5"/>
      </w:pPr>
      <w:r w:rsidRPr="003D050A">
        <w:rPr>
          <w:spacing w:val="1"/>
        </w:rPr>
        <w:t>Sh</w:t>
      </w:r>
      <w:r w:rsidRPr="003D050A">
        <w:t>all</w:t>
      </w:r>
      <w:r w:rsidRPr="003D050A">
        <w:rPr>
          <w:spacing w:val="1"/>
        </w:rPr>
        <w:t xml:space="preserve"> b</w:t>
      </w:r>
      <w:r w:rsidRPr="003D050A">
        <w:t>e</w:t>
      </w:r>
      <w:r w:rsidRPr="003D050A">
        <w:rPr>
          <w:spacing w:val="-3"/>
        </w:rPr>
        <w:t xml:space="preserve"> </w:t>
      </w:r>
      <w:r w:rsidRPr="003D050A">
        <w:rPr>
          <w:spacing w:val="-1"/>
        </w:rPr>
        <w:t>c</w:t>
      </w:r>
      <w:r w:rsidRPr="003D050A">
        <w:rPr>
          <w:spacing w:val="1"/>
        </w:rPr>
        <w:t>h</w:t>
      </w:r>
      <w:r w:rsidRPr="003D050A">
        <w:rPr>
          <w:spacing w:val="-1"/>
        </w:rPr>
        <w:t>ec</w:t>
      </w:r>
      <w:r w:rsidRPr="003D050A">
        <w:rPr>
          <w:spacing w:val="2"/>
        </w:rPr>
        <w:t>k</w:t>
      </w:r>
      <w:r w:rsidRPr="003D050A">
        <w:rPr>
          <w:spacing w:val="-1"/>
        </w:rPr>
        <w:t>e</w:t>
      </w:r>
      <w:r w:rsidRPr="003D050A">
        <w:t>d</w:t>
      </w:r>
      <w:r w:rsidRPr="003D050A">
        <w:rPr>
          <w:spacing w:val="-1"/>
        </w:rPr>
        <w:t xml:space="preserve"> </w:t>
      </w:r>
      <w:r w:rsidRPr="003D050A">
        <w:t>a</w:t>
      </w:r>
      <w:r w:rsidRPr="003D050A">
        <w:rPr>
          <w:spacing w:val="1"/>
        </w:rPr>
        <w:t>g</w:t>
      </w:r>
      <w:r w:rsidRPr="003D050A">
        <w:t>a</w:t>
      </w:r>
      <w:r w:rsidRPr="003D050A">
        <w:rPr>
          <w:spacing w:val="3"/>
        </w:rPr>
        <w:t>i</w:t>
      </w:r>
      <w:r w:rsidRPr="003D050A">
        <w:rPr>
          <w:spacing w:val="1"/>
        </w:rPr>
        <w:t>n</w:t>
      </w:r>
      <w:r w:rsidRPr="003D050A">
        <w:rPr>
          <w:spacing w:val="-1"/>
        </w:rPr>
        <w:t>s</w:t>
      </w:r>
      <w:r w:rsidRPr="003D050A">
        <w:t>t</w:t>
      </w:r>
      <w:r w:rsidRPr="003D050A">
        <w:rPr>
          <w:spacing w:val="-1"/>
        </w:rPr>
        <w:t xml:space="preserve"> </w:t>
      </w:r>
      <w:r w:rsidRPr="003D050A">
        <w:rPr>
          <w:spacing w:val="1"/>
        </w:rPr>
        <w:t>d</w:t>
      </w:r>
      <w:r w:rsidRPr="003D050A">
        <w:rPr>
          <w:spacing w:val="-1"/>
        </w:rPr>
        <w:t>r</w:t>
      </w:r>
      <w:r w:rsidRPr="003D050A">
        <w:t>aw</w:t>
      </w:r>
      <w:r w:rsidRPr="003D050A">
        <w:rPr>
          <w:spacing w:val="3"/>
        </w:rPr>
        <w:t>i</w:t>
      </w:r>
      <w:r w:rsidRPr="003D050A">
        <w:rPr>
          <w:spacing w:val="1"/>
        </w:rPr>
        <w:t>ng</w:t>
      </w:r>
      <w:r w:rsidRPr="003D050A">
        <w:t>s</w:t>
      </w:r>
      <w:r w:rsidRPr="003D050A">
        <w:rPr>
          <w:spacing w:val="-2"/>
        </w:rPr>
        <w:t xml:space="preserve"> </w:t>
      </w:r>
      <w:r w:rsidRPr="003D050A">
        <w:t>a</w:t>
      </w:r>
      <w:r w:rsidRPr="003D050A">
        <w:rPr>
          <w:spacing w:val="1"/>
        </w:rPr>
        <w:t>n</w:t>
      </w:r>
      <w:r w:rsidRPr="003D050A">
        <w:t>d</w:t>
      </w:r>
      <w:r w:rsidRPr="003D050A">
        <w:rPr>
          <w:spacing w:val="-2"/>
        </w:rPr>
        <w:t xml:space="preserve"> </w:t>
      </w:r>
      <w:r w:rsidRPr="003D050A">
        <w:rPr>
          <w:spacing w:val="-1"/>
        </w:rPr>
        <w:t>or</w:t>
      </w:r>
      <w:r w:rsidRPr="003D050A">
        <w:rPr>
          <w:spacing w:val="3"/>
        </w:rPr>
        <w:t>d</w:t>
      </w:r>
      <w:r w:rsidRPr="003D050A">
        <w:rPr>
          <w:spacing w:val="-1"/>
        </w:rPr>
        <w:t>er</w:t>
      </w:r>
      <w:r w:rsidRPr="003D050A">
        <w:rPr>
          <w:spacing w:val="3"/>
        </w:rPr>
        <w:t>i</w:t>
      </w:r>
      <w:r w:rsidRPr="003D050A">
        <w:rPr>
          <w:spacing w:val="1"/>
        </w:rPr>
        <w:t>n</w:t>
      </w:r>
      <w:r w:rsidRPr="003D050A">
        <w:t>g</w:t>
      </w:r>
      <w:r w:rsidRPr="003D050A">
        <w:rPr>
          <w:spacing w:val="-1"/>
        </w:rPr>
        <w:t xml:space="preserve"> </w:t>
      </w:r>
      <w:r w:rsidRPr="003D050A">
        <w:rPr>
          <w:spacing w:val="3"/>
        </w:rPr>
        <w:t>i</w:t>
      </w:r>
      <w:r w:rsidRPr="003D050A">
        <w:rPr>
          <w:spacing w:val="1"/>
        </w:rPr>
        <w:t>n</w:t>
      </w:r>
      <w:r w:rsidRPr="003D050A">
        <w:t>f</w:t>
      </w:r>
      <w:r w:rsidRPr="003D050A">
        <w:rPr>
          <w:spacing w:val="-1"/>
        </w:rPr>
        <w:t>or</w:t>
      </w:r>
      <w:r w:rsidRPr="003D050A">
        <w:rPr>
          <w:spacing w:val="1"/>
        </w:rPr>
        <w:t>m</w:t>
      </w:r>
      <w:r w:rsidRPr="003D050A">
        <w:t>a</w:t>
      </w:r>
      <w:r w:rsidRPr="003D050A">
        <w:rPr>
          <w:spacing w:val="1"/>
        </w:rPr>
        <w:t>t</w:t>
      </w:r>
      <w:r w:rsidRPr="003D050A">
        <w:rPr>
          <w:spacing w:val="3"/>
        </w:rPr>
        <w:t>i</w:t>
      </w:r>
      <w:r w:rsidRPr="003D050A">
        <w:rPr>
          <w:spacing w:val="-1"/>
        </w:rPr>
        <w:t>o</w:t>
      </w:r>
      <w:r w:rsidRPr="003D050A">
        <w:rPr>
          <w:spacing w:val="1"/>
        </w:rPr>
        <w:t>n</w:t>
      </w:r>
      <w:r w:rsidRPr="003D050A">
        <w:t>.</w:t>
      </w:r>
    </w:p>
    <w:p w14:paraId="51897CBC" w14:textId="77777777" w:rsidR="00C55EAA" w:rsidRPr="00172EAF" w:rsidRDefault="00C55EAA" w:rsidP="001F3172">
      <w:pPr>
        <w:pStyle w:val="1319Lvl5"/>
        <w:numPr>
          <w:ilvl w:val="0"/>
          <w:numId w:val="73"/>
        </w:numPr>
        <w:rPr>
          <w:color w:val="000000"/>
        </w:rPr>
      </w:pPr>
      <w:r w:rsidRPr="003D050A">
        <w:t>F</w:t>
      </w:r>
      <w:r w:rsidRPr="003D050A">
        <w:rPr>
          <w:spacing w:val="3"/>
        </w:rPr>
        <w:t>i</w:t>
      </w:r>
      <w:r w:rsidRPr="003D050A">
        <w:rPr>
          <w:spacing w:val="-1"/>
        </w:rPr>
        <w:t>n</w:t>
      </w:r>
      <w:r w:rsidRPr="003D050A">
        <w:rPr>
          <w:spacing w:val="3"/>
        </w:rPr>
        <w:t>i</w:t>
      </w:r>
      <w:r w:rsidRPr="003D050A">
        <w:rPr>
          <w:spacing w:val="-1"/>
        </w:rPr>
        <w:t>s</w:t>
      </w:r>
      <w:r w:rsidRPr="003D050A">
        <w:t>h.</w:t>
      </w:r>
    </w:p>
    <w:p w14:paraId="22831F8D" w14:textId="77777777" w:rsidR="00C55EAA" w:rsidRDefault="00C55EAA" w:rsidP="00C55EAA">
      <w:pPr>
        <w:pStyle w:val="1319IndentList-Lv5"/>
      </w:pPr>
      <w:r w:rsidRPr="003D050A">
        <w:t>C</w:t>
      </w:r>
      <w:r w:rsidRPr="003D050A">
        <w:rPr>
          <w:spacing w:val="-1"/>
        </w:rPr>
        <w:t>o</w:t>
      </w:r>
      <w:r w:rsidRPr="003D050A">
        <w:t>a</w:t>
      </w:r>
      <w:r w:rsidRPr="003D050A">
        <w:rPr>
          <w:spacing w:val="-2"/>
        </w:rPr>
        <w:t>t</w:t>
      </w:r>
      <w:r w:rsidRPr="003D050A">
        <w:rPr>
          <w:spacing w:val="3"/>
        </w:rPr>
        <w:t>i</w:t>
      </w:r>
      <w:r w:rsidRPr="003D050A">
        <w:rPr>
          <w:spacing w:val="1"/>
        </w:rPr>
        <w:t>ng</w:t>
      </w:r>
      <w:r w:rsidRPr="003D050A">
        <w:t xml:space="preserve">s </w:t>
      </w:r>
      <w:r w:rsidRPr="003D050A">
        <w:rPr>
          <w:spacing w:val="-1"/>
        </w:rPr>
        <w:t>s</w:t>
      </w:r>
      <w:r w:rsidRPr="003D050A">
        <w:rPr>
          <w:spacing w:val="1"/>
        </w:rPr>
        <w:t>h</w:t>
      </w:r>
      <w:r w:rsidRPr="003D050A">
        <w:rPr>
          <w:spacing w:val="-2"/>
        </w:rPr>
        <w:t>a</w:t>
      </w:r>
      <w:r w:rsidRPr="003D050A">
        <w:t xml:space="preserve">ll </w:t>
      </w:r>
      <w:r w:rsidRPr="003D050A">
        <w:rPr>
          <w:spacing w:val="1"/>
        </w:rPr>
        <w:t>b</w:t>
      </w:r>
      <w:r w:rsidRPr="003D050A">
        <w:t xml:space="preserve">e </w:t>
      </w:r>
      <w:r w:rsidRPr="003D050A">
        <w:rPr>
          <w:spacing w:val="-1"/>
        </w:rPr>
        <w:t>c</w:t>
      </w:r>
      <w:r w:rsidRPr="003D050A">
        <w:rPr>
          <w:spacing w:val="1"/>
        </w:rPr>
        <w:t>h</w:t>
      </w:r>
      <w:r w:rsidRPr="003D050A">
        <w:rPr>
          <w:spacing w:val="-1"/>
        </w:rPr>
        <w:t>e</w:t>
      </w:r>
      <w:r w:rsidRPr="003D050A">
        <w:rPr>
          <w:spacing w:val="2"/>
        </w:rPr>
        <w:t>c</w:t>
      </w:r>
      <w:r w:rsidRPr="003D050A">
        <w:t>k</w:t>
      </w:r>
      <w:r w:rsidRPr="003D050A">
        <w:rPr>
          <w:spacing w:val="-1"/>
        </w:rPr>
        <w:t>e</w:t>
      </w:r>
      <w:r w:rsidRPr="003D050A">
        <w:t>d a</w:t>
      </w:r>
      <w:r w:rsidRPr="003D050A">
        <w:rPr>
          <w:spacing w:val="1"/>
        </w:rPr>
        <w:t>g</w:t>
      </w:r>
      <w:r w:rsidRPr="003D050A">
        <w:t>a</w:t>
      </w:r>
      <w:r w:rsidRPr="003D050A">
        <w:rPr>
          <w:spacing w:val="3"/>
        </w:rPr>
        <w:t>i</w:t>
      </w:r>
      <w:r w:rsidRPr="003D050A">
        <w:rPr>
          <w:spacing w:val="1"/>
        </w:rPr>
        <w:t>n</w:t>
      </w:r>
      <w:r w:rsidRPr="003D050A">
        <w:rPr>
          <w:spacing w:val="-1"/>
        </w:rPr>
        <w:t>s</w:t>
      </w:r>
      <w:r w:rsidRPr="003D050A">
        <w:t xml:space="preserve">t </w:t>
      </w:r>
      <w:r w:rsidRPr="003D050A">
        <w:rPr>
          <w:spacing w:val="-1"/>
        </w:rPr>
        <w:t>or</w:t>
      </w:r>
      <w:r w:rsidRPr="003D050A">
        <w:rPr>
          <w:spacing w:val="3"/>
        </w:rPr>
        <w:t>d</w:t>
      </w:r>
      <w:r w:rsidRPr="003D050A">
        <w:rPr>
          <w:spacing w:val="-1"/>
        </w:rPr>
        <w:t>er</w:t>
      </w:r>
      <w:r w:rsidRPr="003D050A">
        <w:rPr>
          <w:spacing w:val="3"/>
        </w:rPr>
        <w:t>i</w:t>
      </w:r>
      <w:r w:rsidRPr="003D050A">
        <w:t xml:space="preserve">ng </w:t>
      </w:r>
      <w:r w:rsidRPr="003D050A">
        <w:rPr>
          <w:spacing w:val="3"/>
        </w:rPr>
        <w:t>i</w:t>
      </w:r>
      <w:r w:rsidRPr="003D050A">
        <w:rPr>
          <w:spacing w:val="1"/>
        </w:rPr>
        <w:t>n</w:t>
      </w:r>
      <w:r w:rsidRPr="003D050A">
        <w:t>f</w:t>
      </w:r>
      <w:r w:rsidRPr="003D050A">
        <w:rPr>
          <w:spacing w:val="-1"/>
        </w:rPr>
        <w:t>or</w:t>
      </w:r>
      <w:r w:rsidRPr="003D050A">
        <w:rPr>
          <w:spacing w:val="1"/>
        </w:rPr>
        <w:t>m</w:t>
      </w:r>
      <w:r w:rsidRPr="003D050A">
        <w:t>a</w:t>
      </w:r>
      <w:r w:rsidRPr="003D050A">
        <w:rPr>
          <w:spacing w:val="1"/>
        </w:rPr>
        <w:t>t</w:t>
      </w:r>
      <w:r w:rsidRPr="003D050A">
        <w:rPr>
          <w:spacing w:val="3"/>
        </w:rPr>
        <w:t>i</w:t>
      </w:r>
      <w:r w:rsidRPr="003D050A">
        <w:rPr>
          <w:spacing w:val="-1"/>
        </w:rPr>
        <w:t>o</w:t>
      </w:r>
      <w:r w:rsidRPr="003D050A">
        <w:t xml:space="preserve">n </w:t>
      </w:r>
      <w:r w:rsidRPr="003D050A">
        <w:rPr>
          <w:spacing w:val="-2"/>
        </w:rPr>
        <w:t>a</w:t>
      </w:r>
      <w:r w:rsidRPr="003D050A">
        <w:rPr>
          <w:spacing w:val="1"/>
        </w:rPr>
        <w:t>n</w:t>
      </w:r>
      <w:r w:rsidRPr="003D050A">
        <w:t xml:space="preserve">d </w:t>
      </w:r>
      <w:r w:rsidRPr="003D050A">
        <w:rPr>
          <w:spacing w:val="-1"/>
        </w:rPr>
        <w:t>s</w:t>
      </w:r>
      <w:r w:rsidRPr="003D050A">
        <w:rPr>
          <w:spacing w:val="1"/>
        </w:rPr>
        <w:t>h</w:t>
      </w:r>
      <w:r w:rsidRPr="003D050A">
        <w:rPr>
          <w:spacing w:val="-2"/>
        </w:rPr>
        <w:t>a</w:t>
      </w:r>
      <w:r w:rsidRPr="003D050A">
        <w:t xml:space="preserve">ll </w:t>
      </w:r>
      <w:r w:rsidRPr="003D050A">
        <w:rPr>
          <w:spacing w:val="1"/>
        </w:rPr>
        <w:t>b</w:t>
      </w:r>
      <w:r w:rsidRPr="003D050A">
        <w:t>e w</w:t>
      </w:r>
      <w:r w:rsidRPr="003D050A">
        <w:rPr>
          <w:spacing w:val="-1"/>
        </w:rPr>
        <w:t>o</w:t>
      </w:r>
      <w:r w:rsidRPr="003D050A">
        <w:rPr>
          <w:spacing w:val="1"/>
        </w:rPr>
        <w:t>r</w:t>
      </w:r>
      <w:r w:rsidRPr="003D050A">
        <w:t>k</w:t>
      </w:r>
      <w:r w:rsidRPr="003D050A">
        <w:rPr>
          <w:spacing w:val="1"/>
        </w:rPr>
        <w:t>m</w:t>
      </w:r>
      <w:r w:rsidRPr="003D050A">
        <w:t>a</w:t>
      </w:r>
      <w:r w:rsidRPr="003D050A">
        <w:rPr>
          <w:spacing w:val="1"/>
        </w:rPr>
        <w:t>n</w:t>
      </w:r>
      <w:r w:rsidRPr="003D050A">
        <w:t>l</w:t>
      </w:r>
      <w:r w:rsidRPr="003D050A">
        <w:rPr>
          <w:spacing w:val="3"/>
        </w:rPr>
        <w:t>i</w:t>
      </w:r>
      <w:r w:rsidRPr="003D050A">
        <w:t>ke</w:t>
      </w:r>
      <w:r w:rsidRPr="003D050A">
        <w:rPr>
          <w:spacing w:val="-2"/>
        </w:rPr>
        <w:t xml:space="preserve"> </w:t>
      </w:r>
      <w:r w:rsidRPr="003D050A">
        <w:rPr>
          <w:spacing w:val="3"/>
        </w:rPr>
        <w:t>i</w:t>
      </w:r>
      <w:r w:rsidRPr="003D050A">
        <w:t>n a</w:t>
      </w:r>
      <w:r w:rsidRPr="003D050A">
        <w:rPr>
          <w:spacing w:val="1"/>
        </w:rPr>
        <w:t>pp</w:t>
      </w:r>
      <w:r w:rsidRPr="003D050A">
        <w:rPr>
          <w:spacing w:val="-1"/>
        </w:rPr>
        <w:t>e</w:t>
      </w:r>
      <w:r w:rsidRPr="003D050A">
        <w:t>a</w:t>
      </w:r>
      <w:r w:rsidRPr="003D050A">
        <w:rPr>
          <w:spacing w:val="-1"/>
        </w:rPr>
        <w:t>r</w:t>
      </w:r>
      <w:r w:rsidRPr="003D050A">
        <w:rPr>
          <w:spacing w:val="3"/>
        </w:rPr>
        <w:t>a</w:t>
      </w:r>
      <w:r w:rsidRPr="003D050A">
        <w:rPr>
          <w:spacing w:val="1"/>
        </w:rPr>
        <w:t>n</w:t>
      </w:r>
      <w:r w:rsidRPr="003D050A">
        <w:rPr>
          <w:spacing w:val="-1"/>
        </w:rPr>
        <w:t>ce</w:t>
      </w:r>
      <w:r w:rsidRPr="003D050A">
        <w:t>.</w:t>
      </w:r>
    </w:p>
    <w:p w14:paraId="1B5E233D" w14:textId="77777777" w:rsidR="00C55EAA" w:rsidRDefault="00C55EAA" w:rsidP="00C55EAA">
      <w:pPr>
        <w:pStyle w:val="1319Heading3"/>
      </w:pPr>
      <w:r w:rsidRPr="003D050A">
        <w:t>C</w:t>
      </w:r>
      <w:r w:rsidRPr="003D050A">
        <w:rPr>
          <w:spacing w:val="-1"/>
        </w:rPr>
        <w:t>o</w:t>
      </w:r>
      <w:r w:rsidRPr="003D050A">
        <w:rPr>
          <w:spacing w:val="1"/>
        </w:rPr>
        <w:t>mp</w:t>
      </w:r>
      <w:r w:rsidRPr="003D050A">
        <w:rPr>
          <w:spacing w:val="3"/>
        </w:rPr>
        <w:t>l</w:t>
      </w:r>
      <w:r w:rsidRPr="003D050A">
        <w:t>i</w:t>
      </w:r>
      <w:r>
        <w:t>ance</w:t>
      </w:r>
    </w:p>
    <w:p w14:paraId="057AABC9" w14:textId="77777777" w:rsidR="00C55EAA" w:rsidRPr="00C55EAA" w:rsidRDefault="00C55EAA" w:rsidP="001F3172">
      <w:pPr>
        <w:pStyle w:val="1319Lvl4"/>
        <w:numPr>
          <w:ilvl w:val="0"/>
          <w:numId w:val="74"/>
        </w:numPr>
        <w:rPr>
          <w:color w:val="000000"/>
        </w:rPr>
      </w:pPr>
      <w:r w:rsidRPr="003D050A">
        <w:t>C</w:t>
      </w:r>
      <w:r w:rsidRPr="00C55EAA">
        <w:rPr>
          <w:spacing w:val="-1"/>
        </w:rPr>
        <w:t>o</w:t>
      </w:r>
      <w:r w:rsidRPr="00C55EAA">
        <w:rPr>
          <w:spacing w:val="1"/>
        </w:rPr>
        <w:t>mp</w:t>
      </w:r>
      <w:r w:rsidRPr="00C55EAA">
        <w:rPr>
          <w:spacing w:val="3"/>
        </w:rPr>
        <w:t>l</w:t>
      </w:r>
      <w:r w:rsidRPr="003D050A">
        <w:t>y</w:t>
      </w:r>
      <w:r w:rsidRPr="00C55EAA">
        <w:rPr>
          <w:spacing w:val="8"/>
        </w:rPr>
        <w:t xml:space="preserve"> </w:t>
      </w:r>
      <w:r w:rsidRPr="003D050A">
        <w:t>w</w:t>
      </w:r>
      <w:r w:rsidRPr="00C55EAA">
        <w:rPr>
          <w:spacing w:val="3"/>
        </w:rPr>
        <w:t>i</w:t>
      </w:r>
      <w:r w:rsidRPr="00C55EAA">
        <w:rPr>
          <w:spacing w:val="1"/>
        </w:rPr>
        <w:t>t</w:t>
      </w:r>
      <w:r w:rsidRPr="003D050A">
        <w:t>h</w:t>
      </w:r>
      <w:r w:rsidRPr="00C55EAA">
        <w:rPr>
          <w:spacing w:val="8"/>
        </w:rPr>
        <w:t xml:space="preserve"> </w:t>
      </w:r>
      <w:r w:rsidRPr="00C55EAA">
        <w:rPr>
          <w:spacing w:val="-2"/>
        </w:rPr>
        <w:t>a</w:t>
      </w:r>
      <w:r w:rsidRPr="003D050A">
        <w:t>ll</w:t>
      </w:r>
      <w:r w:rsidRPr="00C55EAA">
        <w:rPr>
          <w:spacing w:val="6"/>
        </w:rPr>
        <w:t xml:space="preserve"> </w:t>
      </w:r>
      <w:r w:rsidRPr="00C55EAA">
        <w:rPr>
          <w:spacing w:val="3"/>
        </w:rPr>
        <w:t>l</w:t>
      </w:r>
      <w:r w:rsidRPr="003D050A">
        <w:t>aw</w:t>
      </w:r>
      <w:r w:rsidRPr="00C55EAA">
        <w:rPr>
          <w:spacing w:val="-1"/>
        </w:rPr>
        <w:t>s</w:t>
      </w:r>
      <w:r w:rsidRPr="003D050A">
        <w:t>,</w:t>
      </w:r>
      <w:r w:rsidRPr="00C55EAA">
        <w:rPr>
          <w:spacing w:val="7"/>
        </w:rPr>
        <w:t xml:space="preserve"> </w:t>
      </w:r>
      <w:r w:rsidRPr="00C55EAA">
        <w:rPr>
          <w:spacing w:val="-1"/>
        </w:rPr>
        <w:t>o</w:t>
      </w:r>
      <w:r w:rsidRPr="00C55EAA">
        <w:rPr>
          <w:spacing w:val="1"/>
        </w:rPr>
        <w:t>rd</w:t>
      </w:r>
      <w:r w:rsidRPr="00C55EAA">
        <w:rPr>
          <w:spacing w:val="3"/>
        </w:rPr>
        <w:t>i</w:t>
      </w:r>
      <w:r w:rsidRPr="00C55EAA">
        <w:rPr>
          <w:spacing w:val="1"/>
        </w:rPr>
        <w:t>n</w:t>
      </w:r>
      <w:r w:rsidRPr="00C55EAA">
        <w:rPr>
          <w:spacing w:val="-2"/>
        </w:rPr>
        <w:t>a</w:t>
      </w:r>
      <w:r w:rsidRPr="00C55EAA">
        <w:rPr>
          <w:spacing w:val="1"/>
        </w:rPr>
        <w:t>n</w:t>
      </w:r>
      <w:r w:rsidRPr="00C55EAA">
        <w:rPr>
          <w:spacing w:val="-1"/>
        </w:rPr>
        <w:t>ces</w:t>
      </w:r>
      <w:r w:rsidRPr="003D050A">
        <w:t>,</w:t>
      </w:r>
      <w:r w:rsidRPr="00C55EAA">
        <w:rPr>
          <w:spacing w:val="10"/>
        </w:rPr>
        <w:t xml:space="preserve"> </w:t>
      </w:r>
      <w:r w:rsidRPr="00C55EAA">
        <w:rPr>
          <w:spacing w:val="-1"/>
        </w:rPr>
        <w:t>r</w:t>
      </w:r>
      <w:r w:rsidRPr="00C55EAA">
        <w:rPr>
          <w:spacing w:val="1"/>
        </w:rPr>
        <w:t>u</w:t>
      </w:r>
      <w:r w:rsidRPr="00C55EAA">
        <w:rPr>
          <w:spacing w:val="3"/>
        </w:rPr>
        <w:t>l</w:t>
      </w:r>
      <w:r w:rsidRPr="00C55EAA">
        <w:rPr>
          <w:spacing w:val="-1"/>
        </w:rPr>
        <w:t>es</w:t>
      </w:r>
      <w:r w:rsidRPr="003D050A">
        <w:t>,</w:t>
      </w:r>
      <w:r w:rsidRPr="00C55EAA">
        <w:rPr>
          <w:spacing w:val="8"/>
        </w:rPr>
        <w:t xml:space="preserve"> </w:t>
      </w:r>
      <w:r w:rsidRPr="00C55EAA">
        <w:rPr>
          <w:spacing w:val="1"/>
        </w:rPr>
        <w:t>r</w:t>
      </w:r>
      <w:r w:rsidRPr="00C55EAA">
        <w:rPr>
          <w:spacing w:val="-1"/>
        </w:rPr>
        <w:t>e</w:t>
      </w:r>
      <w:r w:rsidRPr="00C55EAA">
        <w:rPr>
          <w:spacing w:val="1"/>
        </w:rPr>
        <w:t>gu</w:t>
      </w:r>
      <w:r w:rsidRPr="00C55EAA">
        <w:rPr>
          <w:spacing w:val="3"/>
        </w:rPr>
        <w:t>l</w:t>
      </w:r>
      <w:r w:rsidRPr="003D050A">
        <w:t>a</w:t>
      </w:r>
      <w:r w:rsidRPr="00C55EAA">
        <w:rPr>
          <w:spacing w:val="-3"/>
        </w:rPr>
        <w:t>t</w:t>
      </w:r>
      <w:r w:rsidRPr="003D050A">
        <w:t>i</w:t>
      </w:r>
      <w:r w:rsidRPr="00C55EAA">
        <w:rPr>
          <w:spacing w:val="-1"/>
        </w:rPr>
        <w:t>o</w:t>
      </w:r>
      <w:r w:rsidRPr="00C55EAA">
        <w:rPr>
          <w:spacing w:val="1"/>
        </w:rPr>
        <w:t>n</w:t>
      </w:r>
      <w:r w:rsidRPr="003D050A">
        <w:t>s</w:t>
      </w:r>
      <w:r w:rsidRPr="00C55EAA">
        <w:rPr>
          <w:spacing w:val="8"/>
        </w:rPr>
        <w:t xml:space="preserve"> </w:t>
      </w:r>
      <w:r w:rsidRPr="003D050A">
        <w:t>a</w:t>
      </w:r>
      <w:r w:rsidRPr="00C55EAA">
        <w:rPr>
          <w:spacing w:val="1"/>
        </w:rPr>
        <w:t>n</w:t>
      </w:r>
      <w:r w:rsidRPr="003D050A">
        <w:t>d</w:t>
      </w:r>
      <w:r w:rsidRPr="00C55EAA">
        <w:rPr>
          <w:spacing w:val="9"/>
        </w:rPr>
        <w:t xml:space="preserve"> </w:t>
      </w:r>
      <w:r w:rsidRPr="00C55EAA">
        <w:rPr>
          <w:spacing w:val="1"/>
        </w:rPr>
        <w:t>o</w:t>
      </w:r>
      <w:r w:rsidRPr="00C55EAA">
        <w:rPr>
          <w:spacing w:val="-1"/>
        </w:rPr>
        <w:t>r</w:t>
      </w:r>
      <w:r w:rsidRPr="00C55EAA">
        <w:rPr>
          <w:spacing w:val="1"/>
        </w:rPr>
        <w:t>de</w:t>
      </w:r>
      <w:r w:rsidRPr="00C55EAA">
        <w:rPr>
          <w:spacing w:val="-1"/>
        </w:rPr>
        <w:t>r</w:t>
      </w:r>
      <w:r w:rsidRPr="003D050A">
        <w:t>s</w:t>
      </w:r>
      <w:r w:rsidRPr="00C55EAA">
        <w:rPr>
          <w:spacing w:val="10"/>
        </w:rPr>
        <w:t xml:space="preserve"> </w:t>
      </w:r>
      <w:r w:rsidRPr="00C55EAA">
        <w:rPr>
          <w:spacing w:val="-1"/>
        </w:rPr>
        <w:t>o</w:t>
      </w:r>
      <w:r w:rsidRPr="003D050A">
        <w:t>f</w:t>
      </w:r>
      <w:r w:rsidRPr="00C55EAA">
        <w:rPr>
          <w:spacing w:val="8"/>
        </w:rPr>
        <w:t xml:space="preserve"> </w:t>
      </w:r>
      <w:r w:rsidRPr="00C55EAA">
        <w:rPr>
          <w:spacing w:val="1"/>
        </w:rPr>
        <w:t>pub</w:t>
      </w:r>
      <w:r w:rsidRPr="003D050A">
        <w:t>lic</w:t>
      </w:r>
      <w:r w:rsidRPr="00C55EAA">
        <w:rPr>
          <w:spacing w:val="8"/>
        </w:rPr>
        <w:t xml:space="preserve"> </w:t>
      </w:r>
      <w:r w:rsidRPr="003D050A">
        <w:t>a</w:t>
      </w:r>
      <w:r w:rsidRPr="00C55EAA">
        <w:rPr>
          <w:spacing w:val="1"/>
        </w:rPr>
        <w:t>uth</w:t>
      </w:r>
      <w:r w:rsidRPr="00C55EAA">
        <w:rPr>
          <w:spacing w:val="-1"/>
        </w:rPr>
        <w:t>or</w:t>
      </w:r>
      <w:r w:rsidRPr="00C55EAA">
        <w:rPr>
          <w:spacing w:val="3"/>
        </w:rPr>
        <w:t>i</w:t>
      </w:r>
      <w:r w:rsidRPr="00C55EAA">
        <w:rPr>
          <w:spacing w:val="-2"/>
        </w:rPr>
        <w:t>t</w:t>
      </w:r>
      <w:r w:rsidRPr="00C55EAA">
        <w:rPr>
          <w:spacing w:val="3"/>
        </w:rPr>
        <w:t>i</w:t>
      </w:r>
      <w:r w:rsidRPr="00C55EAA">
        <w:rPr>
          <w:spacing w:val="-1"/>
        </w:rPr>
        <w:t>e</w:t>
      </w:r>
      <w:r w:rsidRPr="003D050A">
        <w:t xml:space="preserve">s </w:t>
      </w:r>
      <w:r w:rsidRPr="00C55EAA">
        <w:rPr>
          <w:spacing w:val="1"/>
        </w:rPr>
        <w:t>h</w:t>
      </w:r>
      <w:r w:rsidRPr="003D050A">
        <w:t>av</w:t>
      </w:r>
      <w:r w:rsidRPr="00C55EAA">
        <w:rPr>
          <w:spacing w:val="3"/>
        </w:rPr>
        <w:t>i</w:t>
      </w:r>
      <w:r w:rsidRPr="00C55EAA">
        <w:rPr>
          <w:spacing w:val="1"/>
        </w:rPr>
        <w:t>n</w:t>
      </w:r>
      <w:r w:rsidRPr="003D050A">
        <w:t xml:space="preserve">g </w:t>
      </w:r>
      <w:r w:rsidRPr="00C55EAA">
        <w:rPr>
          <w:spacing w:val="-1"/>
        </w:rPr>
        <w:t>j</w:t>
      </w:r>
      <w:r w:rsidRPr="00C55EAA">
        <w:rPr>
          <w:spacing w:val="1"/>
        </w:rPr>
        <w:t>u</w:t>
      </w:r>
      <w:r w:rsidRPr="00C55EAA">
        <w:rPr>
          <w:spacing w:val="-1"/>
        </w:rPr>
        <w:t>r</w:t>
      </w:r>
      <w:r w:rsidRPr="00C55EAA">
        <w:rPr>
          <w:spacing w:val="3"/>
        </w:rPr>
        <w:t>i</w:t>
      </w:r>
      <w:r w:rsidRPr="00C55EAA">
        <w:rPr>
          <w:spacing w:val="-1"/>
        </w:rPr>
        <w:t>s</w:t>
      </w:r>
      <w:r w:rsidRPr="00C55EAA">
        <w:rPr>
          <w:spacing w:val="-2"/>
        </w:rPr>
        <w:t>d</w:t>
      </w:r>
      <w:r w:rsidRPr="00C55EAA">
        <w:rPr>
          <w:spacing w:val="3"/>
        </w:rPr>
        <w:t>i</w:t>
      </w:r>
      <w:r w:rsidRPr="00C55EAA">
        <w:rPr>
          <w:spacing w:val="-1"/>
        </w:rPr>
        <w:t>c</w:t>
      </w:r>
      <w:r w:rsidRPr="00C55EAA">
        <w:rPr>
          <w:spacing w:val="-2"/>
        </w:rPr>
        <w:t>t</w:t>
      </w:r>
      <w:r w:rsidRPr="00C55EAA">
        <w:rPr>
          <w:spacing w:val="3"/>
        </w:rPr>
        <w:t>i</w:t>
      </w:r>
      <w:r w:rsidRPr="00C55EAA">
        <w:rPr>
          <w:spacing w:val="-1"/>
        </w:rPr>
        <w:t>o</w:t>
      </w:r>
      <w:r w:rsidRPr="003D050A">
        <w:t>n</w:t>
      </w:r>
      <w:r w:rsidRPr="00C55EAA">
        <w:rPr>
          <w:spacing w:val="-1"/>
        </w:rPr>
        <w:t xml:space="preserve"> o</w:t>
      </w:r>
      <w:r w:rsidRPr="003D050A">
        <w:t>v</w:t>
      </w:r>
      <w:r w:rsidRPr="00C55EAA">
        <w:rPr>
          <w:spacing w:val="1"/>
        </w:rPr>
        <w:t>e</w:t>
      </w:r>
      <w:r w:rsidRPr="003D050A">
        <w:t xml:space="preserve">r </w:t>
      </w:r>
      <w:r w:rsidRPr="00C55EAA">
        <w:rPr>
          <w:spacing w:val="1"/>
        </w:rPr>
        <w:t>t</w:t>
      </w:r>
      <w:r w:rsidRPr="00C55EAA">
        <w:rPr>
          <w:spacing w:val="-1"/>
        </w:rPr>
        <w:t>h</w:t>
      </w:r>
      <w:r w:rsidRPr="00C55EAA">
        <w:rPr>
          <w:spacing w:val="3"/>
        </w:rPr>
        <w:t>i</w:t>
      </w:r>
      <w:r w:rsidRPr="003D050A">
        <w:t>s</w:t>
      </w:r>
      <w:r w:rsidRPr="00C55EAA">
        <w:rPr>
          <w:spacing w:val="-2"/>
        </w:rPr>
        <w:t xml:space="preserve"> </w:t>
      </w:r>
      <w:r w:rsidRPr="00C55EAA">
        <w:rPr>
          <w:spacing w:val="1"/>
        </w:rPr>
        <w:t>p</w:t>
      </w:r>
      <w:r w:rsidRPr="003D050A">
        <w:t>a</w:t>
      </w:r>
      <w:r w:rsidRPr="00C55EAA">
        <w:rPr>
          <w:spacing w:val="-1"/>
        </w:rPr>
        <w:t>r</w:t>
      </w:r>
      <w:r w:rsidRPr="003D050A">
        <w:t>t</w:t>
      </w:r>
      <w:r w:rsidRPr="00C55EAA">
        <w:rPr>
          <w:spacing w:val="-1"/>
        </w:rPr>
        <w:t xml:space="preserve"> </w:t>
      </w:r>
      <w:r w:rsidRPr="00C55EAA">
        <w:rPr>
          <w:spacing w:val="1"/>
        </w:rPr>
        <w:t>o</w:t>
      </w:r>
      <w:r w:rsidRPr="003D050A">
        <w:t>f</w:t>
      </w:r>
      <w:r w:rsidRPr="00C55EAA">
        <w:rPr>
          <w:spacing w:val="-2"/>
        </w:rPr>
        <w:t xml:space="preserve"> </w:t>
      </w:r>
      <w:r w:rsidRPr="00C55EAA">
        <w:rPr>
          <w:spacing w:val="1"/>
        </w:rPr>
        <w:t>th</w:t>
      </w:r>
      <w:r w:rsidRPr="003D050A">
        <w:t xml:space="preserve">e </w:t>
      </w:r>
      <w:r w:rsidRPr="00C55EAA">
        <w:rPr>
          <w:spacing w:val="2"/>
        </w:rPr>
        <w:t>W</w:t>
      </w:r>
      <w:r w:rsidRPr="00C55EAA">
        <w:rPr>
          <w:spacing w:val="-1"/>
        </w:rPr>
        <w:t>or</w:t>
      </w:r>
      <w:r w:rsidRPr="00C55EAA">
        <w:rPr>
          <w:spacing w:val="2"/>
        </w:rPr>
        <w:t>k</w:t>
      </w:r>
      <w:r w:rsidRPr="003D050A">
        <w:t>.</w:t>
      </w:r>
    </w:p>
    <w:p w14:paraId="4E1D0294" w14:textId="77777777" w:rsidR="00C55EAA" w:rsidRDefault="00C55EAA" w:rsidP="00C55EAA">
      <w:pPr>
        <w:pStyle w:val="1319Heading3"/>
      </w:pPr>
      <w:r w:rsidRPr="003D050A">
        <w:rPr>
          <w:spacing w:val="-2"/>
        </w:rPr>
        <w:t>I</w:t>
      </w:r>
      <w:r w:rsidRPr="003D050A">
        <w:rPr>
          <w:spacing w:val="1"/>
        </w:rPr>
        <w:t>n</w:t>
      </w:r>
      <w:r w:rsidRPr="003D050A">
        <w:rPr>
          <w:spacing w:val="-1"/>
        </w:rPr>
        <w:t>s</w:t>
      </w:r>
      <w:r w:rsidRPr="003D050A">
        <w:rPr>
          <w:spacing w:val="1"/>
        </w:rPr>
        <w:t>t</w:t>
      </w:r>
      <w:r w:rsidRPr="003D050A">
        <w:t>a</w:t>
      </w:r>
      <w:r w:rsidRPr="003D050A">
        <w:rPr>
          <w:spacing w:val="3"/>
        </w:rPr>
        <w:t>ll</w:t>
      </w:r>
      <w:r w:rsidRPr="003D050A">
        <w:rPr>
          <w:spacing w:val="-1"/>
        </w:rPr>
        <w:t>e</w:t>
      </w:r>
      <w:r w:rsidRPr="003D050A">
        <w:t xml:space="preserve">r </w:t>
      </w:r>
      <w:r w:rsidRPr="003D050A">
        <w:rPr>
          <w:spacing w:val="-1"/>
        </w:rPr>
        <w:t>Q</w:t>
      </w:r>
      <w:r w:rsidRPr="003D050A">
        <w:rPr>
          <w:spacing w:val="1"/>
        </w:rPr>
        <w:t>u</w:t>
      </w:r>
      <w:r w:rsidRPr="003D050A">
        <w:t>al</w:t>
      </w:r>
      <w:r w:rsidRPr="003D050A">
        <w:rPr>
          <w:spacing w:val="3"/>
        </w:rPr>
        <w:t>i</w:t>
      </w:r>
      <w:r w:rsidRPr="003D050A">
        <w:rPr>
          <w:spacing w:val="-3"/>
        </w:rPr>
        <w:t>f</w:t>
      </w:r>
      <w:r w:rsidRPr="003D050A">
        <w:rPr>
          <w:spacing w:val="3"/>
        </w:rPr>
        <w:t>i</w:t>
      </w:r>
      <w:r w:rsidRPr="003D050A">
        <w:rPr>
          <w:spacing w:val="-1"/>
        </w:rPr>
        <w:t>c</w:t>
      </w:r>
      <w:r w:rsidRPr="003D050A">
        <w:t>a</w:t>
      </w:r>
      <w:r w:rsidRPr="003D050A">
        <w:rPr>
          <w:spacing w:val="1"/>
        </w:rPr>
        <w:t>t</w:t>
      </w:r>
      <w:r w:rsidRPr="003D050A">
        <w:rPr>
          <w:spacing w:val="3"/>
        </w:rPr>
        <w:t>i</w:t>
      </w:r>
      <w:r w:rsidRPr="003D050A">
        <w:rPr>
          <w:spacing w:val="-1"/>
        </w:rPr>
        <w:t>o</w:t>
      </w:r>
      <w:r w:rsidRPr="003D050A">
        <w:rPr>
          <w:spacing w:val="1"/>
        </w:rPr>
        <w:t>n</w:t>
      </w:r>
      <w:r w:rsidRPr="003D050A">
        <w:rPr>
          <w:spacing w:val="-1"/>
        </w:rPr>
        <w:t>s</w:t>
      </w:r>
    </w:p>
    <w:p w14:paraId="49F8C952" w14:textId="77777777" w:rsidR="00C55EAA" w:rsidRPr="00C55EAA" w:rsidRDefault="00C55EAA" w:rsidP="001F3172">
      <w:pPr>
        <w:pStyle w:val="1319Lvl4"/>
        <w:numPr>
          <w:ilvl w:val="0"/>
          <w:numId w:val="75"/>
        </w:numPr>
        <w:rPr>
          <w:color w:val="000000"/>
        </w:rPr>
      </w:pPr>
      <w:r w:rsidRPr="00C55EAA">
        <w:rPr>
          <w:spacing w:val="-1"/>
        </w:rPr>
        <w:t>E</w:t>
      </w:r>
      <w:r w:rsidRPr="00C55EAA">
        <w:rPr>
          <w:spacing w:val="1"/>
        </w:rPr>
        <w:t>ng</w:t>
      </w:r>
      <w:r w:rsidRPr="003D050A">
        <w:t>a</w:t>
      </w:r>
      <w:r w:rsidRPr="00C55EAA">
        <w:rPr>
          <w:spacing w:val="1"/>
        </w:rPr>
        <w:t>g</w:t>
      </w:r>
      <w:r w:rsidRPr="003D050A">
        <w:t xml:space="preserve">e an </w:t>
      </w:r>
      <w:r w:rsidRPr="00C55EAA">
        <w:rPr>
          <w:spacing w:val="1"/>
        </w:rPr>
        <w:t>e</w:t>
      </w:r>
      <w:r w:rsidRPr="003D050A">
        <w:t>x</w:t>
      </w:r>
      <w:r w:rsidRPr="00C55EAA">
        <w:rPr>
          <w:spacing w:val="1"/>
        </w:rPr>
        <w:t>pe</w:t>
      </w:r>
      <w:r w:rsidRPr="00C55EAA">
        <w:rPr>
          <w:spacing w:val="-1"/>
        </w:rPr>
        <w:t>r</w:t>
      </w:r>
      <w:r w:rsidRPr="00C55EAA">
        <w:rPr>
          <w:spacing w:val="3"/>
        </w:rPr>
        <w:t>i</w:t>
      </w:r>
      <w:r w:rsidRPr="00C55EAA">
        <w:rPr>
          <w:spacing w:val="-1"/>
        </w:rPr>
        <w:t>e</w:t>
      </w:r>
      <w:r w:rsidRPr="00C55EAA">
        <w:rPr>
          <w:spacing w:val="1"/>
        </w:rPr>
        <w:t>n</w:t>
      </w:r>
      <w:r w:rsidRPr="00C55EAA">
        <w:rPr>
          <w:spacing w:val="-1"/>
        </w:rPr>
        <w:t>ce</w:t>
      </w:r>
      <w:r w:rsidRPr="003D050A">
        <w:t xml:space="preserve">d </w:t>
      </w:r>
      <w:r w:rsidRPr="00C55EAA">
        <w:rPr>
          <w:spacing w:val="-2"/>
        </w:rPr>
        <w:t>i</w:t>
      </w:r>
      <w:r w:rsidRPr="00C55EAA">
        <w:rPr>
          <w:spacing w:val="1"/>
        </w:rPr>
        <w:t>n</w:t>
      </w:r>
      <w:r w:rsidRPr="00C55EAA">
        <w:rPr>
          <w:spacing w:val="-1"/>
        </w:rPr>
        <w:t>s</w:t>
      </w:r>
      <w:r w:rsidRPr="00C55EAA">
        <w:rPr>
          <w:spacing w:val="1"/>
        </w:rPr>
        <w:t>t</w:t>
      </w:r>
      <w:r w:rsidRPr="003D050A">
        <w:t>al</w:t>
      </w:r>
      <w:r w:rsidRPr="00C55EAA">
        <w:rPr>
          <w:spacing w:val="3"/>
        </w:rPr>
        <w:t>l</w:t>
      </w:r>
      <w:r w:rsidRPr="00C55EAA">
        <w:rPr>
          <w:spacing w:val="-1"/>
        </w:rPr>
        <w:t>e</w:t>
      </w:r>
      <w:r w:rsidRPr="003D050A">
        <w:t>r w</w:t>
      </w:r>
      <w:r w:rsidRPr="00C55EAA">
        <w:rPr>
          <w:spacing w:val="1"/>
        </w:rPr>
        <w:t>h</w:t>
      </w:r>
      <w:r w:rsidRPr="003D050A">
        <w:t xml:space="preserve">o </w:t>
      </w:r>
      <w:r w:rsidRPr="00C55EAA">
        <w:rPr>
          <w:spacing w:val="3"/>
        </w:rPr>
        <w:t>i</w:t>
      </w:r>
      <w:r w:rsidRPr="003D050A">
        <w:t>s an a</w:t>
      </w:r>
      <w:r w:rsidRPr="00C55EAA">
        <w:rPr>
          <w:spacing w:val="1"/>
        </w:rPr>
        <w:t>uth</w:t>
      </w:r>
      <w:r w:rsidRPr="00C55EAA">
        <w:rPr>
          <w:spacing w:val="-1"/>
        </w:rPr>
        <w:t>or</w:t>
      </w:r>
      <w:r w:rsidRPr="00C55EAA">
        <w:rPr>
          <w:spacing w:val="3"/>
        </w:rPr>
        <w:t>i</w:t>
      </w:r>
      <w:r w:rsidRPr="00C55EAA">
        <w:rPr>
          <w:spacing w:val="1"/>
        </w:rPr>
        <w:t>z</w:t>
      </w:r>
      <w:r w:rsidRPr="00C55EAA">
        <w:rPr>
          <w:spacing w:val="-1"/>
        </w:rPr>
        <w:t>e</w:t>
      </w:r>
      <w:r w:rsidRPr="003D050A">
        <w:t xml:space="preserve">d </w:t>
      </w:r>
      <w:r w:rsidRPr="00C55EAA">
        <w:rPr>
          <w:spacing w:val="-1"/>
        </w:rPr>
        <w:t>re</w:t>
      </w:r>
      <w:r w:rsidRPr="00C55EAA">
        <w:rPr>
          <w:spacing w:val="3"/>
        </w:rPr>
        <w:t>p</w:t>
      </w:r>
      <w:r w:rsidRPr="00C55EAA">
        <w:rPr>
          <w:spacing w:val="-1"/>
        </w:rPr>
        <w:t>r</w:t>
      </w:r>
      <w:r w:rsidRPr="00C55EAA">
        <w:rPr>
          <w:spacing w:val="1"/>
        </w:rPr>
        <w:t>e</w:t>
      </w:r>
      <w:r w:rsidRPr="00C55EAA">
        <w:rPr>
          <w:spacing w:val="-1"/>
        </w:rPr>
        <w:t>se</w:t>
      </w:r>
      <w:r w:rsidRPr="00C55EAA">
        <w:rPr>
          <w:spacing w:val="1"/>
        </w:rPr>
        <w:t>nt</w:t>
      </w:r>
      <w:r w:rsidRPr="003D050A">
        <w:t>a</w:t>
      </w:r>
      <w:r w:rsidRPr="00C55EAA">
        <w:rPr>
          <w:spacing w:val="1"/>
        </w:rPr>
        <w:t>t</w:t>
      </w:r>
      <w:r w:rsidRPr="00C55EAA">
        <w:rPr>
          <w:spacing w:val="3"/>
        </w:rPr>
        <w:t>i</w:t>
      </w:r>
      <w:r w:rsidRPr="003D050A">
        <w:t>ve</w:t>
      </w:r>
      <w:r w:rsidRPr="00C55EAA">
        <w:rPr>
          <w:spacing w:val="1"/>
        </w:rPr>
        <w:t xml:space="preserve"> </w:t>
      </w:r>
      <w:r w:rsidRPr="00C55EAA">
        <w:rPr>
          <w:spacing w:val="-1"/>
        </w:rPr>
        <w:t>o</w:t>
      </w:r>
      <w:r w:rsidRPr="003D050A">
        <w:t>f</w:t>
      </w:r>
      <w:r w:rsidRPr="00C55EAA">
        <w:rPr>
          <w:spacing w:val="-2"/>
        </w:rPr>
        <w:t xml:space="preserve"> </w:t>
      </w:r>
      <w:r w:rsidRPr="00C55EAA">
        <w:rPr>
          <w:spacing w:val="1"/>
        </w:rPr>
        <w:t>th</w:t>
      </w:r>
      <w:r w:rsidRPr="003D050A">
        <w:t>e</w:t>
      </w:r>
      <w:r w:rsidRPr="00C55EAA">
        <w:rPr>
          <w:spacing w:val="1"/>
        </w:rPr>
        <w:t xml:space="preserve"> bo</w:t>
      </w:r>
      <w:r w:rsidRPr="003D050A">
        <w:t>l</w:t>
      </w:r>
      <w:r w:rsidRPr="00C55EAA">
        <w:rPr>
          <w:spacing w:val="3"/>
        </w:rPr>
        <w:t>l</w:t>
      </w:r>
      <w:r w:rsidRPr="003D050A">
        <w:t>a</w:t>
      </w:r>
      <w:r w:rsidRPr="00C55EAA">
        <w:rPr>
          <w:spacing w:val="-1"/>
        </w:rPr>
        <w:t>r</w:t>
      </w:r>
      <w:r w:rsidRPr="00C55EAA">
        <w:rPr>
          <w:spacing w:val="1"/>
        </w:rPr>
        <w:t>d</w:t>
      </w:r>
      <w:r w:rsidRPr="003D050A">
        <w:t>s</w:t>
      </w:r>
      <w:r w:rsidRPr="00C55EAA">
        <w:rPr>
          <w:spacing w:val="-2"/>
        </w:rPr>
        <w:t xml:space="preserve"> </w:t>
      </w:r>
      <w:r w:rsidRPr="00C55EAA">
        <w:rPr>
          <w:spacing w:val="1"/>
        </w:rPr>
        <w:t>m</w:t>
      </w:r>
      <w:r w:rsidRPr="003D050A">
        <w:t>a</w:t>
      </w:r>
      <w:r w:rsidRPr="00C55EAA">
        <w:rPr>
          <w:spacing w:val="1"/>
        </w:rPr>
        <w:t>nu</w:t>
      </w:r>
      <w:r w:rsidRPr="003D050A">
        <w:t>fa</w:t>
      </w:r>
      <w:r w:rsidRPr="00C55EAA">
        <w:rPr>
          <w:spacing w:val="-1"/>
        </w:rPr>
        <w:t>c</w:t>
      </w:r>
      <w:r w:rsidRPr="00C55EAA">
        <w:rPr>
          <w:spacing w:val="1"/>
        </w:rPr>
        <w:t>tu</w:t>
      </w:r>
      <w:r w:rsidRPr="00C55EAA">
        <w:rPr>
          <w:spacing w:val="-1"/>
        </w:rPr>
        <w:t>r</w:t>
      </w:r>
      <w:r w:rsidRPr="00C55EAA">
        <w:rPr>
          <w:spacing w:val="1"/>
        </w:rPr>
        <w:t>e</w:t>
      </w:r>
      <w:r w:rsidRPr="00C55EAA">
        <w:rPr>
          <w:spacing w:val="-1"/>
        </w:rPr>
        <w:t>r</w:t>
      </w:r>
      <w:r w:rsidRPr="003D050A">
        <w:t>.</w:t>
      </w:r>
    </w:p>
    <w:p w14:paraId="68503BA8" w14:textId="77777777" w:rsidR="00C55EAA" w:rsidRPr="00CC6F6A" w:rsidRDefault="00C55EAA" w:rsidP="00C55EAA">
      <w:pPr>
        <w:pStyle w:val="1319Heading3"/>
      </w:pPr>
      <w:r w:rsidRPr="00CC6F6A">
        <w:t>Manufa</w:t>
      </w:r>
      <w:r w:rsidRPr="00CC6F6A">
        <w:rPr>
          <w:spacing w:val="-1"/>
        </w:rPr>
        <w:t>c</w:t>
      </w:r>
      <w:r w:rsidRPr="00CC6F6A">
        <w:t>tu</w:t>
      </w:r>
      <w:r w:rsidRPr="00CC6F6A">
        <w:rPr>
          <w:spacing w:val="-1"/>
        </w:rPr>
        <w:t>r</w:t>
      </w:r>
      <w:r w:rsidRPr="00CC6F6A">
        <w:t>e</w:t>
      </w:r>
      <w:r w:rsidRPr="00CC6F6A">
        <w:rPr>
          <w:spacing w:val="-1"/>
        </w:rPr>
        <w:t>r</w:t>
      </w:r>
      <w:r w:rsidRPr="00CC6F6A">
        <w:rPr>
          <w:spacing w:val="3"/>
        </w:rPr>
        <w:t xml:space="preserve"> </w:t>
      </w:r>
      <w:r w:rsidRPr="00CC6F6A">
        <w:rPr>
          <w:spacing w:val="-1"/>
        </w:rPr>
        <w:t>Q</w:t>
      </w:r>
      <w:r w:rsidRPr="00CC6F6A">
        <w:t>ual</w:t>
      </w:r>
      <w:r w:rsidRPr="00CC6F6A">
        <w:rPr>
          <w:spacing w:val="3"/>
        </w:rPr>
        <w:t>i</w:t>
      </w:r>
      <w:r w:rsidRPr="00CC6F6A">
        <w:rPr>
          <w:spacing w:val="-3"/>
        </w:rPr>
        <w:t>f</w:t>
      </w:r>
      <w:r w:rsidRPr="00CC6F6A">
        <w:rPr>
          <w:spacing w:val="3"/>
        </w:rPr>
        <w:t>i</w:t>
      </w:r>
      <w:r w:rsidRPr="00CC6F6A">
        <w:rPr>
          <w:spacing w:val="-1"/>
        </w:rPr>
        <w:t>c</w:t>
      </w:r>
      <w:r w:rsidRPr="00CC6F6A">
        <w:t>at</w:t>
      </w:r>
      <w:r w:rsidRPr="00CC6F6A">
        <w:rPr>
          <w:spacing w:val="3"/>
        </w:rPr>
        <w:t>i</w:t>
      </w:r>
      <w:r w:rsidRPr="00CC6F6A">
        <w:rPr>
          <w:spacing w:val="-1"/>
        </w:rPr>
        <w:t>o</w:t>
      </w:r>
      <w:r w:rsidRPr="00CC6F6A">
        <w:t>n</w:t>
      </w:r>
      <w:r w:rsidRPr="00CC6F6A">
        <w:rPr>
          <w:spacing w:val="-1"/>
        </w:rPr>
        <w:t>s</w:t>
      </w:r>
    </w:p>
    <w:p w14:paraId="690D994F" w14:textId="77777777" w:rsidR="00C55EAA" w:rsidRPr="00CC6F6A" w:rsidRDefault="00C55EAA" w:rsidP="001F3172">
      <w:pPr>
        <w:pStyle w:val="1319Lvl4"/>
        <w:numPr>
          <w:ilvl w:val="0"/>
          <w:numId w:val="76"/>
        </w:numPr>
      </w:pPr>
      <w:r w:rsidRPr="00CC6F6A">
        <w:t xml:space="preserve">The manufacturer shall be a company specializing in the design and supply of vehicle barrier systems with a minimum of </w:t>
      </w:r>
      <w:r w:rsidR="002B671F">
        <w:t>25 years</w:t>
      </w:r>
      <w:r w:rsidRPr="00CC6F6A">
        <w:t xml:space="preserve"> of experience.</w:t>
      </w:r>
    </w:p>
    <w:p w14:paraId="49BF6083" w14:textId="77777777" w:rsidR="00C55EAA" w:rsidRPr="00CC6F6A" w:rsidRDefault="00C55EAA" w:rsidP="00C55EAA">
      <w:pPr>
        <w:pStyle w:val="1319Lvl4"/>
      </w:pPr>
      <w:r w:rsidRPr="00CC6F6A">
        <w:t>The manufacturer shall design or provide a complete vehicle barrier system that has been fabricated, assembled and tested for proper operation prior to shipment.</w:t>
      </w:r>
    </w:p>
    <w:p w14:paraId="4DE6623F" w14:textId="77777777" w:rsidR="00C55EAA" w:rsidRPr="00CC6F6A" w:rsidRDefault="00C55EAA" w:rsidP="00C55EAA">
      <w:pPr>
        <w:pStyle w:val="1319Lvl4"/>
      </w:pPr>
      <w:r w:rsidRPr="00CC6F6A">
        <w:t>The manufacturer shall have had an actual crash test performed on the design/type of vehicle barrier system being provided.</w:t>
      </w:r>
    </w:p>
    <w:p w14:paraId="1A53F0DE" w14:textId="77777777" w:rsidR="008407FD" w:rsidRDefault="008407FD" w:rsidP="008407FD">
      <w:pPr>
        <w:pStyle w:val="1319Heading2"/>
      </w:pPr>
      <w:r>
        <w:t>INSTALLATION</w:t>
      </w:r>
    </w:p>
    <w:p w14:paraId="214C304B" w14:textId="77777777" w:rsidR="008407FD" w:rsidRDefault="008407FD" w:rsidP="008407FD">
      <w:pPr>
        <w:pStyle w:val="1319Normal-CourierNew"/>
      </w:pPr>
      <w:r>
        <w:t>This paragraph covers actions required to accomplish barrier installation.</w:t>
      </w:r>
    </w:p>
    <w:p w14:paraId="02E57734" w14:textId="77777777" w:rsidR="008407FD" w:rsidRDefault="008407FD" w:rsidP="008407FD">
      <w:pPr>
        <w:pStyle w:val="1319Heading3"/>
      </w:pPr>
      <w:r>
        <w:t>Special Techniques</w:t>
      </w:r>
    </w:p>
    <w:p w14:paraId="381AC415" w14:textId="77777777" w:rsidR="008407FD" w:rsidRDefault="008407FD" w:rsidP="008407FD">
      <w:pPr>
        <w:pStyle w:val="1319Normal-CourierNew"/>
      </w:pPr>
      <w:r>
        <w:t>The installer shall be experienced with high pressure hydraulics (</w:t>
      </w:r>
      <w:r w:rsidRPr="00B71776">
        <w:t>operat</w:t>
      </w:r>
      <w:r>
        <w:t>ing</w:t>
      </w:r>
      <w:r w:rsidRPr="00B71776">
        <w:t xml:space="preserve"> </w:t>
      </w:r>
      <w:r>
        <w:t>pressure range of 11</w:t>
      </w:r>
      <w:r w:rsidR="00F83456">
        <w:t>00 to 25</w:t>
      </w:r>
      <w:r w:rsidRPr="00B71776">
        <w:t xml:space="preserve">00 </w:t>
      </w:r>
      <w:r>
        <w:t>psi).</w:t>
      </w:r>
    </w:p>
    <w:p w14:paraId="75E12A53" w14:textId="77777777" w:rsidR="008407FD" w:rsidRDefault="008407FD" w:rsidP="008407FD">
      <w:pPr>
        <w:pStyle w:val="1319Heading3"/>
      </w:pPr>
      <w:r>
        <w:t>Interface with Other Products</w:t>
      </w:r>
    </w:p>
    <w:p w14:paraId="5A21BB0C" w14:textId="62874E97" w:rsidR="008407FD" w:rsidRPr="002C73D7" w:rsidRDefault="008407FD" w:rsidP="001F3172">
      <w:pPr>
        <w:pStyle w:val="1319Lvl4"/>
        <w:numPr>
          <w:ilvl w:val="0"/>
          <w:numId w:val="67"/>
        </w:numPr>
      </w:pPr>
      <w:r w:rsidRPr="002C73D7">
        <w:t xml:space="preserve">When required, the </w:t>
      </w:r>
      <w:r w:rsidR="009D08C5">
        <w:t>NMSB XII</w:t>
      </w:r>
      <w:r w:rsidR="00105B42">
        <w:noBreakHyphen/>
        <w:t>E</w:t>
      </w:r>
      <w:r w:rsidRPr="002C73D7">
        <w:noBreakHyphen/>
        <w:t>H shall provide compatibility and transition to or from other barrier systems.</w:t>
      </w:r>
    </w:p>
    <w:p w14:paraId="4BC6A083" w14:textId="32151F01" w:rsidR="008407FD" w:rsidRPr="002C73D7" w:rsidRDefault="008407FD" w:rsidP="008407FD">
      <w:pPr>
        <w:pStyle w:val="1319Lvl4"/>
      </w:pPr>
      <w:r w:rsidRPr="002C73D7">
        <w:t xml:space="preserve">When required, the </w:t>
      </w:r>
      <w:r w:rsidR="009D08C5">
        <w:t>NMSB XII</w:t>
      </w:r>
      <w:r w:rsidR="00105B42">
        <w:noBreakHyphen/>
        <w:t>E</w:t>
      </w:r>
      <w:r w:rsidRPr="002C73D7">
        <w:noBreakHyphen/>
        <w:t>H shall provide control of the LED wig wags.</w:t>
      </w:r>
    </w:p>
    <w:p w14:paraId="1E0890CB" w14:textId="6663094A" w:rsidR="008407FD" w:rsidRDefault="008407FD" w:rsidP="008407FD">
      <w:pPr>
        <w:pStyle w:val="1319Lvl4"/>
      </w:pPr>
      <w:r w:rsidRPr="002C73D7">
        <w:t xml:space="preserve">When required, the </w:t>
      </w:r>
      <w:r w:rsidR="009D08C5">
        <w:t>NMSB XII</w:t>
      </w:r>
      <w:r w:rsidR="00105B42">
        <w:t>-E</w:t>
      </w:r>
      <w:r w:rsidRPr="002C73D7">
        <w:t>-H shall provide control of the traffic safety lights.</w:t>
      </w:r>
    </w:p>
    <w:p w14:paraId="49A76EFF" w14:textId="391B494B" w:rsidR="008407FD" w:rsidRPr="002C73D7" w:rsidRDefault="008407FD" w:rsidP="008407FD">
      <w:pPr>
        <w:pStyle w:val="1319Lvl4"/>
      </w:pPr>
      <w:r w:rsidRPr="002C73D7">
        <w:t xml:space="preserve">When required, the </w:t>
      </w:r>
      <w:r w:rsidR="009D08C5">
        <w:t>NMSB XII</w:t>
      </w:r>
      <w:r w:rsidR="00105B42">
        <w:t>-E</w:t>
      </w:r>
      <w:r w:rsidRPr="002C73D7">
        <w:t xml:space="preserve">-H shall provide compatibility with the </w:t>
      </w:r>
      <w:r>
        <w:t>loop detector loops</w:t>
      </w:r>
      <w:r w:rsidRPr="002C73D7">
        <w:t>.</w:t>
      </w:r>
    </w:p>
    <w:p w14:paraId="375A0FC5" w14:textId="77777777" w:rsidR="008407FD" w:rsidRDefault="008407FD" w:rsidP="008407FD">
      <w:pPr>
        <w:pStyle w:val="1319Heading2"/>
      </w:pPr>
      <w:r>
        <w:t>FIELD QUALITY CONTROL</w:t>
      </w:r>
    </w:p>
    <w:p w14:paraId="151BB7F5" w14:textId="77777777" w:rsidR="008407FD" w:rsidRDefault="008407FD" w:rsidP="008407FD">
      <w:pPr>
        <w:pStyle w:val="1319Heading3"/>
      </w:pPr>
      <w:r>
        <w:t>Tests</w:t>
      </w:r>
    </w:p>
    <w:p w14:paraId="636CFF1A" w14:textId="77777777" w:rsidR="008407FD" w:rsidRDefault="008407FD" w:rsidP="001F3172">
      <w:pPr>
        <w:pStyle w:val="1319Lvl4"/>
        <w:numPr>
          <w:ilvl w:val="0"/>
          <w:numId w:val="68"/>
        </w:numPr>
      </w:pPr>
      <w:r>
        <w:t xml:space="preserve">The Manufacturer or Installer shall perform a </w:t>
      </w:r>
      <w:r w:rsidRPr="0040342C">
        <w:t xml:space="preserve">Commissioning </w:t>
      </w:r>
      <w:r>
        <w:t>PVT Procedure.</w:t>
      </w:r>
    </w:p>
    <w:p w14:paraId="67838520" w14:textId="77777777" w:rsidR="008407FD" w:rsidRDefault="008407FD" w:rsidP="008407FD">
      <w:pPr>
        <w:pStyle w:val="1319Lvl4"/>
        <w:numPr>
          <w:ilvl w:val="0"/>
          <w:numId w:val="8"/>
        </w:numPr>
      </w:pPr>
      <w:r>
        <w:t xml:space="preserve">The Manufacturer or Installer shall supply a </w:t>
      </w:r>
      <w:r w:rsidRPr="0040342C">
        <w:t>NASATKA Certificate of Completion</w:t>
      </w:r>
      <w:r>
        <w:t>.</w:t>
      </w:r>
    </w:p>
    <w:p w14:paraId="3B97000E" w14:textId="77777777" w:rsidR="008407FD" w:rsidRDefault="008407FD" w:rsidP="008407FD">
      <w:pPr>
        <w:pStyle w:val="1319Lvl4"/>
        <w:numPr>
          <w:ilvl w:val="0"/>
          <w:numId w:val="8"/>
        </w:numPr>
      </w:pPr>
      <w:r>
        <w:t xml:space="preserve">The Manufacturer or Installer shall supply a </w:t>
      </w:r>
      <w:r w:rsidRPr="0040342C">
        <w:t>NASATKA Equipment Warranty Notification</w:t>
      </w:r>
      <w:r>
        <w:t>.</w:t>
      </w:r>
    </w:p>
    <w:p w14:paraId="2AE9F45A" w14:textId="77777777" w:rsidR="008407FD" w:rsidRDefault="008407FD" w:rsidP="008407FD">
      <w:pPr>
        <w:pStyle w:val="1319Heading3"/>
      </w:pPr>
      <w:r>
        <w:t>Inspection</w:t>
      </w:r>
    </w:p>
    <w:p w14:paraId="6C4FDD4F" w14:textId="77777777" w:rsidR="008407FD" w:rsidRDefault="008407FD" w:rsidP="001F3172">
      <w:pPr>
        <w:pStyle w:val="1319Lvl4"/>
        <w:numPr>
          <w:ilvl w:val="0"/>
          <w:numId w:val="69"/>
        </w:numPr>
      </w:pPr>
      <w:r>
        <w:t xml:space="preserve">The Manufacturer or Installer shall complete a </w:t>
      </w:r>
      <w:r w:rsidRPr="0040342C">
        <w:t>Bar</w:t>
      </w:r>
      <w:r>
        <w:t>rier Installation Checkoff Form.</w:t>
      </w:r>
    </w:p>
    <w:p w14:paraId="4EEA1DE1" w14:textId="77777777" w:rsidR="008407FD" w:rsidRDefault="008407FD" w:rsidP="008407FD">
      <w:pPr>
        <w:pStyle w:val="1319Lvl4"/>
        <w:numPr>
          <w:ilvl w:val="0"/>
          <w:numId w:val="8"/>
        </w:numPr>
      </w:pPr>
      <w:r>
        <w:t xml:space="preserve">The Manufacturer or Installer shall complete a </w:t>
      </w:r>
      <w:r w:rsidRPr="0040342C">
        <w:t>Barrier Sequence of Ops Checkoff Form</w:t>
      </w:r>
      <w:r>
        <w:t>.</w:t>
      </w:r>
    </w:p>
    <w:p w14:paraId="06891616" w14:textId="77777777" w:rsidR="008407FD" w:rsidRDefault="008407FD" w:rsidP="008407FD">
      <w:pPr>
        <w:pStyle w:val="1319Heading3"/>
      </w:pPr>
      <w:r>
        <w:t>Manufacturer Field Service</w:t>
      </w:r>
    </w:p>
    <w:p w14:paraId="5420F932" w14:textId="77777777" w:rsidR="008407FD" w:rsidRDefault="008407FD" w:rsidP="001F3172">
      <w:pPr>
        <w:pStyle w:val="1319Lvl4"/>
        <w:numPr>
          <w:ilvl w:val="0"/>
          <w:numId w:val="70"/>
        </w:numPr>
      </w:pPr>
      <w:r>
        <w:t>The Manufacturer shall supply an online support request system (support.nasatka.com).</w:t>
      </w:r>
    </w:p>
    <w:p w14:paraId="1004DDA4" w14:textId="77777777" w:rsidR="008407FD" w:rsidRDefault="008407FD" w:rsidP="008407FD">
      <w:pPr>
        <w:pStyle w:val="1319Lvl4"/>
        <w:numPr>
          <w:ilvl w:val="0"/>
          <w:numId w:val="8"/>
        </w:numPr>
      </w:pPr>
      <w:r>
        <w:t>When Customer specified, he Manufacturer shall provide system training.</w:t>
      </w:r>
    </w:p>
    <w:p w14:paraId="25B79454" w14:textId="77777777" w:rsidR="008407FD" w:rsidRDefault="008407FD" w:rsidP="008407FD">
      <w:pPr>
        <w:pStyle w:val="1319Heading3"/>
      </w:pPr>
      <w:r>
        <w:t>ADJUSTING AND CLEANING</w:t>
      </w:r>
    </w:p>
    <w:p w14:paraId="0EC21364" w14:textId="77777777" w:rsidR="008407FD" w:rsidRDefault="008407FD" w:rsidP="001F3172">
      <w:pPr>
        <w:pStyle w:val="1319Lvl4"/>
        <w:numPr>
          <w:ilvl w:val="0"/>
          <w:numId w:val="71"/>
        </w:numPr>
      </w:pPr>
      <w:r w:rsidRPr="008C1CDF">
        <w:t>Adjusting and cleaning</w:t>
      </w:r>
      <w:r>
        <w:t xml:space="preserve"> procedures shall be provided in the manufacturer user manual.</w:t>
      </w:r>
    </w:p>
    <w:sectPr w:rsidR="008407FD" w:rsidSect="00D85F0E">
      <w:headerReference w:type="even" r:id="rId13"/>
      <w:headerReference w:type="default" r:id="rId14"/>
      <w:footerReference w:type="even" r:id="rId15"/>
      <w:footerReference w:type="default" r:id="rId16"/>
      <w:headerReference w:type="first" r:id="rId17"/>
      <w:footerReference w:type="first" r:id="rId18"/>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2DFEB" w14:textId="77777777" w:rsidR="00D85F0E" w:rsidRDefault="00D85F0E" w:rsidP="00D85F0E">
      <w:pPr>
        <w:spacing w:after="0" w:line="240" w:lineRule="auto"/>
      </w:pPr>
      <w:r>
        <w:separator/>
      </w:r>
    </w:p>
  </w:endnote>
  <w:endnote w:type="continuationSeparator" w:id="0">
    <w:p w14:paraId="5F62F5ED" w14:textId="77777777" w:rsidR="00D85F0E" w:rsidRDefault="00D85F0E" w:rsidP="00D85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Franklin Gothic Book">
    <w:panose1 w:val="020B05030201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ourier-Bold">
    <w:altName w:val="Courier"/>
    <w:panose1 w:val="00000000000000000000"/>
    <w:charset w:val="00"/>
    <w:family w:val="modern"/>
    <w:notTrueType/>
    <w:pitch w:val="default"/>
    <w:sig w:usb0="00000003" w:usb1="00000000" w:usb2="00000000" w:usb3="00000000" w:csb0="00000001" w:csb1="00000000"/>
  </w:font>
  <w:font w:name="HelveticaNeue-Medium">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124992" w14:textId="77777777" w:rsidR="00D85F0E" w:rsidRDefault="00D85F0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D48F88" w14:textId="77777777" w:rsidR="00D85F0E" w:rsidRDefault="00D85F0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788FBB" w14:textId="77777777" w:rsidR="00D85F0E" w:rsidRDefault="00D85F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47FC3" w14:textId="77777777" w:rsidR="00D85F0E" w:rsidRDefault="00D85F0E" w:rsidP="00D85F0E">
      <w:pPr>
        <w:spacing w:after="0" w:line="240" w:lineRule="auto"/>
      </w:pPr>
      <w:r>
        <w:separator/>
      </w:r>
    </w:p>
  </w:footnote>
  <w:footnote w:type="continuationSeparator" w:id="0">
    <w:p w14:paraId="0800BF23" w14:textId="77777777" w:rsidR="00D85F0E" w:rsidRDefault="00D85F0E" w:rsidP="00D85F0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8778C8" w14:textId="689C58D0" w:rsidR="00D85F0E" w:rsidRDefault="00B6405A">
    <w:pPr>
      <w:pStyle w:val="Header"/>
    </w:pPr>
    <w:r>
      <w:rPr>
        <w:noProof/>
      </w:rPr>
      <w:pict w14:anchorId="510801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0"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watermark-nasatka-fv2.jpg.jpe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A92404" w14:textId="0F50070C" w:rsidR="00D85F0E" w:rsidRDefault="00B6405A">
    <w:pPr>
      <w:pStyle w:val="Header"/>
    </w:pPr>
    <w:r>
      <w:rPr>
        <w:noProof/>
      </w:rPr>
      <w:pict w14:anchorId="0C2AFF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9"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watermark-nasatka-fv2.jpg.jpeg"/>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E3A9C3" w14:textId="3B26A35E" w:rsidR="00D85F0E" w:rsidRDefault="00B6405A">
    <w:pPr>
      <w:pStyle w:val="Header"/>
    </w:pPr>
    <w:r>
      <w:rPr>
        <w:noProof/>
      </w:rPr>
      <w:pict w14:anchorId="545610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1"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watermark-nasatka-fv2.jpg.jpeg"/>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B4E2C9A"/>
    <w:lvl w:ilvl="0">
      <w:start w:val="1"/>
      <w:numFmt w:val="decimal"/>
      <w:pStyle w:val="ListNumber"/>
      <w:lvlText w:val="%1."/>
      <w:lvlJc w:val="left"/>
      <w:pPr>
        <w:tabs>
          <w:tab w:val="num" w:pos="360"/>
        </w:tabs>
        <w:ind w:left="360" w:hanging="360"/>
      </w:pPr>
    </w:lvl>
  </w:abstractNum>
  <w:abstractNum w:abstractNumId="1">
    <w:nsid w:val="0A9C26B7"/>
    <w:multiLevelType w:val="multilevel"/>
    <w:tmpl w:val="43627BEC"/>
    <w:lvl w:ilvl="0">
      <w:start w:val="1"/>
      <w:numFmt w:val="decimal"/>
      <w:pStyle w:val="Heading1"/>
      <w:lvlText w:val="Part %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102E7904"/>
    <w:multiLevelType w:val="multilevel"/>
    <w:tmpl w:val="CE8C81FA"/>
    <w:lvl w:ilvl="0">
      <w:start w:val="1"/>
      <w:numFmt w:val="decimal"/>
      <w:lvlText w:val="%1."/>
      <w:lvlJc w:val="left"/>
      <w:pPr>
        <w:ind w:left="1350" w:hanging="360"/>
      </w:pPr>
      <w:rPr>
        <w:rFonts w:hint="default"/>
      </w:rPr>
    </w:lvl>
    <w:lvl w:ilvl="1">
      <w:start w:val="2"/>
      <w:numFmt w:val="decimal"/>
      <w:isLgl/>
      <w:lvlText w:val="%1.%2"/>
      <w:lvlJc w:val="left"/>
      <w:pPr>
        <w:ind w:left="1845" w:hanging="855"/>
      </w:pPr>
      <w:rPr>
        <w:rFonts w:hint="default"/>
      </w:rPr>
    </w:lvl>
    <w:lvl w:ilvl="2">
      <w:start w:val="1"/>
      <w:numFmt w:val="decimal"/>
      <w:isLgl/>
      <w:lvlText w:val="%1.%2.%3"/>
      <w:lvlJc w:val="left"/>
      <w:pPr>
        <w:ind w:left="1845" w:hanging="855"/>
      </w:pPr>
      <w:rPr>
        <w:rFonts w:hint="default"/>
      </w:rPr>
    </w:lvl>
    <w:lvl w:ilvl="3">
      <w:start w:val="1"/>
      <w:numFmt w:val="decimal"/>
      <w:isLgl/>
      <w:lvlText w:val="%1.%2.%3.%4"/>
      <w:lvlJc w:val="left"/>
      <w:pPr>
        <w:ind w:left="1845" w:hanging="855"/>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
    <w:nsid w:val="103D31B7"/>
    <w:multiLevelType w:val="multilevel"/>
    <w:tmpl w:val="CE8C81FA"/>
    <w:lvl w:ilvl="0">
      <w:start w:val="1"/>
      <w:numFmt w:val="decimal"/>
      <w:lvlText w:val="%1."/>
      <w:lvlJc w:val="left"/>
      <w:pPr>
        <w:ind w:left="1350" w:hanging="360"/>
      </w:pPr>
      <w:rPr>
        <w:rFonts w:hint="default"/>
      </w:rPr>
    </w:lvl>
    <w:lvl w:ilvl="1">
      <w:start w:val="2"/>
      <w:numFmt w:val="decimal"/>
      <w:isLgl/>
      <w:lvlText w:val="%1.%2"/>
      <w:lvlJc w:val="left"/>
      <w:pPr>
        <w:ind w:left="1845" w:hanging="855"/>
      </w:pPr>
      <w:rPr>
        <w:rFonts w:hint="default"/>
      </w:rPr>
    </w:lvl>
    <w:lvl w:ilvl="2">
      <w:start w:val="1"/>
      <w:numFmt w:val="decimal"/>
      <w:isLgl/>
      <w:lvlText w:val="%1.%2.%3"/>
      <w:lvlJc w:val="left"/>
      <w:pPr>
        <w:ind w:left="1845" w:hanging="855"/>
      </w:pPr>
      <w:rPr>
        <w:rFonts w:hint="default"/>
      </w:rPr>
    </w:lvl>
    <w:lvl w:ilvl="3">
      <w:start w:val="1"/>
      <w:numFmt w:val="decimal"/>
      <w:isLgl/>
      <w:lvlText w:val="%1.%2.%3.%4"/>
      <w:lvlJc w:val="left"/>
      <w:pPr>
        <w:ind w:left="1845" w:hanging="855"/>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
    <w:nsid w:val="1BA36F49"/>
    <w:multiLevelType w:val="multilevel"/>
    <w:tmpl w:val="CE8C81FA"/>
    <w:lvl w:ilvl="0">
      <w:start w:val="1"/>
      <w:numFmt w:val="decimal"/>
      <w:lvlText w:val="%1."/>
      <w:lvlJc w:val="left"/>
      <w:pPr>
        <w:ind w:left="1350" w:hanging="360"/>
      </w:pPr>
      <w:rPr>
        <w:rFonts w:hint="default"/>
      </w:rPr>
    </w:lvl>
    <w:lvl w:ilvl="1">
      <w:start w:val="2"/>
      <w:numFmt w:val="decimal"/>
      <w:isLgl/>
      <w:lvlText w:val="%1.%2"/>
      <w:lvlJc w:val="left"/>
      <w:pPr>
        <w:ind w:left="1845" w:hanging="855"/>
      </w:pPr>
      <w:rPr>
        <w:rFonts w:hint="default"/>
      </w:rPr>
    </w:lvl>
    <w:lvl w:ilvl="2">
      <w:start w:val="1"/>
      <w:numFmt w:val="decimal"/>
      <w:isLgl/>
      <w:lvlText w:val="%1.%2.%3"/>
      <w:lvlJc w:val="left"/>
      <w:pPr>
        <w:ind w:left="1845" w:hanging="855"/>
      </w:pPr>
      <w:rPr>
        <w:rFonts w:hint="default"/>
      </w:rPr>
    </w:lvl>
    <w:lvl w:ilvl="3">
      <w:start w:val="1"/>
      <w:numFmt w:val="decimal"/>
      <w:isLgl/>
      <w:lvlText w:val="%1.%2.%3.%4"/>
      <w:lvlJc w:val="left"/>
      <w:pPr>
        <w:ind w:left="1845" w:hanging="855"/>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5">
    <w:nsid w:val="1EB37EA9"/>
    <w:multiLevelType w:val="hybridMultilevel"/>
    <w:tmpl w:val="CB1EB388"/>
    <w:lvl w:ilvl="0" w:tplc="A1E8F248">
      <w:start w:val="1"/>
      <w:numFmt w:val="upperLetter"/>
      <w:pStyle w:val="TableEventStep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901E37"/>
    <w:multiLevelType w:val="multilevel"/>
    <w:tmpl w:val="A154ABF0"/>
    <w:lvl w:ilvl="0">
      <w:start w:val="1"/>
      <w:numFmt w:val="decimal"/>
      <w:lvlText w:val="%1"/>
      <w:lvlJc w:val="left"/>
      <w:pPr>
        <w:tabs>
          <w:tab w:val="num" w:pos="570"/>
        </w:tabs>
        <w:ind w:left="570" w:hanging="570"/>
      </w:pPr>
      <w:rPr>
        <w:rFonts w:hint="default"/>
      </w:rPr>
    </w:lvl>
    <w:lvl w:ilvl="1">
      <w:start w:val="1"/>
      <w:numFmt w:val="decimalZero"/>
      <w:pStyle w:val="Numbered"/>
      <w:lvlText w:val="%1.%2"/>
      <w:lvlJc w:val="left"/>
      <w:pPr>
        <w:tabs>
          <w:tab w:val="num" w:pos="547"/>
        </w:tabs>
        <w:ind w:left="547" w:hanging="54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D554190"/>
    <w:multiLevelType w:val="multilevel"/>
    <w:tmpl w:val="B68C9932"/>
    <w:lvl w:ilvl="0">
      <w:start w:val="1"/>
      <w:numFmt w:val="decimal"/>
      <w:pStyle w:val="1319Heading1"/>
      <w:lvlText w:val="PART %1"/>
      <w:lvlJc w:val="left"/>
      <w:pPr>
        <w:ind w:left="0" w:firstLine="0"/>
      </w:pPr>
      <w:rPr>
        <w:rFonts w:ascii="Courier New" w:hAnsi="Courier New" w:hint="default"/>
        <w:b/>
        <w:i w:val="0"/>
        <w:caps/>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319Heading2"/>
      <w:lvlText w:val="%1.%2."/>
      <w:lvlJc w:val="left"/>
      <w:pPr>
        <w:ind w:left="0" w:firstLine="0"/>
      </w:pPr>
      <w:rPr>
        <w:rFonts w:ascii="Courier New" w:hAnsi="Courier New"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319Heading3"/>
      <w:lvlText w:val="%1.%2.%3"/>
      <w:lvlJc w:val="left"/>
      <w:pPr>
        <w:ind w:left="0" w:firstLine="0"/>
      </w:pPr>
      <w:rPr>
        <w:rFonts w:ascii="Courier New" w:hAnsi="Courier New"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37DC2972"/>
    <w:multiLevelType w:val="multilevel"/>
    <w:tmpl w:val="CE8C81FA"/>
    <w:lvl w:ilvl="0">
      <w:start w:val="1"/>
      <w:numFmt w:val="decimal"/>
      <w:lvlText w:val="%1."/>
      <w:lvlJc w:val="left"/>
      <w:pPr>
        <w:ind w:left="1350" w:hanging="360"/>
      </w:pPr>
      <w:rPr>
        <w:rFonts w:hint="default"/>
      </w:rPr>
    </w:lvl>
    <w:lvl w:ilvl="1">
      <w:start w:val="2"/>
      <w:numFmt w:val="decimal"/>
      <w:isLgl/>
      <w:lvlText w:val="%1.%2"/>
      <w:lvlJc w:val="left"/>
      <w:pPr>
        <w:ind w:left="1845" w:hanging="855"/>
      </w:pPr>
      <w:rPr>
        <w:rFonts w:hint="default"/>
      </w:rPr>
    </w:lvl>
    <w:lvl w:ilvl="2">
      <w:start w:val="1"/>
      <w:numFmt w:val="decimal"/>
      <w:isLgl/>
      <w:lvlText w:val="%1.%2.%3"/>
      <w:lvlJc w:val="left"/>
      <w:pPr>
        <w:ind w:left="1845" w:hanging="855"/>
      </w:pPr>
      <w:rPr>
        <w:rFonts w:hint="default"/>
      </w:rPr>
    </w:lvl>
    <w:lvl w:ilvl="3">
      <w:start w:val="1"/>
      <w:numFmt w:val="decimal"/>
      <w:isLgl/>
      <w:lvlText w:val="%1.%2.%3.%4"/>
      <w:lvlJc w:val="left"/>
      <w:pPr>
        <w:ind w:left="1845" w:hanging="855"/>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9">
    <w:nsid w:val="5A9D0EAA"/>
    <w:multiLevelType w:val="hybridMultilevel"/>
    <w:tmpl w:val="F670DBE4"/>
    <w:lvl w:ilvl="0" w:tplc="1A1022D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57131A7"/>
    <w:multiLevelType w:val="multilevel"/>
    <w:tmpl w:val="43D81F0E"/>
    <w:lvl w:ilvl="0">
      <w:start w:val="1"/>
      <w:numFmt w:val="upperLetter"/>
      <w:pStyle w:val="1319Lvl4"/>
      <w:lvlText w:val="%1."/>
      <w:lvlJc w:val="left"/>
      <w:pPr>
        <w:tabs>
          <w:tab w:val="num" w:pos="907"/>
        </w:tabs>
        <w:ind w:left="907" w:hanging="360"/>
      </w:pPr>
      <w:rPr>
        <w:rFonts w:hint="default"/>
      </w:rPr>
    </w:lvl>
    <w:lvl w:ilvl="1">
      <w:start w:val="1"/>
      <w:numFmt w:val="decimal"/>
      <w:lvlText w:val="%2."/>
      <w:lvlJc w:val="left"/>
      <w:pPr>
        <w:tabs>
          <w:tab w:val="num" w:pos="1267"/>
        </w:tabs>
        <w:ind w:left="1267" w:hanging="360"/>
      </w:pPr>
      <w:rPr>
        <w:rFonts w:hint="default"/>
      </w:rPr>
    </w:lvl>
    <w:lvl w:ilvl="2">
      <w:start w:val="1"/>
      <w:numFmt w:val="lowerRoman"/>
      <w:lvlText w:val="%3."/>
      <w:lvlJc w:val="left"/>
      <w:pPr>
        <w:tabs>
          <w:tab w:val="num" w:pos="1987"/>
        </w:tabs>
        <w:ind w:left="1627"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75842807"/>
    <w:multiLevelType w:val="hybridMultilevel"/>
    <w:tmpl w:val="88605832"/>
    <w:lvl w:ilvl="0" w:tplc="F12E3B8E">
      <w:start w:val="1"/>
      <w:numFmt w:val="decimal"/>
      <w:pStyle w:val="1319Lvl5"/>
      <w:lvlText w:val="%1."/>
      <w:lvlJc w:val="left"/>
      <w:pPr>
        <w:tabs>
          <w:tab w:val="num" w:pos="1080"/>
        </w:tabs>
        <w:ind w:left="1080" w:hanging="144"/>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7EE3836"/>
    <w:multiLevelType w:val="multilevel"/>
    <w:tmpl w:val="7E0E4832"/>
    <w:lvl w:ilvl="0">
      <w:start w:val="1"/>
      <w:numFmt w:val="decimal"/>
      <w:lvlText w:val="%1."/>
      <w:lvlJc w:val="left"/>
      <w:pPr>
        <w:ind w:left="360" w:hanging="360"/>
      </w:pPr>
    </w:lvl>
    <w:lvl w:ilvl="1">
      <w:start w:val="1"/>
      <w:numFmt w:val="decimal"/>
      <w:pStyle w:val="TableBody-Numbered"/>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83264EF"/>
    <w:multiLevelType w:val="hybridMultilevel"/>
    <w:tmpl w:val="00786E44"/>
    <w:lvl w:ilvl="0" w:tplc="0F64CBE6">
      <w:start w:val="1"/>
      <w:numFmt w:val="bullet"/>
      <w:pStyle w:val="TableBody-Bulleted"/>
      <w:lvlText w:val="•"/>
      <w:lvlJc w:val="left"/>
      <w:pPr>
        <w:ind w:left="720" w:hanging="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5"/>
  </w:num>
  <w:num w:numId="4">
    <w:abstractNumId w:val="12"/>
  </w:num>
  <w:num w:numId="5">
    <w:abstractNumId w:val="6"/>
  </w:num>
  <w:num w:numId="6">
    <w:abstractNumId w:val="7"/>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num>
  <w:num w:numId="38">
    <w:abstractNumId w:val="11"/>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num>
  <w:num w:numId="45">
    <w:abstractNumId w:val="11"/>
    <w:lvlOverride w:ilvl="0">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num>
  <w:num w:numId="5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lvlOverride w:ilvl="0">
      <w:startOverride w:val="1"/>
    </w:lvlOverride>
  </w:num>
  <w:num w:numId="58">
    <w:abstractNumId w:val="11"/>
    <w:lvlOverride w:ilvl="0">
      <w:startOverride w:val="1"/>
    </w:lvlOverride>
  </w:num>
  <w:num w:numId="59">
    <w:abstractNumId w:val="11"/>
    <w:lvlOverride w:ilvl="0">
      <w:startOverride w:val="1"/>
    </w:lvlOverride>
  </w:num>
  <w:num w:numId="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num>
  <w:num w:numId="65">
    <w:abstractNumId w:val="11"/>
    <w:lvlOverride w:ilvl="0">
      <w:startOverride w:val="1"/>
    </w:lvlOverride>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num>
  <w:num w:numId="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
  </w:num>
  <w:num w:numId="78">
    <w:abstractNumId w:val="11"/>
    <w:lvlOverride w:ilvl="0">
      <w:startOverride w:val="1"/>
    </w:lvlOverride>
  </w:num>
  <w:num w:numId="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lvlOverride w:ilvl="0">
      <w:startOverride w:val="1"/>
    </w:lvlOverride>
  </w:num>
  <w:num w:numId="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
    <w:lvlOverride w:ilvl="0">
      <w:startOverride w:val="1"/>
    </w:lvlOverride>
  </w:num>
  <w:num w:numId="83">
    <w:abstractNumId w:val="11"/>
  </w:num>
  <w:num w:numId="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
    <w:lvlOverride w:ilvl="0">
      <w:startOverride w:val="1"/>
    </w:lvlOverride>
  </w:num>
  <w:num w:numId="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1"/>
    </w:lvlOverride>
  </w:num>
  <w:num w:numId="88">
    <w:abstractNumId w:val="11"/>
    <w:lvlOverride w:ilvl="0">
      <w:startOverride w:val="1"/>
    </w:lvlOverride>
  </w:num>
  <w:num w:numId="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
    <w:lvlOverride w:ilvl="0">
      <w:startOverride w:val="1"/>
    </w:lvlOverride>
  </w:num>
  <w:num w:numId="91">
    <w:abstractNumId w:val="11"/>
    <w:lvlOverride w:ilvl="0">
      <w:startOverride w:val="1"/>
    </w:lvlOverride>
  </w:num>
  <w:num w:numId="92">
    <w:abstractNumId w:val="11"/>
    <w:lvlOverride w:ilvl="0">
      <w:startOverride w:val="1"/>
    </w:lvlOverride>
  </w:num>
  <w:num w:numId="93">
    <w:abstractNumId w:val="9"/>
  </w:num>
  <w:num w:numId="94">
    <w:abstractNumId w:val="3"/>
  </w:num>
  <w:num w:numId="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
    <w:lvlOverride w:ilvl="0">
      <w:startOverride w:val="1"/>
    </w:lvlOverride>
  </w:num>
  <w:num w:numId="1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
    <w:lvlOverride w:ilvl="0">
      <w:startOverride w:val="1"/>
    </w:lvlOverride>
  </w:num>
  <w:num w:numId="1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
    <w:lvlOverride w:ilvl="0">
      <w:startOverride w:val="1"/>
    </w:lvlOverride>
  </w:num>
  <w:num w:numId="106">
    <w:abstractNumId w:val="11"/>
    <w:lvlOverride w:ilvl="0">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DCD"/>
    <w:rsid w:val="00012E3F"/>
    <w:rsid w:val="0002545F"/>
    <w:rsid w:val="0004023A"/>
    <w:rsid w:val="00056241"/>
    <w:rsid w:val="0006049E"/>
    <w:rsid w:val="00067586"/>
    <w:rsid w:val="00072527"/>
    <w:rsid w:val="000845B4"/>
    <w:rsid w:val="00084DF9"/>
    <w:rsid w:val="000A25BD"/>
    <w:rsid w:val="000B5267"/>
    <w:rsid w:val="000C0E16"/>
    <w:rsid w:val="000C12CB"/>
    <w:rsid w:val="000D68E8"/>
    <w:rsid w:val="000D69F3"/>
    <w:rsid w:val="000E3D2E"/>
    <w:rsid w:val="000E7355"/>
    <w:rsid w:val="00105290"/>
    <w:rsid w:val="00105B42"/>
    <w:rsid w:val="00120208"/>
    <w:rsid w:val="001271CD"/>
    <w:rsid w:val="001472E8"/>
    <w:rsid w:val="00152B6A"/>
    <w:rsid w:val="00160114"/>
    <w:rsid w:val="00187EC4"/>
    <w:rsid w:val="0019234A"/>
    <w:rsid w:val="00192B8C"/>
    <w:rsid w:val="00194C3F"/>
    <w:rsid w:val="001957DE"/>
    <w:rsid w:val="00197345"/>
    <w:rsid w:val="001C0F8B"/>
    <w:rsid w:val="001C257B"/>
    <w:rsid w:val="001C57CD"/>
    <w:rsid w:val="001D1B5B"/>
    <w:rsid w:val="001D53A0"/>
    <w:rsid w:val="001D5972"/>
    <w:rsid w:val="001D6D48"/>
    <w:rsid w:val="001F0D0F"/>
    <w:rsid w:val="001F3172"/>
    <w:rsid w:val="001F4D5A"/>
    <w:rsid w:val="001F7073"/>
    <w:rsid w:val="00212A62"/>
    <w:rsid w:val="0022107F"/>
    <w:rsid w:val="00221461"/>
    <w:rsid w:val="00222A8D"/>
    <w:rsid w:val="00233FFC"/>
    <w:rsid w:val="00235B96"/>
    <w:rsid w:val="00241886"/>
    <w:rsid w:val="00247B75"/>
    <w:rsid w:val="00255543"/>
    <w:rsid w:val="00276BF0"/>
    <w:rsid w:val="002875F4"/>
    <w:rsid w:val="00290302"/>
    <w:rsid w:val="0029450C"/>
    <w:rsid w:val="002B1970"/>
    <w:rsid w:val="002B671F"/>
    <w:rsid w:val="002D0E35"/>
    <w:rsid w:val="002D4986"/>
    <w:rsid w:val="002E54EB"/>
    <w:rsid w:val="00325C50"/>
    <w:rsid w:val="00333313"/>
    <w:rsid w:val="003333BD"/>
    <w:rsid w:val="00335A25"/>
    <w:rsid w:val="00337F58"/>
    <w:rsid w:val="00341FB0"/>
    <w:rsid w:val="00350F4C"/>
    <w:rsid w:val="00360D64"/>
    <w:rsid w:val="00362C57"/>
    <w:rsid w:val="00367728"/>
    <w:rsid w:val="003775AA"/>
    <w:rsid w:val="003836E3"/>
    <w:rsid w:val="00386341"/>
    <w:rsid w:val="00393998"/>
    <w:rsid w:val="003A68B4"/>
    <w:rsid w:val="003A6C7A"/>
    <w:rsid w:val="003B1272"/>
    <w:rsid w:val="003B1458"/>
    <w:rsid w:val="003C1336"/>
    <w:rsid w:val="003E1554"/>
    <w:rsid w:val="003E16AF"/>
    <w:rsid w:val="003E3DF1"/>
    <w:rsid w:val="003F2812"/>
    <w:rsid w:val="003F6064"/>
    <w:rsid w:val="00402C35"/>
    <w:rsid w:val="00404BCF"/>
    <w:rsid w:val="00407E91"/>
    <w:rsid w:val="00417D3D"/>
    <w:rsid w:val="00422660"/>
    <w:rsid w:val="00436C80"/>
    <w:rsid w:val="00447AA5"/>
    <w:rsid w:val="004545AF"/>
    <w:rsid w:val="00455AA2"/>
    <w:rsid w:val="00464072"/>
    <w:rsid w:val="004736A2"/>
    <w:rsid w:val="00484560"/>
    <w:rsid w:val="00491523"/>
    <w:rsid w:val="00492535"/>
    <w:rsid w:val="004A4BCA"/>
    <w:rsid w:val="004B7AB4"/>
    <w:rsid w:val="004C223C"/>
    <w:rsid w:val="004D3046"/>
    <w:rsid w:val="004D33AC"/>
    <w:rsid w:val="004D6216"/>
    <w:rsid w:val="004E29CE"/>
    <w:rsid w:val="00500473"/>
    <w:rsid w:val="00507752"/>
    <w:rsid w:val="005136AE"/>
    <w:rsid w:val="0051590A"/>
    <w:rsid w:val="00521D12"/>
    <w:rsid w:val="0053242D"/>
    <w:rsid w:val="0053630D"/>
    <w:rsid w:val="0056007A"/>
    <w:rsid w:val="00564738"/>
    <w:rsid w:val="005726A7"/>
    <w:rsid w:val="005766CF"/>
    <w:rsid w:val="005808AD"/>
    <w:rsid w:val="00595E38"/>
    <w:rsid w:val="005A3172"/>
    <w:rsid w:val="005B28F6"/>
    <w:rsid w:val="005C4110"/>
    <w:rsid w:val="005C4579"/>
    <w:rsid w:val="005C5D39"/>
    <w:rsid w:val="005C6E12"/>
    <w:rsid w:val="005C6F7B"/>
    <w:rsid w:val="005D1659"/>
    <w:rsid w:val="005D4824"/>
    <w:rsid w:val="005E33FA"/>
    <w:rsid w:val="005E60B2"/>
    <w:rsid w:val="005E7E0E"/>
    <w:rsid w:val="005F7684"/>
    <w:rsid w:val="0061776F"/>
    <w:rsid w:val="00632C0C"/>
    <w:rsid w:val="0063351F"/>
    <w:rsid w:val="00634C20"/>
    <w:rsid w:val="00652325"/>
    <w:rsid w:val="0065246C"/>
    <w:rsid w:val="0065540A"/>
    <w:rsid w:val="00662C30"/>
    <w:rsid w:val="00667D41"/>
    <w:rsid w:val="00675EEE"/>
    <w:rsid w:val="00683526"/>
    <w:rsid w:val="00686190"/>
    <w:rsid w:val="00693367"/>
    <w:rsid w:val="00694AEB"/>
    <w:rsid w:val="006A2441"/>
    <w:rsid w:val="006B1584"/>
    <w:rsid w:val="006C17BE"/>
    <w:rsid w:val="006C3AFB"/>
    <w:rsid w:val="006C3D79"/>
    <w:rsid w:val="006D325A"/>
    <w:rsid w:val="006D57F5"/>
    <w:rsid w:val="006E2DCD"/>
    <w:rsid w:val="006E4374"/>
    <w:rsid w:val="006E5D36"/>
    <w:rsid w:val="006F1ED9"/>
    <w:rsid w:val="006F7A24"/>
    <w:rsid w:val="0070627D"/>
    <w:rsid w:val="007170DA"/>
    <w:rsid w:val="00723337"/>
    <w:rsid w:val="00741608"/>
    <w:rsid w:val="00743D11"/>
    <w:rsid w:val="0074417E"/>
    <w:rsid w:val="00754A59"/>
    <w:rsid w:val="00764952"/>
    <w:rsid w:val="00765857"/>
    <w:rsid w:val="00770B56"/>
    <w:rsid w:val="00775D4E"/>
    <w:rsid w:val="0079332D"/>
    <w:rsid w:val="00794ED3"/>
    <w:rsid w:val="007B322C"/>
    <w:rsid w:val="007B73ED"/>
    <w:rsid w:val="007C0014"/>
    <w:rsid w:val="007C020A"/>
    <w:rsid w:val="007C636D"/>
    <w:rsid w:val="007D6DAF"/>
    <w:rsid w:val="007E1AEC"/>
    <w:rsid w:val="007E3726"/>
    <w:rsid w:val="007E7EEB"/>
    <w:rsid w:val="007F64F4"/>
    <w:rsid w:val="007F72A8"/>
    <w:rsid w:val="008017A3"/>
    <w:rsid w:val="0080332C"/>
    <w:rsid w:val="008067E4"/>
    <w:rsid w:val="00814DBB"/>
    <w:rsid w:val="008215D9"/>
    <w:rsid w:val="00831098"/>
    <w:rsid w:val="00835659"/>
    <w:rsid w:val="008407FD"/>
    <w:rsid w:val="008555C2"/>
    <w:rsid w:val="0085590B"/>
    <w:rsid w:val="00865420"/>
    <w:rsid w:val="00867B32"/>
    <w:rsid w:val="00875382"/>
    <w:rsid w:val="00890382"/>
    <w:rsid w:val="00892825"/>
    <w:rsid w:val="00896B7E"/>
    <w:rsid w:val="008A0F82"/>
    <w:rsid w:val="008A25AE"/>
    <w:rsid w:val="008A406A"/>
    <w:rsid w:val="008A5E50"/>
    <w:rsid w:val="008B24CA"/>
    <w:rsid w:val="008B2A6A"/>
    <w:rsid w:val="008B313E"/>
    <w:rsid w:val="008D7710"/>
    <w:rsid w:val="008E0124"/>
    <w:rsid w:val="008F4730"/>
    <w:rsid w:val="009012C0"/>
    <w:rsid w:val="009042B7"/>
    <w:rsid w:val="00904895"/>
    <w:rsid w:val="00914CDC"/>
    <w:rsid w:val="00956046"/>
    <w:rsid w:val="00966CDF"/>
    <w:rsid w:val="00971E0F"/>
    <w:rsid w:val="009745BF"/>
    <w:rsid w:val="00975FA1"/>
    <w:rsid w:val="00982A9B"/>
    <w:rsid w:val="00991C65"/>
    <w:rsid w:val="009975B5"/>
    <w:rsid w:val="009A3849"/>
    <w:rsid w:val="009B46F9"/>
    <w:rsid w:val="009D08C5"/>
    <w:rsid w:val="009D2E74"/>
    <w:rsid w:val="009D6398"/>
    <w:rsid w:val="009E14E8"/>
    <w:rsid w:val="009F1A36"/>
    <w:rsid w:val="009F2699"/>
    <w:rsid w:val="009F45FC"/>
    <w:rsid w:val="00A008B4"/>
    <w:rsid w:val="00A04852"/>
    <w:rsid w:val="00A14D36"/>
    <w:rsid w:val="00A17F84"/>
    <w:rsid w:val="00A23D4B"/>
    <w:rsid w:val="00A33814"/>
    <w:rsid w:val="00A35B32"/>
    <w:rsid w:val="00A415E4"/>
    <w:rsid w:val="00A47465"/>
    <w:rsid w:val="00A54A5E"/>
    <w:rsid w:val="00A562E2"/>
    <w:rsid w:val="00A565B1"/>
    <w:rsid w:val="00A61367"/>
    <w:rsid w:val="00A66F2F"/>
    <w:rsid w:val="00A9237A"/>
    <w:rsid w:val="00A95674"/>
    <w:rsid w:val="00A967BF"/>
    <w:rsid w:val="00AA4AA2"/>
    <w:rsid w:val="00AE2756"/>
    <w:rsid w:val="00AE4388"/>
    <w:rsid w:val="00AF3375"/>
    <w:rsid w:val="00AF4080"/>
    <w:rsid w:val="00B01D61"/>
    <w:rsid w:val="00B04448"/>
    <w:rsid w:val="00B05077"/>
    <w:rsid w:val="00B117F6"/>
    <w:rsid w:val="00B335CE"/>
    <w:rsid w:val="00B33E17"/>
    <w:rsid w:val="00B34799"/>
    <w:rsid w:val="00B4379D"/>
    <w:rsid w:val="00B6405A"/>
    <w:rsid w:val="00B64A05"/>
    <w:rsid w:val="00B64E01"/>
    <w:rsid w:val="00B755FD"/>
    <w:rsid w:val="00B86512"/>
    <w:rsid w:val="00BA4DF4"/>
    <w:rsid w:val="00BE5CBF"/>
    <w:rsid w:val="00BF2475"/>
    <w:rsid w:val="00BF39F3"/>
    <w:rsid w:val="00BF671D"/>
    <w:rsid w:val="00C01AFC"/>
    <w:rsid w:val="00C340A9"/>
    <w:rsid w:val="00C37CC4"/>
    <w:rsid w:val="00C54679"/>
    <w:rsid w:val="00C55EAA"/>
    <w:rsid w:val="00C62CC6"/>
    <w:rsid w:val="00C666F0"/>
    <w:rsid w:val="00C72A1C"/>
    <w:rsid w:val="00C81795"/>
    <w:rsid w:val="00C96D0A"/>
    <w:rsid w:val="00CA4527"/>
    <w:rsid w:val="00CB0AA1"/>
    <w:rsid w:val="00CB7669"/>
    <w:rsid w:val="00CF31E6"/>
    <w:rsid w:val="00CF48AE"/>
    <w:rsid w:val="00CF6E16"/>
    <w:rsid w:val="00D00F7D"/>
    <w:rsid w:val="00D0110D"/>
    <w:rsid w:val="00D034B8"/>
    <w:rsid w:val="00D059EC"/>
    <w:rsid w:val="00D07C9F"/>
    <w:rsid w:val="00D265AA"/>
    <w:rsid w:val="00D2727A"/>
    <w:rsid w:val="00D547BA"/>
    <w:rsid w:val="00D85F0E"/>
    <w:rsid w:val="00DA7A2D"/>
    <w:rsid w:val="00DB7978"/>
    <w:rsid w:val="00DC197F"/>
    <w:rsid w:val="00DC739B"/>
    <w:rsid w:val="00DC767B"/>
    <w:rsid w:val="00DC7B8A"/>
    <w:rsid w:val="00DD540A"/>
    <w:rsid w:val="00DE1BCB"/>
    <w:rsid w:val="00DF0D75"/>
    <w:rsid w:val="00DF2D67"/>
    <w:rsid w:val="00E01A84"/>
    <w:rsid w:val="00E054E4"/>
    <w:rsid w:val="00E06970"/>
    <w:rsid w:val="00E13CA0"/>
    <w:rsid w:val="00E23356"/>
    <w:rsid w:val="00E3321C"/>
    <w:rsid w:val="00E376F8"/>
    <w:rsid w:val="00E42508"/>
    <w:rsid w:val="00E43A07"/>
    <w:rsid w:val="00E4481A"/>
    <w:rsid w:val="00E77367"/>
    <w:rsid w:val="00E775CF"/>
    <w:rsid w:val="00E90906"/>
    <w:rsid w:val="00E90F10"/>
    <w:rsid w:val="00E9127D"/>
    <w:rsid w:val="00EA1730"/>
    <w:rsid w:val="00EA361D"/>
    <w:rsid w:val="00EA5CA4"/>
    <w:rsid w:val="00EB0915"/>
    <w:rsid w:val="00EB286B"/>
    <w:rsid w:val="00EC527E"/>
    <w:rsid w:val="00EE4481"/>
    <w:rsid w:val="00EF1E7D"/>
    <w:rsid w:val="00EF513E"/>
    <w:rsid w:val="00EF5679"/>
    <w:rsid w:val="00EF7863"/>
    <w:rsid w:val="00F02995"/>
    <w:rsid w:val="00F11D43"/>
    <w:rsid w:val="00F31025"/>
    <w:rsid w:val="00F32ABD"/>
    <w:rsid w:val="00F40DA5"/>
    <w:rsid w:val="00F414D2"/>
    <w:rsid w:val="00F51D5A"/>
    <w:rsid w:val="00F67AB9"/>
    <w:rsid w:val="00F73977"/>
    <w:rsid w:val="00F74E2D"/>
    <w:rsid w:val="00F80EF0"/>
    <w:rsid w:val="00F83456"/>
    <w:rsid w:val="00F84029"/>
    <w:rsid w:val="00F87DBB"/>
    <w:rsid w:val="00F9532F"/>
    <w:rsid w:val="00FA101A"/>
    <w:rsid w:val="00FA6A5A"/>
    <w:rsid w:val="00FB69A6"/>
    <w:rsid w:val="00FC1BD6"/>
    <w:rsid w:val="00FC70B8"/>
    <w:rsid w:val="00FD2F6F"/>
    <w:rsid w:val="00FD74B9"/>
    <w:rsid w:val="00FE1655"/>
    <w:rsid w:val="00FF21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6B528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39B"/>
  </w:style>
  <w:style w:type="paragraph" w:styleId="Heading1">
    <w:name w:val="heading 1"/>
    <w:basedOn w:val="Normal"/>
    <w:next w:val="Normal"/>
    <w:link w:val="Heading1Char"/>
    <w:uiPriority w:val="9"/>
    <w:qFormat/>
    <w:rsid w:val="00233FFC"/>
    <w:pPr>
      <w:keepNext/>
      <w:numPr>
        <w:numId w:val="11"/>
      </w:numPr>
      <w:spacing w:before="120" w:after="120" w:line="240" w:lineRule="auto"/>
      <w:outlineLvl w:val="0"/>
    </w:pPr>
    <w:rPr>
      <w:rFonts w:ascii="Courier New" w:eastAsiaTheme="majorEastAsia" w:hAnsi="Courier New" w:cstheme="majorBidi"/>
      <w:bCs/>
      <w:caps/>
      <w:kern w:val="32"/>
      <w:szCs w:val="32"/>
    </w:rPr>
  </w:style>
  <w:style w:type="paragraph" w:styleId="Heading2">
    <w:name w:val="heading 2"/>
    <w:basedOn w:val="Normal"/>
    <w:next w:val="Normal"/>
    <w:link w:val="Heading2Char"/>
    <w:uiPriority w:val="9"/>
    <w:unhideWhenUsed/>
    <w:qFormat/>
    <w:rsid w:val="00233FFC"/>
    <w:pPr>
      <w:keepNext/>
      <w:numPr>
        <w:ilvl w:val="1"/>
        <w:numId w:val="11"/>
      </w:numPr>
      <w:spacing w:before="120" w:after="120" w:line="240" w:lineRule="auto"/>
      <w:outlineLvl w:val="1"/>
    </w:pPr>
    <w:rPr>
      <w:rFonts w:ascii="Courier New" w:eastAsiaTheme="majorEastAsia" w:hAnsi="Courier New" w:cstheme="majorBidi"/>
      <w:bCs/>
      <w:iCs/>
      <w:szCs w:val="28"/>
    </w:rPr>
  </w:style>
  <w:style w:type="paragraph" w:styleId="Heading3">
    <w:name w:val="heading 3"/>
    <w:basedOn w:val="Normal"/>
    <w:next w:val="Normal"/>
    <w:link w:val="Heading3Char"/>
    <w:uiPriority w:val="9"/>
    <w:unhideWhenUsed/>
    <w:qFormat/>
    <w:rsid w:val="00072527"/>
    <w:pPr>
      <w:keepNext/>
      <w:keepLines/>
      <w:numPr>
        <w:ilvl w:val="2"/>
        <w:numId w:val="1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72527"/>
    <w:pPr>
      <w:keepNext/>
      <w:keepLines/>
      <w:numPr>
        <w:ilvl w:val="3"/>
        <w:numId w:val="1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72527"/>
    <w:pPr>
      <w:keepNext/>
      <w:keepLines/>
      <w:numPr>
        <w:ilvl w:val="4"/>
        <w:numId w:val="1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72527"/>
    <w:pPr>
      <w:keepNext/>
      <w:keepLines/>
      <w:numPr>
        <w:ilvl w:val="5"/>
        <w:numId w:val="1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72527"/>
    <w:pPr>
      <w:keepNext/>
      <w:keepLines/>
      <w:numPr>
        <w:ilvl w:val="6"/>
        <w:numId w:val="1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72527"/>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72527"/>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pec">
    <w:name w:val="Normal-Spec"/>
    <w:basedOn w:val="Normal"/>
    <w:qFormat/>
    <w:rsid w:val="000D69F3"/>
    <w:pPr>
      <w:spacing w:after="120" w:line="240" w:lineRule="auto"/>
    </w:pPr>
    <w:rPr>
      <w:rFonts w:ascii="Arial" w:eastAsia="Arial" w:hAnsi="Arial" w:cs="Arial"/>
      <w:color w:val="000000"/>
    </w:rPr>
  </w:style>
  <w:style w:type="character" w:customStyle="1" w:styleId="Heading1Char">
    <w:name w:val="Heading 1 Char"/>
    <w:basedOn w:val="DefaultParagraphFont"/>
    <w:link w:val="Heading1"/>
    <w:uiPriority w:val="9"/>
    <w:rsid w:val="00233FFC"/>
    <w:rPr>
      <w:rFonts w:ascii="Courier New" w:eastAsiaTheme="majorEastAsia" w:hAnsi="Courier New" w:cstheme="majorBidi"/>
      <w:bCs/>
      <w:caps/>
      <w:kern w:val="32"/>
      <w:szCs w:val="32"/>
    </w:rPr>
  </w:style>
  <w:style w:type="paragraph" w:styleId="TOCHeading">
    <w:name w:val="TOC Heading"/>
    <w:basedOn w:val="Title"/>
    <w:next w:val="Normal"/>
    <w:uiPriority w:val="39"/>
    <w:unhideWhenUsed/>
    <w:qFormat/>
    <w:rsid w:val="000D69F3"/>
    <w:pPr>
      <w:spacing w:before="240" w:line="259" w:lineRule="auto"/>
      <w:jc w:val="center"/>
    </w:pPr>
    <w:rPr>
      <w:rFonts w:ascii="Arial" w:hAnsi="Arial"/>
      <w:b/>
      <w:sz w:val="24"/>
      <w:szCs w:val="32"/>
    </w:rPr>
  </w:style>
  <w:style w:type="paragraph" w:styleId="Title">
    <w:name w:val="Title"/>
    <w:basedOn w:val="Normal"/>
    <w:next w:val="Normal"/>
    <w:link w:val="TitleChar"/>
    <w:uiPriority w:val="10"/>
    <w:qFormat/>
    <w:rsid w:val="000D69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69F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33FFC"/>
    <w:rPr>
      <w:rFonts w:ascii="Courier New" w:eastAsiaTheme="majorEastAsia" w:hAnsi="Courier New" w:cstheme="majorBidi"/>
      <w:bCs/>
      <w:iCs/>
      <w:szCs w:val="28"/>
    </w:rPr>
  </w:style>
  <w:style w:type="paragraph" w:styleId="List2">
    <w:name w:val="List 2"/>
    <w:basedOn w:val="Normal"/>
    <w:uiPriority w:val="99"/>
    <w:unhideWhenUsed/>
    <w:rsid w:val="000D69F3"/>
    <w:pPr>
      <w:spacing w:after="120" w:line="240" w:lineRule="auto"/>
      <w:ind w:left="720" w:hanging="360"/>
    </w:pPr>
    <w:rPr>
      <w:rFonts w:ascii="Arial" w:eastAsia="Calibri" w:hAnsi="Arial" w:cs="Arial"/>
      <w:color w:val="000000"/>
    </w:rPr>
  </w:style>
  <w:style w:type="paragraph" w:customStyle="1" w:styleId="TableHeading-Underlined">
    <w:name w:val="Table Heading-Underlined"/>
    <w:basedOn w:val="Title"/>
    <w:qFormat/>
    <w:rsid w:val="00683526"/>
    <w:pPr>
      <w:spacing w:before="120" w:after="120"/>
      <w:contextualSpacing w:val="0"/>
      <w:jc w:val="center"/>
    </w:pPr>
    <w:rPr>
      <w:rFonts w:ascii="Arial" w:hAnsi="Arial"/>
      <w:sz w:val="22"/>
      <w:u w:val="single"/>
    </w:rPr>
  </w:style>
  <w:style w:type="paragraph" w:customStyle="1" w:styleId="TableBody-Numbered">
    <w:name w:val="Table Body-Numbered"/>
    <w:basedOn w:val="Normal-Spec"/>
    <w:qFormat/>
    <w:rsid w:val="00CF48AE"/>
    <w:pPr>
      <w:numPr>
        <w:ilvl w:val="1"/>
        <w:numId w:val="4"/>
      </w:numPr>
    </w:pPr>
  </w:style>
  <w:style w:type="paragraph" w:customStyle="1" w:styleId="TableBody-Bulleted">
    <w:name w:val="Table Body-Bulleted"/>
    <w:basedOn w:val="Normal-Spec"/>
    <w:qFormat/>
    <w:rsid w:val="00683526"/>
    <w:pPr>
      <w:numPr>
        <w:numId w:val="1"/>
      </w:numPr>
    </w:pPr>
  </w:style>
  <w:style w:type="paragraph" w:styleId="ListNumber">
    <w:name w:val="List Number"/>
    <w:aliases w:val="Table Test Equip List"/>
    <w:basedOn w:val="Normal"/>
    <w:uiPriority w:val="99"/>
    <w:unhideWhenUsed/>
    <w:rsid w:val="00683526"/>
    <w:pPr>
      <w:numPr>
        <w:numId w:val="2"/>
      </w:numPr>
      <w:spacing w:after="0" w:line="276" w:lineRule="auto"/>
      <w:contextualSpacing/>
    </w:pPr>
    <w:rPr>
      <w:rFonts w:ascii="Arial" w:eastAsia="Calibri" w:hAnsi="Arial" w:cs="Calibri"/>
      <w:color w:val="000000"/>
    </w:rPr>
  </w:style>
  <w:style w:type="paragraph" w:customStyle="1" w:styleId="TableEventSteps">
    <w:name w:val="Table Event Steps"/>
    <w:basedOn w:val="Normal"/>
    <w:qFormat/>
    <w:rsid w:val="00CF48AE"/>
    <w:pPr>
      <w:numPr>
        <w:numId w:val="3"/>
      </w:numPr>
      <w:spacing w:after="120" w:line="240" w:lineRule="auto"/>
    </w:pPr>
    <w:rPr>
      <w:rFonts w:ascii="Arial" w:eastAsia="Calibri" w:hAnsi="Arial" w:cs="Calibri"/>
      <w:color w:val="000000"/>
    </w:rPr>
  </w:style>
  <w:style w:type="paragraph" w:styleId="List3">
    <w:name w:val="List 3"/>
    <w:basedOn w:val="Normal"/>
    <w:uiPriority w:val="99"/>
    <w:unhideWhenUsed/>
    <w:rsid w:val="00CF48AE"/>
    <w:pPr>
      <w:spacing w:after="0" w:line="276" w:lineRule="auto"/>
      <w:ind w:left="1080" w:hanging="360"/>
      <w:contextualSpacing/>
    </w:pPr>
    <w:rPr>
      <w:rFonts w:ascii="Arial" w:eastAsia="Calibri" w:hAnsi="Arial" w:cs="Calibri"/>
      <w:color w:val="000000"/>
    </w:rPr>
  </w:style>
  <w:style w:type="paragraph" w:customStyle="1" w:styleId="1319Normal-CourierNew">
    <w:name w:val="13.19 Normal-CourierNew"/>
    <w:basedOn w:val="Normal"/>
    <w:qFormat/>
    <w:rsid w:val="00BF671D"/>
    <w:pPr>
      <w:autoSpaceDE w:val="0"/>
      <w:autoSpaceDN w:val="0"/>
      <w:adjustRightInd w:val="0"/>
      <w:spacing w:after="120" w:line="240" w:lineRule="auto"/>
    </w:pPr>
    <w:rPr>
      <w:rFonts w:ascii="Courier New" w:eastAsia="Times New Roman" w:hAnsi="Courier New" w:cs="Courier New"/>
      <w:sz w:val="20"/>
      <w:szCs w:val="20"/>
    </w:rPr>
  </w:style>
  <w:style w:type="paragraph" w:customStyle="1" w:styleId="1319Normal-Arial">
    <w:name w:val="13.19 Normal-Arial"/>
    <w:basedOn w:val="1319Normal-CourierNew"/>
    <w:qFormat/>
    <w:rsid w:val="00290302"/>
    <w:rPr>
      <w:rFonts w:ascii="Arial" w:hAnsi="Arial"/>
    </w:rPr>
  </w:style>
  <w:style w:type="paragraph" w:customStyle="1" w:styleId="1319Normal-Calibri">
    <w:name w:val="13.19 Normal-Calibri"/>
    <w:basedOn w:val="1319Normal-CourierNew"/>
    <w:qFormat/>
    <w:rsid w:val="00290302"/>
    <w:rPr>
      <w:rFonts w:ascii="Calibri" w:hAnsi="Calibri"/>
    </w:rPr>
  </w:style>
  <w:style w:type="paragraph" w:customStyle="1" w:styleId="1319Normal-FranklinGothicBook">
    <w:name w:val="13.19 Normal-Franklin Gothic Book"/>
    <w:basedOn w:val="1319Normal-CourierNew"/>
    <w:qFormat/>
    <w:rsid w:val="00290302"/>
    <w:rPr>
      <w:rFonts w:ascii="Franklin Gothic Book" w:hAnsi="Franklin Gothic Book"/>
    </w:rPr>
  </w:style>
  <w:style w:type="paragraph" w:customStyle="1" w:styleId="1319Normal-Garamond">
    <w:name w:val="13.19 Normal-Garamond"/>
    <w:basedOn w:val="1319Normal-CourierNew"/>
    <w:qFormat/>
    <w:rsid w:val="00290302"/>
    <w:rPr>
      <w:rFonts w:ascii="Garamond" w:hAnsi="Garamond"/>
    </w:rPr>
  </w:style>
  <w:style w:type="paragraph" w:customStyle="1" w:styleId="1319Normal-Rockwell">
    <w:name w:val="13.19 Normal-Rockwell"/>
    <w:basedOn w:val="1319Normal-Arial"/>
    <w:qFormat/>
    <w:rsid w:val="00290302"/>
    <w:rPr>
      <w:rFonts w:ascii="Rockwell" w:hAnsi="Rockwell"/>
    </w:rPr>
  </w:style>
  <w:style w:type="paragraph" w:customStyle="1" w:styleId="1319Normal-GillSans">
    <w:name w:val="13.19 Normal-Gill Sans"/>
    <w:basedOn w:val="1319Normal-Arial"/>
    <w:qFormat/>
    <w:rsid w:val="00290302"/>
    <w:rPr>
      <w:rFonts w:ascii="Gill Sans MT" w:hAnsi="Gill Sans MT"/>
    </w:rPr>
  </w:style>
  <w:style w:type="paragraph" w:customStyle="1" w:styleId="1319DocTitle">
    <w:name w:val="13.19 DocTitle"/>
    <w:basedOn w:val="Header"/>
    <w:rsid w:val="00A562E2"/>
    <w:pPr>
      <w:tabs>
        <w:tab w:val="clear" w:pos="4680"/>
        <w:tab w:val="clear" w:pos="9360"/>
      </w:tabs>
      <w:spacing w:before="120" w:after="120"/>
    </w:pPr>
    <w:rPr>
      <w:rFonts w:ascii="Courier New" w:eastAsia="Times New Roman" w:hAnsi="Courier New" w:cs="Arial"/>
      <w:b/>
      <w:sz w:val="32"/>
      <w:szCs w:val="28"/>
    </w:rPr>
  </w:style>
  <w:style w:type="paragraph" w:customStyle="1" w:styleId="1319SectionTitle">
    <w:name w:val="13.19 SectionTitle"/>
    <w:basedOn w:val="Normal"/>
    <w:qFormat/>
    <w:rsid w:val="00290302"/>
    <w:pPr>
      <w:widowControl w:val="0"/>
      <w:autoSpaceDE w:val="0"/>
      <w:autoSpaceDN w:val="0"/>
      <w:adjustRightInd w:val="0"/>
      <w:spacing w:before="120" w:after="120" w:line="240" w:lineRule="auto"/>
      <w:jc w:val="center"/>
    </w:pPr>
    <w:rPr>
      <w:rFonts w:ascii="Courier New" w:eastAsia="Times New Roman" w:hAnsi="Courier New" w:cs="Courier New"/>
      <w:b/>
      <w:caps/>
      <w:sz w:val="24"/>
      <w:szCs w:val="20"/>
    </w:rPr>
  </w:style>
  <w:style w:type="paragraph" w:customStyle="1" w:styleId="Numbered">
    <w:name w:val="Numbered"/>
    <w:basedOn w:val="Header"/>
    <w:rsid w:val="00A562E2"/>
    <w:pPr>
      <w:keepNext/>
      <w:numPr>
        <w:ilvl w:val="1"/>
        <w:numId w:val="5"/>
      </w:numPr>
      <w:tabs>
        <w:tab w:val="clear" w:pos="547"/>
        <w:tab w:val="clear" w:pos="4680"/>
        <w:tab w:val="clear" w:pos="9360"/>
      </w:tabs>
      <w:spacing w:before="240" w:after="60"/>
      <w:ind w:left="576" w:hanging="576"/>
    </w:pPr>
    <w:rPr>
      <w:rFonts w:ascii="Arial" w:eastAsia="Times New Roman" w:hAnsi="Arial" w:cs="Arial"/>
      <w:b/>
      <w:sz w:val="20"/>
      <w:szCs w:val="20"/>
    </w:rPr>
  </w:style>
  <w:style w:type="paragraph" w:customStyle="1" w:styleId="1319ReferenceDetail">
    <w:name w:val="13.19 ReferenceDetail"/>
    <w:basedOn w:val="Normal"/>
    <w:qFormat/>
    <w:rsid w:val="00794ED3"/>
    <w:pPr>
      <w:tabs>
        <w:tab w:val="left" w:pos="3960"/>
      </w:tabs>
      <w:autoSpaceDE w:val="0"/>
      <w:autoSpaceDN w:val="0"/>
      <w:adjustRightInd w:val="0"/>
      <w:spacing w:after="120" w:line="240" w:lineRule="auto"/>
      <w:ind w:left="3974" w:right="86" w:hanging="3067"/>
    </w:pPr>
    <w:rPr>
      <w:rFonts w:ascii="Courier New" w:hAnsi="Courier New" w:cs="Courier New"/>
      <w:sz w:val="20"/>
      <w:szCs w:val="20"/>
    </w:rPr>
  </w:style>
  <w:style w:type="paragraph" w:customStyle="1" w:styleId="DocInfo">
    <w:name w:val="DocInfo"/>
    <w:basedOn w:val="Header"/>
    <w:rsid w:val="00A562E2"/>
    <w:pPr>
      <w:tabs>
        <w:tab w:val="clear" w:pos="4680"/>
        <w:tab w:val="clear" w:pos="9360"/>
        <w:tab w:val="center" w:pos="4320"/>
        <w:tab w:val="right" w:pos="8640"/>
      </w:tabs>
    </w:pPr>
    <w:rPr>
      <w:rFonts w:ascii="Arial" w:eastAsia="Times New Roman" w:hAnsi="Arial" w:cs="Arial"/>
      <w:b/>
      <w:sz w:val="24"/>
      <w:szCs w:val="28"/>
    </w:rPr>
  </w:style>
  <w:style w:type="paragraph" w:styleId="Header">
    <w:name w:val="header"/>
    <w:basedOn w:val="Normal"/>
    <w:link w:val="HeaderChar"/>
    <w:uiPriority w:val="99"/>
    <w:unhideWhenUsed/>
    <w:rsid w:val="00A56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2E2"/>
  </w:style>
  <w:style w:type="paragraph" w:customStyle="1" w:styleId="1319PartTitle">
    <w:name w:val="13.19 PartTitle"/>
    <w:basedOn w:val="Heading1"/>
    <w:next w:val="1319Normal-CourierNew"/>
    <w:qFormat/>
    <w:rsid w:val="005E7E0E"/>
    <w:pPr>
      <w:numPr>
        <w:numId w:val="0"/>
      </w:numPr>
      <w:tabs>
        <w:tab w:val="left" w:pos="1260"/>
      </w:tabs>
    </w:pPr>
    <w:rPr>
      <w:b/>
      <w:sz w:val="24"/>
      <w:lang w:val="en-GB"/>
    </w:rPr>
  </w:style>
  <w:style w:type="paragraph" w:customStyle="1" w:styleId="1319Heading2">
    <w:name w:val="13.19 Heading2"/>
    <w:basedOn w:val="Heading2"/>
    <w:next w:val="1319Normal-CourierNew"/>
    <w:qFormat/>
    <w:rsid w:val="005766CF"/>
    <w:pPr>
      <w:numPr>
        <w:numId w:val="6"/>
      </w:numPr>
    </w:pPr>
    <w:rPr>
      <w:b/>
      <w:caps/>
    </w:rPr>
  </w:style>
  <w:style w:type="character" w:customStyle="1" w:styleId="Heading3Char">
    <w:name w:val="Heading 3 Char"/>
    <w:basedOn w:val="DefaultParagraphFont"/>
    <w:link w:val="Heading3"/>
    <w:uiPriority w:val="9"/>
    <w:rsid w:val="0007252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7252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7252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7252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7252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7252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2527"/>
    <w:rPr>
      <w:rFonts w:asciiTheme="majorHAnsi" w:eastAsiaTheme="majorEastAsia" w:hAnsiTheme="majorHAnsi" w:cstheme="majorBidi"/>
      <w:i/>
      <w:iCs/>
      <w:color w:val="272727" w:themeColor="text1" w:themeTint="D8"/>
      <w:sz w:val="21"/>
      <w:szCs w:val="21"/>
    </w:rPr>
  </w:style>
  <w:style w:type="paragraph" w:customStyle="1" w:styleId="1319Heading3">
    <w:name w:val="13.19 Heading3"/>
    <w:basedOn w:val="Heading2"/>
    <w:next w:val="1319Normal-CourierNew"/>
    <w:qFormat/>
    <w:rsid w:val="005766CF"/>
    <w:pPr>
      <w:numPr>
        <w:ilvl w:val="2"/>
        <w:numId w:val="6"/>
      </w:numPr>
      <w:tabs>
        <w:tab w:val="left" w:pos="1080"/>
      </w:tabs>
    </w:pPr>
    <w:rPr>
      <w:b/>
    </w:rPr>
  </w:style>
  <w:style w:type="paragraph" w:customStyle="1" w:styleId="Lettered">
    <w:name w:val="Lettered"/>
    <w:basedOn w:val="Header"/>
    <w:rsid w:val="003B1272"/>
    <w:pPr>
      <w:tabs>
        <w:tab w:val="clear" w:pos="4680"/>
        <w:tab w:val="clear" w:pos="9360"/>
        <w:tab w:val="left" w:pos="360"/>
        <w:tab w:val="num" w:pos="907"/>
      </w:tabs>
      <w:spacing w:after="60"/>
      <w:ind w:left="907" w:hanging="360"/>
    </w:pPr>
    <w:rPr>
      <w:rFonts w:ascii="Arial" w:eastAsia="Times New Roman" w:hAnsi="Arial" w:cs="Arial"/>
      <w:sz w:val="20"/>
      <w:szCs w:val="20"/>
    </w:rPr>
  </w:style>
  <w:style w:type="paragraph" w:customStyle="1" w:styleId="1319TableHeads">
    <w:name w:val="13.19 TableHeads"/>
    <w:basedOn w:val="1319Normal-CourierNew"/>
    <w:qFormat/>
    <w:rsid w:val="002B1970"/>
    <w:pPr>
      <w:keepNext/>
      <w:keepLines/>
      <w:spacing w:before="120"/>
    </w:pPr>
    <w:rPr>
      <w:b/>
    </w:rPr>
  </w:style>
  <w:style w:type="paragraph" w:customStyle="1" w:styleId="1319Lvl4">
    <w:name w:val="13.19 Lvl 4"/>
    <w:basedOn w:val="Normal"/>
    <w:qFormat/>
    <w:rsid w:val="00F02995"/>
    <w:pPr>
      <w:numPr>
        <w:numId w:val="7"/>
      </w:numPr>
      <w:spacing w:after="120" w:line="240" w:lineRule="auto"/>
    </w:pPr>
    <w:rPr>
      <w:rFonts w:ascii="Courier New" w:eastAsia="Times New Roman" w:hAnsi="Courier New" w:cs="Arial"/>
      <w:sz w:val="20"/>
      <w:szCs w:val="20"/>
    </w:rPr>
  </w:style>
  <w:style w:type="paragraph" w:customStyle="1" w:styleId="1319Example">
    <w:name w:val="13.19 Example"/>
    <w:basedOn w:val="1319Normal-CourierNew"/>
    <w:qFormat/>
    <w:rsid w:val="003B1272"/>
    <w:rPr>
      <w:color w:val="FF0000"/>
      <w:lang w:val="en-GB"/>
    </w:rPr>
  </w:style>
  <w:style w:type="paragraph" w:styleId="List">
    <w:name w:val="List"/>
    <w:basedOn w:val="Normal"/>
    <w:uiPriority w:val="99"/>
    <w:unhideWhenUsed/>
    <w:rsid w:val="005C6F7B"/>
    <w:pPr>
      <w:ind w:left="360" w:hanging="360"/>
      <w:contextualSpacing/>
    </w:pPr>
  </w:style>
  <w:style w:type="paragraph" w:customStyle="1" w:styleId="1319IndentList-Lv1">
    <w:name w:val="13.19 IndentList-Lv1"/>
    <w:basedOn w:val="List2"/>
    <w:qFormat/>
    <w:rsid w:val="00867B32"/>
    <w:pPr>
      <w:ind w:left="270" w:firstLine="0"/>
    </w:pPr>
    <w:rPr>
      <w:rFonts w:ascii="Courier New" w:hAnsi="Courier New"/>
      <w:sz w:val="20"/>
    </w:rPr>
  </w:style>
  <w:style w:type="paragraph" w:customStyle="1" w:styleId="1319Lvl5">
    <w:name w:val="13.19 Lvl 5"/>
    <w:basedOn w:val="1319Normal-CourierNew"/>
    <w:qFormat/>
    <w:rsid w:val="0079332D"/>
    <w:pPr>
      <w:numPr>
        <w:numId w:val="83"/>
      </w:numPr>
      <w:ind w:left="1296" w:hanging="360"/>
    </w:pPr>
  </w:style>
  <w:style w:type="paragraph" w:customStyle="1" w:styleId="1319Heading1">
    <w:name w:val="13.19 Heading1"/>
    <w:basedOn w:val="Heading1"/>
    <w:next w:val="1319Normal-CourierNew"/>
    <w:qFormat/>
    <w:rsid w:val="009E14E8"/>
    <w:pPr>
      <w:numPr>
        <w:numId w:val="6"/>
      </w:numPr>
    </w:pPr>
    <w:rPr>
      <w:b/>
      <w:sz w:val="24"/>
      <w:szCs w:val="24"/>
    </w:rPr>
  </w:style>
  <w:style w:type="paragraph" w:customStyle="1" w:styleId="1319IndentList-Lv2">
    <w:name w:val="13.19 IndentList-Lv2"/>
    <w:basedOn w:val="1319IndentList-Lv1"/>
    <w:qFormat/>
    <w:rsid w:val="00867B32"/>
    <w:pPr>
      <w:ind w:left="720"/>
    </w:pPr>
  </w:style>
  <w:style w:type="paragraph" w:customStyle="1" w:styleId="1319IndentList-Lv3">
    <w:name w:val="13.19 IndentList-Lv3"/>
    <w:basedOn w:val="1319IndentList-Lv2"/>
    <w:qFormat/>
    <w:rsid w:val="00867B32"/>
  </w:style>
  <w:style w:type="paragraph" w:customStyle="1" w:styleId="1319IndentList-Lv4">
    <w:name w:val="13.19 IndentList-Lv4"/>
    <w:basedOn w:val="1319IndentList-Lv3"/>
    <w:qFormat/>
    <w:rsid w:val="009975B5"/>
    <w:pPr>
      <w:ind w:left="1350"/>
    </w:pPr>
  </w:style>
  <w:style w:type="paragraph" w:customStyle="1" w:styleId="1319IndentList-Lv5">
    <w:name w:val="13.19 IndentList-Lv5"/>
    <w:basedOn w:val="1319IndentList-Lv4"/>
    <w:qFormat/>
    <w:rsid w:val="009975B5"/>
    <w:pPr>
      <w:ind w:left="1620"/>
    </w:pPr>
  </w:style>
  <w:style w:type="character" w:styleId="Hyperlink">
    <w:name w:val="Hyperlink"/>
    <w:basedOn w:val="DefaultParagraphFont"/>
    <w:uiPriority w:val="99"/>
    <w:unhideWhenUsed/>
    <w:rsid w:val="008A406A"/>
    <w:rPr>
      <w:color w:val="0563C1" w:themeColor="hyperlink"/>
      <w:u w:val="single"/>
    </w:rPr>
  </w:style>
  <w:style w:type="table" w:styleId="TableGrid">
    <w:name w:val="Table Grid"/>
    <w:basedOn w:val="TableNormal"/>
    <w:uiPriority w:val="59"/>
    <w:rsid w:val="00147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4417E"/>
    <w:rPr>
      <w:color w:val="954F72" w:themeColor="followedHyperlink"/>
      <w:u w:val="single"/>
    </w:rPr>
  </w:style>
  <w:style w:type="paragraph" w:styleId="Footer">
    <w:name w:val="footer"/>
    <w:basedOn w:val="Normal"/>
    <w:link w:val="FooterChar"/>
    <w:uiPriority w:val="99"/>
    <w:unhideWhenUsed/>
    <w:rsid w:val="0074417E"/>
    <w:pPr>
      <w:tabs>
        <w:tab w:val="center" w:pos="4680"/>
        <w:tab w:val="right" w:pos="9360"/>
      </w:tabs>
      <w:spacing w:after="0" w:line="240" w:lineRule="auto"/>
      <w:jc w:val="center"/>
    </w:pPr>
    <w:rPr>
      <w:rFonts w:ascii="Courier New" w:eastAsiaTheme="majorEastAsia" w:hAnsi="Courier New" w:cs="Courier New"/>
      <w:sz w:val="20"/>
      <w:szCs w:val="20"/>
    </w:rPr>
  </w:style>
  <w:style w:type="character" w:customStyle="1" w:styleId="FooterChar">
    <w:name w:val="Footer Char"/>
    <w:basedOn w:val="DefaultParagraphFont"/>
    <w:link w:val="Footer"/>
    <w:uiPriority w:val="99"/>
    <w:rsid w:val="0074417E"/>
    <w:rPr>
      <w:rFonts w:ascii="Courier New" w:eastAsiaTheme="majorEastAsia" w:hAnsi="Courier New" w:cs="Courier New"/>
      <w:sz w:val="20"/>
      <w:szCs w:val="20"/>
    </w:rPr>
  </w:style>
  <w:style w:type="paragraph" w:styleId="BalloonText">
    <w:name w:val="Balloon Text"/>
    <w:basedOn w:val="Normal"/>
    <w:link w:val="BalloonTextChar"/>
    <w:uiPriority w:val="99"/>
    <w:semiHidden/>
    <w:unhideWhenUsed/>
    <w:rsid w:val="0074417E"/>
    <w:pPr>
      <w:spacing w:after="0" w:line="240" w:lineRule="auto"/>
    </w:pPr>
    <w:rPr>
      <w:rFonts w:ascii="Lucida Grande" w:eastAsia="Times New Roman" w:hAnsi="Lucida Grande" w:cs="Lucida Grande"/>
      <w:sz w:val="18"/>
      <w:szCs w:val="18"/>
    </w:rPr>
  </w:style>
  <w:style w:type="character" w:customStyle="1" w:styleId="BalloonTextChar">
    <w:name w:val="Balloon Text Char"/>
    <w:basedOn w:val="DefaultParagraphFont"/>
    <w:link w:val="BalloonText"/>
    <w:uiPriority w:val="99"/>
    <w:semiHidden/>
    <w:rsid w:val="0074417E"/>
    <w:rPr>
      <w:rFonts w:ascii="Lucida Grande" w:eastAsia="Times New Roman" w:hAnsi="Lucida Grande" w:cs="Lucida Grande"/>
      <w:sz w:val="18"/>
      <w:szCs w:val="18"/>
    </w:rPr>
  </w:style>
  <w:style w:type="paragraph" w:styleId="ListParagraph">
    <w:name w:val="List Paragraph"/>
    <w:basedOn w:val="Normal"/>
    <w:uiPriority w:val="34"/>
    <w:qFormat/>
    <w:rsid w:val="0074417E"/>
    <w:pPr>
      <w:spacing w:after="0" w:line="240" w:lineRule="auto"/>
      <w:ind w:left="720"/>
      <w:contextualSpacing/>
    </w:pPr>
    <w:rPr>
      <w:rFonts w:ascii="Times New Roman" w:eastAsia="Times New Roman" w:hAnsi="Times New Roman" w:cs="Times New Roman"/>
      <w:sz w:val="20"/>
      <w:szCs w:val="20"/>
    </w:rPr>
  </w:style>
  <w:style w:type="paragraph" w:customStyle="1" w:styleId="NOTEHeader">
    <w:name w:val="NOTE Header"/>
    <w:basedOn w:val="1319Normal-CourierNew"/>
    <w:qFormat/>
    <w:rsid w:val="00B755FD"/>
    <w:pPr>
      <w:jc w:val="center"/>
    </w:pPr>
    <w:rPr>
      <w:b/>
      <w:caps/>
    </w:rPr>
  </w:style>
  <w:style w:type="paragraph" w:customStyle="1" w:styleId="NOTEBody">
    <w:name w:val="NOTE Body"/>
    <w:basedOn w:val="NOTEHeader"/>
    <w:qFormat/>
    <w:rsid w:val="00B755FD"/>
    <w:pPr>
      <w:ind w:left="1440" w:right="1440"/>
      <w:jc w:val="both"/>
    </w:pPr>
    <w:rPr>
      <w:caps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39B"/>
  </w:style>
  <w:style w:type="paragraph" w:styleId="Heading1">
    <w:name w:val="heading 1"/>
    <w:basedOn w:val="Normal"/>
    <w:next w:val="Normal"/>
    <w:link w:val="Heading1Char"/>
    <w:uiPriority w:val="9"/>
    <w:qFormat/>
    <w:rsid w:val="00233FFC"/>
    <w:pPr>
      <w:keepNext/>
      <w:numPr>
        <w:numId w:val="11"/>
      </w:numPr>
      <w:spacing w:before="120" w:after="120" w:line="240" w:lineRule="auto"/>
      <w:outlineLvl w:val="0"/>
    </w:pPr>
    <w:rPr>
      <w:rFonts w:ascii="Courier New" w:eastAsiaTheme="majorEastAsia" w:hAnsi="Courier New" w:cstheme="majorBidi"/>
      <w:bCs/>
      <w:caps/>
      <w:kern w:val="32"/>
      <w:szCs w:val="32"/>
    </w:rPr>
  </w:style>
  <w:style w:type="paragraph" w:styleId="Heading2">
    <w:name w:val="heading 2"/>
    <w:basedOn w:val="Normal"/>
    <w:next w:val="Normal"/>
    <w:link w:val="Heading2Char"/>
    <w:uiPriority w:val="9"/>
    <w:unhideWhenUsed/>
    <w:qFormat/>
    <w:rsid w:val="00233FFC"/>
    <w:pPr>
      <w:keepNext/>
      <w:numPr>
        <w:ilvl w:val="1"/>
        <w:numId w:val="11"/>
      </w:numPr>
      <w:spacing w:before="120" w:after="120" w:line="240" w:lineRule="auto"/>
      <w:outlineLvl w:val="1"/>
    </w:pPr>
    <w:rPr>
      <w:rFonts w:ascii="Courier New" w:eastAsiaTheme="majorEastAsia" w:hAnsi="Courier New" w:cstheme="majorBidi"/>
      <w:bCs/>
      <w:iCs/>
      <w:szCs w:val="28"/>
    </w:rPr>
  </w:style>
  <w:style w:type="paragraph" w:styleId="Heading3">
    <w:name w:val="heading 3"/>
    <w:basedOn w:val="Normal"/>
    <w:next w:val="Normal"/>
    <w:link w:val="Heading3Char"/>
    <w:uiPriority w:val="9"/>
    <w:unhideWhenUsed/>
    <w:qFormat/>
    <w:rsid w:val="00072527"/>
    <w:pPr>
      <w:keepNext/>
      <w:keepLines/>
      <w:numPr>
        <w:ilvl w:val="2"/>
        <w:numId w:val="1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72527"/>
    <w:pPr>
      <w:keepNext/>
      <w:keepLines/>
      <w:numPr>
        <w:ilvl w:val="3"/>
        <w:numId w:val="1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72527"/>
    <w:pPr>
      <w:keepNext/>
      <w:keepLines/>
      <w:numPr>
        <w:ilvl w:val="4"/>
        <w:numId w:val="1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72527"/>
    <w:pPr>
      <w:keepNext/>
      <w:keepLines/>
      <w:numPr>
        <w:ilvl w:val="5"/>
        <w:numId w:val="1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72527"/>
    <w:pPr>
      <w:keepNext/>
      <w:keepLines/>
      <w:numPr>
        <w:ilvl w:val="6"/>
        <w:numId w:val="1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72527"/>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72527"/>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pec">
    <w:name w:val="Normal-Spec"/>
    <w:basedOn w:val="Normal"/>
    <w:qFormat/>
    <w:rsid w:val="000D69F3"/>
    <w:pPr>
      <w:spacing w:after="120" w:line="240" w:lineRule="auto"/>
    </w:pPr>
    <w:rPr>
      <w:rFonts w:ascii="Arial" w:eastAsia="Arial" w:hAnsi="Arial" w:cs="Arial"/>
      <w:color w:val="000000"/>
    </w:rPr>
  </w:style>
  <w:style w:type="character" w:customStyle="1" w:styleId="Heading1Char">
    <w:name w:val="Heading 1 Char"/>
    <w:basedOn w:val="DefaultParagraphFont"/>
    <w:link w:val="Heading1"/>
    <w:uiPriority w:val="9"/>
    <w:rsid w:val="00233FFC"/>
    <w:rPr>
      <w:rFonts w:ascii="Courier New" w:eastAsiaTheme="majorEastAsia" w:hAnsi="Courier New" w:cstheme="majorBidi"/>
      <w:bCs/>
      <w:caps/>
      <w:kern w:val="32"/>
      <w:szCs w:val="32"/>
    </w:rPr>
  </w:style>
  <w:style w:type="paragraph" w:styleId="TOCHeading">
    <w:name w:val="TOC Heading"/>
    <w:basedOn w:val="Title"/>
    <w:next w:val="Normal"/>
    <w:uiPriority w:val="39"/>
    <w:unhideWhenUsed/>
    <w:qFormat/>
    <w:rsid w:val="000D69F3"/>
    <w:pPr>
      <w:spacing w:before="240" w:line="259" w:lineRule="auto"/>
      <w:jc w:val="center"/>
    </w:pPr>
    <w:rPr>
      <w:rFonts w:ascii="Arial" w:hAnsi="Arial"/>
      <w:b/>
      <w:sz w:val="24"/>
      <w:szCs w:val="32"/>
    </w:rPr>
  </w:style>
  <w:style w:type="paragraph" w:styleId="Title">
    <w:name w:val="Title"/>
    <w:basedOn w:val="Normal"/>
    <w:next w:val="Normal"/>
    <w:link w:val="TitleChar"/>
    <w:uiPriority w:val="10"/>
    <w:qFormat/>
    <w:rsid w:val="000D69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69F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33FFC"/>
    <w:rPr>
      <w:rFonts w:ascii="Courier New" w:eastAsiaTheme="majorEastAsia" w:hAnsi="Courier New" w:cstheme="majorBidi"/>
      <w:bCs/>
      <w:iCs/>
      <w:szCs w:val="28"/>
    </w:rPr>
  </w:style>
  <w:style w:type="paragraph" w:styleId="List2">
    <w:name w:val="List 2"/>
    <w:basedOn w:val="Normal"/>
    <w:uiPriority w:val="99"/>
    <w:unhideWhenUsed/>
    <w:rsid w:val="000D69F3"/>
    <w:pPr>
      <w:spacing w:after="120" w:line="240" w:lineRule="auto"/>
      <w:ind w:left="720" w:hanging="360"/>
    </w:pPr>
    <w:rPr>
      <w:rFonts w:ascii="Arial" w:eastAsia="Calibri" w:hAnsi="Arial" w:cs="Arial"/>
      <w:color w:val="000000"/>
    </w:rPr>
  </w:style>
  <w:style w:type="paragraph" w:customStyle="1" w:styleId="TableHeading-Underlined">
    <w:name w:val="Table Heading-Underlined"/>
    <w:basedOn w:val="Title"/>
    <w:qFormat/>
    <w:rsid w:val="00683526"/>
    <w:pPr>
      <w:spacing w:before="120" w:after="120"/>
      <w:contextualSpacing w:val="0"/>
      <w:jc w:val="center"/>
    </w:pPr>
    <w:rPr>
      <w:rFonts w:ascii="Arial" w:hAnsi="Arial"/>
      <w:sz w:val="22"/>
      <w:u w:val="single"/>
    </w:rPr>
  </w:style>
  <w:style w:type="paragraph" w:customStyle="1" w:styleId="TableBody-Numbered">
    <w:name w:val="Table Body-Numbered"/>
    <w:basedOn w:val="Normal-Spec"/>
    <w:qFormat/>
    <w:rsid w:val="00CF48AE"/>
    <w:pPr>
      <w:numPr>
        <w:ilvl w:val="1"/>
        <w:numId w:val="4"/>
      </w:numPr>
    </w:pPr>
  </w:style>
  <w:style w:type="paragraph" w:customStyle="1" w:styleId="TableBody-Bulleted">
    <w:name w:val="Table Body-Bulleted"/>
    <w:basedOn w:val="Normal-Spec"/>
    <w:qFormat/>
    <w:rsid w:val="00683526"/>
    <w:pPr>
      <w:numPr>
        <w:numId w:val="1"/>
      </w:numPr>
    </w:pPr>
  </w:style>
  <w:style w:type="paragraph" w:styleId="ListNumber">
    <w:name w:val="List Number"/>
    <w:aliases w:val="Table Test Equip List"/>
    <w:basedOn w:val="Normal"/>
    <w:uiPriority w:val="99"/>
    <w:unhideWhenUsed/>
    <w:rsid w:val="00683526"/>
    <w:pPr>
      <w:numPr>
        <w:numId w:val="2"/>
      </w:numPr>
      <w:spacing w:after="0" w:line="276" w:lineRule="auto"/>
      <w:contextualSpacing/>
    </w:pPr>
    <w:rPr>
      <w:rFonts w:ascii="Arial" w:eastAsia="Calibri" w:hAnsi="Arial" w:cs="Calibri"/>
      <w:color w:val="000000"/>
    </w:rPr>
  </w:style>
  <w:style w:type="paragraph" w:customStyle="1" w:styleId="TableEventSteps">
    <w:name w:val="Table Event Steps"/>
    <w:basedOn w:val="Normal"/>
    <w:qFormat/>
    <w:rsid w:val="00CF48AE"/>
    <w:pPr>
      <w:numPr>
        <w:numId w:val="3"/>
      </w:numPr>
      <w:spacing w:after="120" w:line="240" w:lineRule="auto"/>
    </w:pPr>
    <w:rPr>
      <w:rFonts w:ascii="Arial" w:eastAsia="Calibri" w:hAnsi="Arial" w:cs="Calibri"/>
      <w:color w:val="000000"/>
    </w:rPr>
  </w:style>
  <w:style w:type="paragraph" w:styleId="List3">
    <w:name w:val="List 3"/>
    <w:basedOn w:val="Normal"/>
    <w:uiPriority w:val="99"/>
    <w:unhideWhenUsed/>
    <w:rsid w:val="00CF48AE"/>
    <w:pPr>
      <w:spacing w:after="0" w:line="276" w:lineRule="auto"/>
      <w:ind w:left="1080" w:hanging="360"/>
      <w:contextualSpacing/>
    </w:pPr>
    <w:rPr>
      <w:rFonts w:ascii="Arial" w:eastAsia="Calibri" w:hAnsi="Arial" w:cs="Calibri"/>
      <w:color w:val="000000"/>
    </w:rPr>
  </w:style>
  <w:style w:type="paragraph" w:customStyle="1" w:styleId="1319Normal-CourierNew">
    <w:name w:val="13.19 Normal-CourierNew"/>
    <w:basedOn w:val="Normal"/>
    <w:qFormat/>
    <w:rsid w:val="00BF671D"/>
    <w:pPr>
      <w:autoSpaceDE w:val="0"/>
      <w:autoSpaceDN w:val="0"/>
      <w:adjustRightInd w:val="0"/>
      <w:spacing w:after="120" w:line="240" w:lineRule="auto"/>
    </w:pPr>
    <w:rPr>
      <w:rFonts w:ascii="Courier New" w:eastAsia="Times New Roman" w:hAnsi="Courier New" w:cs="Courier New"/>
      <w:sz w:val="20"/>
      <w:szCs w:val="20"/>
    </w:rPr>
  </w:style>
  <w:style w:type="paragraph" w:customStyle="1" w:styleId="1319Normal-Arial">
    <w:name w:val="13.19 Normal-Arial"/>
    <w:basedOn w:val="1319Normal-CourierNew"/>
    <w:qFormat/>
    <w:rsid w:val="00290302"/>
    <w:rPr>
      <w:rFonts w:ascii="Arial" w:hAnsi="Arial"/>
    </w:rPr>
  </w:style>
  <w:style w:type="paragraph" w:customStyle="1" w:styleId="1319Normal-Calibri">
    <w:name w:val="13.19 Normal-Calibri"/>
    <w:basedOn w:val="1319Normal-CourierNew"/>
    <w:qFormat/>
    <w:rsid w:val="00290302"/>
    <w:rPr>
      <w:rFonts w:ascii="Calibri" w:hAnsi="Calibri"/>
    </w:rPr>
  </w:style>
  <w:style w:type="paragraph" w:customStyle="1" w:styleId="1319Normal-FranklinGothicBook">
    <w:name w:val="13.19 Normal-Franklin Gothic Book"/>
    <w:basedOn w:val="1319Normal-CourierNew"/>
    <w:qFormat/>
    <w:rsid w:val="00290302"/>
    <w:rPr>
      <w:rFonts w:ascii="Franklin Gothic Book" w:hAnsi="Franklin Gothic Book"/>
    </w:rPr>
  </w:style>
  <w:style w:type="paragraph" w:customStyle="1" w:styleId="1319Normal-Garamond">
    <w:name w:val="13.19 Normal-Garamond"/>
    <w:basedOn w:val="1319Normal-CourierNew"/>
    <w:qFormat/>
    <w:rsid w:val="00290302"/>
    <w:rPr>
      <w:rFonts w:ascii="Garamond" w:hAnsi="Garamond"/>
    </w:rPr>
  </w:style>
  <w:style w:type="paragraph" w:customStyle="1" w:styleId="1319Normal-Rockwell">
    <w:name w:val="13.19 Normal-Rockwell"/>
    <w:basedOn w:val="1319Normal-Arial"/>
    <w:qFormat/>
    <w:rsid w:val="00290302"/>
    <w:rPr>
      <w:rFonts w:ascii="Rockwell" w:hAnsi="Rockwell"/>
    </w:rPr>
  </w:style>
  <w:style w:type="paragraph" w:customStyle="1" w:styleId="1319Normal-GillSans">
    <w:name w:val="13.19 Normal-Gill Sans"/>
    <w:basedOn w:val="1319Normal-Arial"/>
    <w:qFormat/>
    <w:rsid w:val="00290302"/>
    <w:rPr>
      <w:rFonts w:ascii="Gill Sans MT" w:hAnsi="Gill Sans MT"/>
    </w:rPr>
  </w:style>
  <w:style w:type="paragraph" w:customStyle="1" w:styleId="1319DocTitle">
    <w:name w:val="13.19 DocTitle"/>
    <w:basedOn w:val="Header"/>
    <w:rsid w:val="00A562E2"/>
    <w:pPr>
      <w:tabs>
        <w:tab w:val="clear" w:pos="4680"/>
        <w:tab w:val="clear" w:pos="9360"/>
      </w:tabs>
      <w:spacing w:before="120" w:after="120"/>
    </w:pPr>
    <w:rPr>
      <w:rFonts w:ascii="Courier New" w:eastAsia="Times New Roman" w:hAnsi="Courier New" w:cs="Arial"/>
      <w:b/>
      <w:sz w:val="32"/>
      <w:szCs w:val="28"/>
    </w:rPr>
  </w:style>
  <w:style w:type="paragraph" w:customStyle="1" w:styleId="1319SectionTitle">
    <w:name w:val="13.19 SectionTitle"/>
    <w:basedOn w:val="Normal"/>
    <w:qFormat/>
    <w:rsid w:val="00290302"/>
    <w:pPr>
      <w:widowControl w:val="0"/>
      <w:autoSpaceDE w:val="0"/>
      <w:autoSpaceDN w:val="0"/>
      <w:adjustRightInd w:val="0"/>
      <w:spacing w:before="120" w:after="120" w:line="240" w:lineRule="auto"/>
      <w:jc w:val="center"/>
    </w:pPr>
    <w:rPr>
      <w:rFonts w:ascii="Courier New" w:eastAsia="Times New Roman" w:hAnsi="Courier New" w:cs="Courier New"/>
      <w:b/>
      <w:caps/>
      <w:sz w:val="24"/>
      <w:szCs w:val="20"/>
    </w:rPr>
  </w:style>
  <w:style w:type="paragraph" w:customStyle="1" w:styleId="Numbered">
    <w:name w:val="Numbered"/>
    <w:basedOn w:val="Header"/>
    <w:rsid w:val="00A562E2"/>
    <w:pPr>
      <w:keepNext/>
      <w:numPr>
        <w:ilvl w:val="1"/>
        <w:numId w:val="5"/>
      </w:numPr>
      <w:tabs>
        <w:tab w:val="clear" w:pos="547"/>
        <w:tab w:val="clear" w:pos="4680"/>
        <w:tab w:val="clear" w:pos="9360"/>
      </w:tabs>
      <w:spacing w:before="240" w:after="60"/>
      <w:ind w:left="576" w:hanging="576"/>
    </w:pPr>
    <w:rPr>
      <w:rFonts w:ascii="Arial" w:eastAsia="Times New Roman" w:hAnsi="Arial" w:cs="Arial"/>
      <w:b/>
      <w:sz w:val="20"/>
      <w:szCs w:val="20"/>
    </w:rPr>
  </w:style>
  <w:style w:type="paragraph" w:customStyle="1" w:styleId="1319ReferenceDetail">
    <w:name w:val="13.19 ReferenceDetail"/>
    <w:basedOn w:val="Normal"/>
    <w:qFormat/>
    <w:rsid w:val="00794ED3"/>
    <w:pPr>
      <w:tabs>
        <w:tab w:val="left" w:pos="3960"/>
      </w:tabs>
      <w:autoSpaceDE w:val="0"/>
      <w:autoSpaceDN w:val="0"/>
      <w:adjustRightInd w:val="0"/>
      <w:spacing w:after="120" w:line="240" w:lineRule="auto"/>
      <w:ind w:left="3974" w:right="86" w:hanging="3067"/>
    </w:pPr>
    <w:rPr>
      <w:rFonts w:ascii="Courier New" w:hAnsi="Courier New" w:cs="Courier New"/>
      <w:sz w:val="20"/>
      <w:szCs w:val="20"/>
    </w:rPr>
  </w:style>
  <w:style w:type="paragraph" w:customStyle="1" w:styleId="DocInfo">
    <w:name w:val="DocInfo"/>
    <w:basedOn w:val="Header"/>
    <w:rsid w:val="00A562E2"/>
    <w:pPr>
      <w:tabs>
        <w:tab w:val="clear" w:pos="4680"/>
        <w:tab w:val="clear" w:pos="9360"/>
        <w:tab w:val="center" w:pos="4320"/>
        <w:tab w:val="right" w:pos="8640"/>
      </w:tabs>
    </w:pPr>
    <w:rPr>
      <w:rFonts w:ascii="Arial" w:eastAsia="Times New Roman" w:hAnsi="Arial" w:cs="Arial"/>
      <w:b/>
      <w:sz w:val="24"/>
      <w:szCs w:val="28"/>
    </w:rPr>
  </w:style>
  <w:style w:type="paragraph" w:styleId="Header">
    <w:name w:val="header"/>
    <w:basedOn w:val="Normal"/>
    <w:link w:val="HeaderChar"/>
    <w:uiPriority w:val="99"/>
    <w:unhideWhenUsed/>
    <w:rsid w:val="00A56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2E2"/>
  </w:style>
  <w:style w:type="paragraph" w:customStyle="1" w:styleId="1319PartTitle">
    <w:name w:val="13.19 PartTitle"/>
    <w:basedOn w:val="Heading1"/>
    <w:next w:val="1319Normal-CourierNew"/>
    <w:qFormat/>
    <w:rsid w:val="005E7E0E"/>
    <w:pPr>
      <w:numPr>
        <w:numId w:val="0"/>
      </w:numPr>
      <w:tabs>
        <w:tab w:val="left" w:pos="1260"/>
      </w:tabs>
    </w:pPr>
    <w:rPr>
      <w:b/>
      <w:sz w:val="24"/>
      <w:lang w:val="en-GB"/>
    </w:rPr>
  </w:style>
  <w:style w:type="paragraph" w:customStyle="1" w:styleId="1319Heading2">
    <w:name w:val="13.19 Heading2"/>
    <w:basedOn w:val="Heading2"/>
    <w:next w:val="1319Normal-CourierNew"/>
    <w:qFormat/>
    <w:rsid w:val="005766CF"/>
    <w:pPr>
      <w:numPr>
        <w:numId w:val="6"/>
      </w:numPr>
    </w:pPr>
    <w:rPr>
      <w:b/>
      <w:caps/>
    </w:rPr>
  </w:style>
  <w:style w:type="character" w:customStyle="1" w:styleId="Heading3Char">
    <w:name w:val="Heading 3 Char"/>
    <w:basedOn w:val="DefaultParagraphFont"/>
    <w:link w:val="Heading3"/>
    <w:uiPriority w:val="9"/>
    <w:rsid w:val="0007252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7252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7252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7252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7252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7252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2527"/>
    <w:rPr>
      <w:rFonts w:asciiTheme="majorHAnsi" w:eastAsiaTheme="majorEastAsia" w:hAnsiTheme="majorHAnsi" w:cstheme="majorBidi"/>
      <w:i/>
      <w:iCs/>
      <w:color w:val="272727" w:themeColor="text1" w:themeTint="D8"/>
      <w:sz w:val="21"/>
      <w:szCs w:val="21"/>
    </w:rPr>
  </w:style>
  <w:style w:type="paragraph" w:customStyle="1" w:styleId="1319Heading3">
    <w:name w:val="13.19 Heading3"/>
    <w:basedOn w:val="Heading2"/>
    <w:next w:val="1319Normal-CourierNew"/>
    <w:qFormat/>
    <w:rsid w:val="005766CF"/>
    <w:pPr>
      <w:numPr>
        <w:ilvl w:val="2"/>
        <w:numId w:val="6"/>
      </w:numPr>
      <w:tabs>
        <w:tab w:val="left" w:pos="1080"/>
      </w:tabs>
    </w:pPr>
    <w:rPr>
      <w:b/>
    </w:rPr>
  </w:style>
  <w:style w:type="paragraph" w:customStyle="1" w:styleId="Lettered">
    <w:name w:val="Lettered"/>
    <w:basedOn w:val="Header"/>
    <w:rsid w:val="003B1272"/>
    <w:pPr>
      <w:tabs>
        <w:tab w:val="clear" w:pos="4680"/>
        <w:tab w:val="clear" w:pos="9360"/>
        <w:tab w:val="left" w:pos="360"/>
        <w:tab w:val="num" w:pos="907"/>
      </w:tabs>
      <w:spacing w:after="60"/>
      <w:ind w:left="907" w:hanging="360"/>
    </w:pPr>
    <w:rPr>
      <w:rFonts w:ascii="Arial" w:eastAsia="Times New Roman" w:hAnsi="Arial" w:cs="Arial"/>
      <w:sz w:val="20"/>
      <w:szCs w:val="20"/>
    </w:rPr>
  </w:style>
  <w:style w:type="paragraph" w:customStyle="1" w:styleId="1319TableHeads">
    <w:name w:val="13.19 TableHeads"/>
    <w:basedOn w:val="1319Normal-CourierNew"/>
    <w:qFormat/>
    <w:rsid w:val="002B1970"/>
    <w:pPr>
      <w:keepNext/>
      <w:keepLines/>
      <w:spacing w:before="120"/>
    </w:pPr>
    <w:rPr>
      <w:b/>
    </w:rPr>
  </w:style>
  <w:style w:type="paragraph" w:customStyle="1" w:styleId="1319Lvl4">
    <w:name w:val="13.19 Lvl 4"/>
    <w:basedOn w:val="Normal"/>
    <w:qFormat/>
    <w:rsid w:val="00F02995"/>
    <w:pPr>
      <w:numPr>
        <w:numId w:val="7"/>
      </w:numPr>
      <w:spacing w:after="120" w:line="240" w:lineRule="auto"/>
    </w:pPr>
    <w:rPr>
      <w:rFonts w:ascii="Courier New" w:eastAsia="Times New Roman" w:hAnsi="Courier New" w:cs="Arial"/>
      <w:sz w:val="20"/>
      <w:szCs w:val="20"/>
    </w:rPr>
  </w:style>
  <w:style w:type="paragraph" w:customStyle="1" w:styleId="1319Example">
    <w:name w:val="13.19 Example"/>
    <w:basedOn w:val="1319Normal-CourierNew"/>
    <w:qFormat/>
    <w:rsid w:val="003B1272"/>
    <w:rPr>
      <w:color w:val="FF0000"/>
      <w:lang w:val="en-GB"/>
    </w:rPr>
  </w:style>
  <w:style w:type="paragraph" w:styleId="List">
    <w:name w:val="List"/>
    <w:basedOn w:val="Normal"/>
    <w:uiPriority w:val="99"/>
    <w:unhideWhenUsed/>
    <w:rsid w:val="005C6F7B"/>
    <w:pPr>
      <w:ind w:left="360" w:hanging="360"/>
      <w:contextualSpacing/>
    </w:pPr>
  </w:style>
  <w:style w:type="paragraph" w:customStyle="1" w:styleId="1319IndentList-Lv1">
    <w:name w:val="13.19 IndentList-Lv1"/>
    <w:basedOn w:val="List2"/>
    <w:qFormat/>
    <w:rsid w:val="00867B32"/>
    <w:pPr>
      <w:ind w:left="270" w:firstLine="0"/>
    </w:pPr>
    <w:rPr>
      <w:rFonts w:ascii="Courier New" w:hAnsi="Courier New"/>
      <w:sz w:val="20"/>
    </w:rPr>
  </w:style>
  <w:style w:type="paragraph" w:customStyle="1" w:styleId="1319Lvl5">
    <w:name w:val="13.19 Lvl 5"/>
    <w:basedOn w:val="1319Normal-CourierNew"/>
    <w:qFormat/>
    <w:rsid w:val="0079332D"/>
    <w:pPr>
      <w:numPr>
        <w:numId w:val="83"/>
      </w:numPr>
      <w:ind w:left="1296" w:hanging="360"/>
    </w:pPr>
  </w:style>
  <w:style w:type="paragraph" w:customStyle="1" w:styleId="1319Heading1">
    <w:name w:val="13.19 Heading1"/>
    <w:basedOn w:val="Heading1"/>
    <w:next w:val="1319Normal-CourierNew"/>
    <w:qFormat/>
    <w:rsid w:val="009E14E8"/>
    <w:pPr>
      <w:numPr>
        <w:numId w:val="6"/>
      </w:numPr>
    </w:pPr>
    <w:rPr>
      <w:b/>
      <w:sz w:val="24"/>
      <w:szCs w:val="24"/>
    </w:rPr>
  </w:style>
  <w:style w:type="paragraph" w:customStyle="1" w:styleId="1319IndentList-Lv2">
    <w:name w:val="13.19 IndentList-Lv2"/>
    <w:basedOn w:val="1319IndentList-Lv1"/>
    <w:qFormat/>
    <w:rsid w:val="00867B32"/>
    <w:pPr>
      <w:ind w:left="720"/>
    </w:pPr>
  </w:style>
  <w:style w:type="paragraph" w:customStyle="1" w:styleId="1319IndentList-Lv3">
    <w:name w:val="13.19 IndentList-Lv3"/>
    <w:basedOn w:val="1319IndentList-Lv2"/>
    <w:qFormat/>
    <w:rsid w:val="00867B32"/>
  </w:style>
  <w:style w:type="paragraph" w:customStyle="1" w:styleId="1319IndentList-Lv4">
    <w:name w:val="13.19 IndentList-Lv4"/>
    <w:basedOn w:val="1319IndentList-Lv3"/>
    <w:qFormat/>
    <w:rsid w:val="009975B5"/>
    <w:pPr>
      <w:ind w:left="1350"/>
    </w:pPr>
  </w:style>
  <w:style w:type="paragraph" w:customStyle="1" w:styleId="1319IndentList-Lv5">
    <w:name w:val="13.19 IndentList-Lv5"/>
    <w:basedOn w:val="1319IndentList-Lv4"/>
    <w:qFormat/>
    <w:rsid w:val="009975B5"/>
    <w:pPr>
      <w:ind w:left="1620"/>
    </w:pPr>
  </w:style>
  <w:style w:type="character" w:styleId="Hyperlink">
    <w:name w:val="Hyperlink"/>
    <w:basedOn w:val="DefaultParagraphFont"/>
    <w:uiPriority w:val="99"/>
    <w:unhideWhenUsed/>
    <w:rsid w:val="008A406A"/>
    <w:rPr>
      <w:color w:val="0563C1" w:themeColor="hyperlink"/>
      <w:u w:val="single"/>
    </w:rPr>
  </w:style>
  <w:style w:type="table" w:styleId="TableGrid">
    <w:name w:val="Table Grid"/>
    <w:basedOn w:val="TableNormal"/>
    <w:uiPriority w:val="59"/>
    <w:rsid w:val="00147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4417E"/>
    <w:rPr>
      <w:color w:val="954F72" w:themeColor="followedHyperlink"/>
      <w:u w:val="single"/>
    </w:rPr>
  </w:style>
  <w:style w:type="paragraph" w:styleId="Footer">
    <w:name w:val="footer"/>
    <w:basedOn w:val="Normal"/>
    <w:link w:val="FooterChar"/>
    <w:uiPriority w:val="99"/>
    <w:unhideWhenUsed/>
    <w:rsid w:val="0074417E"/>
    <w:pPr>
      <w:tabs>
        <w:tab w:val="center" w:pos="4680"/>
        <w:tab w:val="right" w:pos="9360"/>
      </w:tabs>
      <w:spacing w:after="0" w:line="240" w:lineRule="auto"/>
      <w:jc w:val="center"/>
    </w:pPr>
    <w:rPr>
      <w:rFonts w:ascii="Courier New" w:eastAsiaTheme="majorEastAsia" w:hAnsi="Courier New" w:cs="Courier New"/>
      <w:sz w:val="20"/>
      <w:szCs w:val="20"/>
    </w:rPr>
  </w:style>
  <w:style w:type="character" w:customStyle="1" w:styleId="FooterChar">
    <w:name w:val="Footer Char"/>
    <w:basedOn w:val="DefaultParagraphFont"/>
    <w:link w:val="Footer"/>
    <w:uiPriority w:val="99"/>
    <w:rsid w:val="0074417E"/>
    <w:rPr>
      <w:rFonts w:ascii="Courier New" w:eastAsiaTheme="majorEastAsia" w:hAnsi="Courier New" w:cs="Courier New"/>
      <w:sz w:val="20"/>
      <w:szCs w:val="20"/>
    </w:rPr>
  </w:style>
  <w:style w:type="paragraph" w:styleId="BalloonText">
    <w:name w:val="Balloon Text"/>
    <w:basedOn w:val="Normal"/>
    <w:link w:val="BalloonTextChar"/>
    <w:uiPriority w:val="99"/>
    <w:semiHidden/>
    <w:unhideWhenUsed/>
    <w:rsid w:val="0074417E"/>
    <w:pPr>
      <w:spacing w:after="0" w:line="240" w:lineRule="auto"/>
    </w:pPr>
    <w:rPr>
      <w:rFonts w:ascii="Lucida Grande" w:eastAsia="Times New Roman" w:hAnsi="Lucida Grande" w:cs="Lucida Grande"/>
      <w:sz w:val="18"/>
      <w:szCs w:val="18"/>
    </w:rPr>
  </w:style>
  <w:style w:type="character" w:customStyle="1" w:styleId="BalloonTextChar">
    <w:name w:val="Balloon Text Char"/>
    <w:basedOn w:val="DefaultParagraphFont"/>
    <w:link w:val="BalloonText"/>
    <w:uiPriority w:val="99"/>
    <w:semiHidden/>
    <w:rsid w:val="0074417E"/>
    <w:rPr>
      <w:rFonts w:ascii="Lucida Grande" w:eastAsia="Times New Roman" w:hAnsi="Lucida Grande" w:cs="Lucida Grande"/>
      <w:sz w:val="18"/>
      <w:szCs w:val="18"/>
    </w:rPr>
  </w:style>
  <w:style w:type="paragraph" w:styleId="ListParagraph">
    <w:name w:val="List Paragraph"/>
    <w:basedOn w:val="Normal"/>
    <w:uiPriority w:val="34"/>
    <w:qFormat/>
    <w:rsid w:val="0074417E"/>
    <w:pPr>
      <w:spacing w:after="0" w:line="240" w:lineRule="auto"/>
      <w:ind w:left="720"/>
      <w:contextualSpacing/>
    </w:pPr>
    <w:rPr>
      <w:rFonts w:ascii="Times New Roman" w:eastAsia="Times New Roman" w:hAnsi="Times New Roman" w:cs="Times New Roman"/>
      <w:sz w:val="20"/>
      <w:szCs w:val="20"/>
    </w:rPr>
  </w:style>
  <w:style w:type="paragraph" w:customStyle="1" w:styleId="NOTEHeader">
    <w:name w:val="NOTE Header"/>
    <w:basedOn w:val="1319Normal-CourierNew"/>
    <w:qFormat/>
    <w:rsid w:val="00B755FD"/>
    <w:pPr>
      <w:jc w:val="center"/>
    </w:pPr>
    <w:rPr>
      <w:b/>
      <w:caps/>
    </w:rPr>
  </w:style>
  <w:style w:type="paragraph" w:customStyle="1" w:styleId="NOTEBody">
    <w:name w:val="NOTE Body"/>
    <w:basedOn w:val="NOTEHeader"/>
    <w:qFormat/>
    <w:rsid w:val="00B755FD"/>
    <w:pPr>
      <w:ind w:left="1440" w:right="1440"/>
      <w:jc w:val="both"/>
    </w:pPr>
    <w:rPr>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3911">
      <w:bodyDiv w:val="1"/>
      <w:marLeft w:val="0"/>
      <w:marRight w:val="0"/>
      <w:marTop w:val="0"/>
      <w:marBottom w:val="0"/>
      <w:divBdr>
        <w:top w:val="none" w:sz="0" w:space="0" w:color="auto"/>
        <w:left w:val="none" w:sz="0" w:space="0" w:color="auto"/>
        <w:bottom w:val="none" w:sz="0" w:space="0" w:color="auto"/>
        <w:right w:val="none" w:sz="0" w:space="0" w:color="auto"/>
      </w:divBdr>
    </w:div>
    <w:div w:id="632516177">
      <w:bodyDiv w:val="1"/>
      <w:marLeft w:val="0"/>
      <w:marRight w:val="0"/>
      <w:marTop w:val="0"/>
      <w:marBottom w:val="0"/>
      <w:divBdr>
        <w:top w:val="none" w:sz="0" w:space="0" w:color="auto"/>
        <w:left w:val="none" w:sz="0" w:space="0" w:color="auto"/>
        <w:bottom w:val="none" w:sz="0" w:space="0" w:color="auto"/>
        <w:right w:val="none" w:sz="0" w:space="0" w:color="auto"/>
      </w:divBdr>
    </w:div>
    <w:div w:id="655885649">
      <w:bodyDiv w:val="1"/>
      <w:marLeft w:val="0"/>
      <w:marRight w:val="0"/>
      <w:marTop w:val="0"/>
      <w:marBottom w:val="0"/>
      <w:divBdr>
        <w:top w:val="none" w:sz="0" w:space="0" w:color="auto"/>
        <w:left w:val="none" w:sz="0" w:space="0" w:color="auto"/>
        <w:bottom w:val="none" w:sz="0" w:space="0" w:color="auto"/>
        <w:right w:val="none" w:sz="0" w:space="0" w:color="auto"/>
      </w:divBdr>
    </w:div>
    <w:div w:id="1826311013">
      <w:bodyDiv w:val="1"/>
      <w:marLeft w:val="0"/>
      <w:marRight w:val="0"/>
      <w:marTop w:val="0"/>
      <w:marBottom w:val="0"/>
      <w:divBdr>
        <w:top w:val="none" w:sz="0" w:space="0" w:color="auto"/>
        <w:left w:val="none" w:sz="0" w:space="0" w:color="auto"/>
        <w:bottom w:val="none" w:sz="0" w:space="0" w:color="auto"/>
        <w:right w:val="none" w:sz="0" w:space="0" w:color="auto"/>
      </w:divBdr>
    </w:div>
    <w:div w:id="210468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asatka.com" TargetMode="External"/><Relationship Id="rId20" Type="http://schemas.openxmlformats.org/officeDocument/2006/relationships/theme" Target="theme/theme1.xml"/><Relationship Id="rId10" Type="http://schemas.openxmlformats.org/officeDocument/2006/relationships/hyperlink" Target="http://www.nasatka.com/contact-us-2/requestforquote/" TargetMode="External"/><Relationship Id="rId11" Type="http://schemas.openxmlformats.org/officeDocument/2006/relationships/hyperlink" Target="http://webstore.nasatka.com/" TargetMode="External"/><Relationship Id="rId12" Type="http://schemas.openxmlformats.org/officeDocument/2006/relationships/image" Target="media/image1.emf"/><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F:\_Work\Spec%20Custom%20Template\34%2071%2013.19_1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F7AE0-3767-C143-BBC0-C1383830B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\_Work\Spec Custom Template\34 71 13.19_11-19.dotx</Template>
  <TotalTime>879</TotalTime>
  <Pages>9</Pages>
  <Words>7830</Words>
  <Characters>44636</Characters>
  <Application>Microsoft Macintosh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Nasatka Security</Company>
  <LinksUpToDate>false</LinksUpToDate>
  <CharactersWithSpaces>52362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 Karbe</dc:creator>
  <cp:keywords/>
  <dc:description/>
  <cp:lastModifiedBy>David Natelson</cp:lastModifiedBy>
  <cp:revision>48</cp:revision>
  <dcterms:created xsi:type="dcterms:W3CDTF">2013-04-09T14:08:00Z</dcterms:created>
  <dcterms:modified xsi:type="dcterms:W3CDTF">2013-12-05T16:34:00Z</dcterms:modified>
</cp:coreProperties>
</file>